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C931" w14:textId="77777777" w:rsidR="00032D5B" w:rsidRPr="0072498F" w:rsidRDefault="00032D5B" w:rsidP="008554D8">
      <w:pPr>
        <w:pStyle w:val="NormalWeb"/>
        <w:spacing w:before="0" w:beforeAutospacing="0" w:after="0" w:afterAutospacing="0"/>
        <w:jc w:val="both"/>
        <w:rPr>
          <w:rFonts w:ascii="Cochin" w:hAnsi="Cochin"/>
          <w:iCs/>
          <w:sz w:val="24"/>
          <w:szCs w:val="24"/>
        </w:rPr>
      </w:pPr>
    </w:p>
    <w:p w14:paraId="6FF4C829" w14:textId="77777777" w:rsidR="00032D5B" w:rsidRPr="0072498F" w:rsidRDefault="00032D5B" w:rsidP="008554D8">
      <w:pPr>
        <w:pStyle w:val="NormalWeb"/>
        <w:spacing w:before="0" w:beforeAutospacing="0" w:after="0" w:afterAutospacing="0"/>
        <w:jc w:val="center"/>
        <w:rPr>
          <w:rFonts w:ascii="Cochin" w:hAnsi="Cochin"/>
          <w:iCs/>
          <w:sz w:val="24"/>
          <w:szCs w:val="24"/>
        </w:rPr>
      </w:pPr>
    </w:p>
    <w:p w14:paraId="47DBC504" w14:textId="0F6045A2" w:rsidR="002D06EE" w:rsidRPr="0072498F" w:rsidRDefault="002D06EE" w:rsidP="008554D8">
      <w:pPr>
        <w:pStyle w:val="NormalWeb"/>
        <w:spacing w:before="0" w:beforeAutospacing="0" w:after="0" w:afterAutospacing="0"/>
        <w:jc w:val="center"/>
        <w:rPr>
          <w:rFonts w:ascii="Cochin" w:hAnsi="Cochin"/>
          <w:b/>
          <w:bCs/>
          <w:iCs/>
          <w:sz w:val="24"/>
          <w:szCs w:val="24"/>
        </w:rPr>
      </w:pPr>
      <w:r w:rsidRPr="0072498F">
        <w:rPr>
          <w:rFonts w:ascii="Cochin" w:hAnsi="Cochin"/>
          <w:b/>
          <w:bCs/>
          <w:iCs/>
          <w:sz w:val="24"/>
          <w:szCs w:val="24"/>
        </w:rPr>
        <w:t xml:space="preserve">Réponses au </w:t>
      </w:r>
      <w:r w:rsidR="00647031" w:rsidRPr="0072498F">
        <w:rPr>
          <w:rFonts w:ascii="Cochin" w:hAnsi="Cochin"/>
          <w:b/>
          <w:bCs/>
          <w:iCs/>
          <w:sz w:val="24"/>
          <w:szCs w:val="24"/>
        </w:rPr>
        <w:t>q</w:t>
      </w:r>
      <w:r w:rsidRPr="0072498F">
        <w:rPr>
          <w:rFonts w:ascii="Cochin" w:hAnsi="Cochin"/>
          <w:b/>
          <w:bCs/>
          <w:iCs/>
          <w:sz w:val="24"/>
          <w:szCs w:val="24"/>
        </w:rPr>
        <w:t>uestionnaire</w:t>
      </w:r>
      <w:r w:rsidR="008554D8" w:rsidRPr="0072498F">
        <w:rPr>
          <w:rFonts w:ascii="Cochin" w:hAnsi="Cochin"/>
          <w:b/>
          <w:bCs/>
          <w:iCs/>
          <w:sz w:val="24"/>
          <w:szCs w:val="24"/>
        </w:rPr>
        <w:t xml:space="preserve"> </w:t>
      </w:r>
      <w:r w:rsidRPr="0072498F">
        <w:rPr>
          <w:rFonts w:ascii="Cochin" w:hAnsi="Cochin"/>
          <w:b/>
          <w:bCs/>
          <w:iCs/>
          <w:sz w:val="24"/>
          <w:szCs w:val="24"/>
        </w:rPr>
        <w:t>adressé aux candidatures à la Présidence de l’UL</w:t>
      </w:r>
      <w:r w:rsidR="005B43A1" w:rsidRPr="0072498F">
        <w:rPr>
          <w:rFonts w:ascii="Cochin" w:hAnsi="Cochin"/>
          <w:b/>
          <w:bCs/>
          <w:iCs/>
          <w:sz w:val="24"/>
          <w:szCs w:val="24"/>
        </w:rPr>
        <w:t xml:space="preserve"> 2022</w:t>
      </w:r>
    </w:p>
    <w:p w14:paraId="2E182918" w14:textId="77777777" w:rsidR="008554D8" w:rsidRPr="0072498F" w:rsidRDefault="008554D8" w:rsidP="008554D8">
      <w:pPr>
        <w:pStyle w:val="NormalWeb"/>
        <w:spacing w:before="0" w:beforeAutospacing="0" w:after="0" w:afterAutospacing="0"/>
        <w:jc w:val="center"/>
        <w:rPr>
          <w:rFonts w:ascii="Cochin" w:hAnsi="Cochin"/>
          <w:b/>
          <w:bCs/>
          <w:iCs/>
          <w:sz w:val="24"/>
          <w:szCs w:val="24"/>
        </w:rPr>
      </w:pPr>
    </w:p>
    <w:p w14:paraId="0867E03C" w14:textId="11843092" w:rsidR="008554D8" w:rsidRPr="0072498F" w:rsidRDefault="008554D8" w:rsidP="005D2361">
      <w:pPr>
        <w:pStyle w:val="NormalWeb"/>
        <w:spacing w:before="0" w:beforeAutospacing="0" w:after="0" w:afterAutospacing="0"/>
        <w:jc w:val="center"/>
        <w:rPr>
          <w:rFonts w:ascii="Cochin" w:hAnsi="Cochin"/>
          <w:b/>
          <w:bCs/>
          <w:iCs/>
          <w:sz w:val="24"/>
          <w:szCs w:val="24"/>
        </w:rPr>
      </w:pPr>
      <w:r w:rsidRPr="0072498F">
        <w:rPr>
          <w:rFonts w:ascii="Cochin" w:hAnsi="Cochin"/>
          <w:b/>
          <w:bCs/>
          <w:iCs/>
          <w:sz w:val="24"/>
          <w:szCs w:val="24"/>
        </w:rPr>
        <w:t xml:space="preserve">DOCUMENT </w:t>
      </w:r>
      <w:r w:rsidR="00647031" w:rsidRPr="0072498F">
        <w:rPr>
          <w:rFonts w:ascii="Cochin" w:hAnsi="Cochin"/>
          <w:b/>
          <w:bCs/>
          <w:iCs/>
          <w:sz w:val="24"/>
          <w:szCs w:val="24"/>
        </w:rPr>
        <w:t xml:space="preserve">DE </w:t>
      </w:r>
      <w:r w:rsidRPr="0072498F">
        <w:rPr>
          <w:rFonts w:ascii="Cochin" w:hAnsi="Cochin"/>
          <w:b/>
          <w:bCs/>
          <w:iCs/>
          <w:sz w:val="24"/>
          <w:szCs w:val="24"/>
        </w:rPr>
        <w:t>TRAVAIL</w:t>
      </w:r>
    </w:p>
    <w:p w14:paraId="1747FCBA" w14:textId="77777777" w:rsidR="00647031" w:rsidRPr="0072498F" w:rsidRDefault="00647031" w:rsidP="005D2361">
      <w:pPr>
        <w:pStyle w:val="NormalWeb"/>
        <w:spacing w:before="0" w:beforeAutospacing="0" w:after="0" w:afterAutospacing="0"/>
        <w:jc w:val="center"/>
        <w:rPr>
          <w:rFonts w:ascii="Cochin" w:hAnsi="Cochin"/>
          <w:b/>
          <w:bCs/>
          <w:iCs/>
          <w:sz w:val="24"/>
          <w:szCs w:val="24"/>
        </w:rPr>
      </w:pPr>
    </w:p>
    <w:p w14:paraId="7D2872EE" w14:textId="153CF876" w:rsidR="008554D8" w:rsidRPr="0072498F" w:rsidRDefault="008554D8" w:rsidP="008554D8">
      <w:pPr>
        <w:pStyle w:val="NormalWeb"/>
        <w:spacing w:before="0" w:beforeAutospacing="0" w:after="0" w:afterAutospacing="0"/>
        <w:jc w:val="center"/>
        <w:rPr>
          <w:rFonts w:ascii="Cochin" w:hAnsi="Cochin"/>
          <w:b/>
          <w:bCs/>
          <w:iCs/>
          <w:sz w:val="24"/>
          <w:szCs w:val="24"/>
        </w:rPr>
      </w:pPr>
      <w:r w:rsidRPr="0072498F">
        <w:rPr>
          <w:rFonts w:ascii="Cochin" w:hAnsi="Cochin"/>
          <w:b/>
          <w:bCs/>
          <w:iCs/>
          <w:sz w:val="24"/>
          <w:szCs w:val="24"/>
        </w:rPr>
        <w:t xml:space="preserve">Quelques </w:t>
      </w:r>
      <w:r w:rsidR="00647031" w:rsidRPr="0072498F">
        <w:rPr>
          <w:rFonts w:ascii="Cochin" w:hAnsi="Cochin"/>
          <w:b/>
          <w:bCs/>
          <w:iCs/>
          <w:sz w:val="24"/>
          <w:szCs w:val="24"/>
        </w:rPr>
        <w:t>points saillants</w:t>
      </w:r>
    </w:p>
    <w:p w14:paraId="12DDDC03" w14:textId="77777777" w:rsidR="002D06EE" w:rsidRPr="0072498F" w:rsidRDefault="002D06EE" w:rsidP="008554D8">
      <w:pPr>
        <w:pStyle w:val="NormalWeb"/>
        <w:spacing w:before="0" w:beforeAutospacing="0" w:after="0" w:afterAutospacing="0"/>
        <w:jc w:val="both"/>
        <w:rPr>
          <w:rFonts w:ascii="Cochin" w:hAnsi="Cochin"/>
          <w:iCs/>
          <w:sz w:val="24"/>
          <w:szCs w:val="24"/>
        </w:rPr>
      </w:pPr>
    </w:p>
    <w:p w14:paraId="408B972B" w14:textId="77777777" w:rsidR="00815F24" w:rsidRPr="0072498F" w:rsidRDefault="007A6E0F" w:rsidP="008554D8">
      <w:pPr>
        <w:pStyle w:val="NormalWeb"/>
        <w:spacing w:before="0" w:beforeAutospacing="0" w:after="0" w:afterAutospacing="0"/>
        <w:jc w:val="both"/>
        <w:rPr>
          <w:rFonts w:ascii="Cochin" w:hAnsi="Cochin"/>
          <w:b/>
          <w:bCs/>
          <w:iCs/>
          <w:sz w:val="28"/>
          <w:szCs w:val="28"/>
        </w:rPr>
      </w:pPr>
      <w:r w:rsidRPr="0072498F">
        <w:rPr>
          <w:rFonts w:ascii="Cochin" w:hAnsi="Cochin"/>
          <w:b/>
          <w:bCs/>
          <w:iCs/>
          <w:sz w:val="28"/>
          <w:szCs w:val="28"/>
        </w:rPr>
        <w:t>R</w:t>
      </w:r>
      <w:r w:rsidR="00815F24" w:rsidRPr="0072498F">
        <w:rPr>
          <w:rFonts w:ascii="Cochin" w:hAnsi="Cochin"/>
          <w:b/>
          <w:bCs/>
          <w:iCs/>
          <w:sz w:val="28"/>
          <w:szCs w:val="28"/>
        </w:rPr>
        <w:t>emarque 1</w:t>
      </w:r>
      <w:r w:rsidRPr="0072498F">
        <w:rPr>
          <w:rFonts w:ascii="Cochin" w:hAnsi="Cochin"/>
          <w:b/>
          <w:bCs/>
          <w:iCs/>
          <w:sz w:val="28"/>
          <w:szCs w:val="28"/>
        </w:rPr>
        <w:t xml:space="preserve"> </w:t>
      </w:r>
    </w:p>
    <w:p w14:paraId="6641D00E" w14:textId="06D90177" w:rsidR="0058437F" w:rsidRPr="0072498F" w:rsidRDefault="007A6E0F" w:rsidP="008554D8">
      <w:pPr>
        <w:pStyle w:val="NormalWeb"/>
        <w:spacing w:before="0" w:beforeAutospacing="0" w:after="0" w:afterAutospacing="0"/>
        <w:jc w:val="both"/>
        <w:rPr>
          <w:rFonts w:ascii="Cochin" w:hAnsi="Cochin"/>
          <w:iCs/>
          <w:sz w:val="24"/>
          <w:szCs w:val="24"/>
        </w:rPr>
      </w:pPr>
      <w:r w:rsidRPr="0072498F">
        <w:rPr>
          <w:rFonts w:ascii="Cochin" w:hAnsi="Cochin"/>
          <w:b/>
          <w:bCs/>
          <w:iCs/>
          <w:sz w:val="24"/>
          <w:szCs w:val="24"/>
        </w:rPr>
        <w:t xml:space="preserve">La contribution du </w:t>
      </w:r>
      <w:proofErr w:type="spellStart"/>
      <w:r w:rsidRPr="0072498F">
        <w:rPr>
          <w:rFonts w:ascii="Cochin" w:hAnsi="Cochin"/>
          <w:b/>
          <w:bCs/>
          <w:iCs/>
          <w:sz w:val="24"/>
          <w:szCs w:val="24"/>
        </w:rPr>
        <w:t>Cha-U</w:t>
      </w:r>
      <w:proofErr w:type="spellEnd"/>
      <w:r w:rsidRPr="0072498F">
        <w:rPr>
          <w:rFonts w:ascii="Cochin" w:hAnsi="Cochin"/>
          <w:iCs/>
          <w:sz w:val="24"/>
          <w:szCs w:val="24"/>
        </w:rPr>
        <w:t xml:space="preserve"> </w:t>
      </w:r>
      <w:r w:rsidR="00032D5B" w:rsidRPr="0072498F">
        <w:rPr>
          <w:rFonts w:ascii="Cochin" w:hAnsi="Cochin"/>
          <w:iCs/>
          <w:sz w:val="24"/>
          <w:szCs w:val="24"/>
        </w:rPr>
        <w:t xml:space="preserve">semble </w:t>
      </w:r>
      <w:r w:rsidRPr="0072498F">
        <w:rPr>
          <w:rFonts w:ascii="Cochin" w:hAnsi="Cochin"/>
          <w:iCs/>
          <w:sz w:val="24"/>
          <w:szCs w:val="24"/>
        </w:rPr>
        <w:t xml:space="preserve">à la fois </w:t>
      </w:r>
      <w:r w:rsidR="00046E76" w:rsidRPr="0072498F">
        <w:rPr>
          <w:rFonts w:ascii="Cochin" w:hAnsi="Cochin"/>
          <w:iCs/>
          <w:sz w:val="24"/>
          <w:szCs w:val="24"/>
        </w:rPr>
        <w:t xml:space="preserve">reconnue et </w:t>
      </w:r>
      <w:r w:rsidR="00032D5B" w:rsidRPr="0072498F">
        <w:rPr>
          <w:rFonts w:ascii="Cochin" w:hAnsi="Cochin"/>
          <w:iCs/>
          <w:sz w:val="24"/>
          <w:szCs w:val="24"/>
        </w:rPr>
        <w:t xml:space="preserve">largement </w:t>
      </w:r>
      <w:r w:rsidRPr="0072498F">
        <w:rPr>
          <w:rFonts w:ascii="Cochin" w:hAnsi="Cochin"/>
          <w:iCs/>
          <w:sz w:val="24"/>
          <w:szCs w:val="24"/>
        </w:rPr>
        <w:t>méconnue</w:t>
      </w:r>
      <w:r w:rsidR="00046E76" w:rsidRPr="0072498F">
        <w:rPr>
          <w:rFonts w:ascii="Cochin" w:hAnsi="Cochin"/>
          <w:iCs/>
          <w:sz w:val="24"/>
          <w:szCs w:val="24"/>
        </w:rPr>
        <w:t xml:space="preserve"> – en tout cas elle est </w:t>
      </w:r>
      <w:r w:rsidRPr="0072498F">
        <w:rPr>
          <w:rFonts w:ascii="Cochin" w:hAnsi="Cochin"/>
          <w:iCs/>
          <w:sz w:val="24"/>
          <w:szCs w:val="24"/>
        </w:rPr>
        <w:t xml:space="preserve">attendue </w:t>
      </w:r>
      <w:r w:rsidR="00763FEA" w:rsidRPr="0072498F">
        <w:rPr>
          <w:rFonts w:ascii="Cochin" w:hAnsi="Cochin"/>
          <w:iCs/>
          <w:sz w:val="24"/>
          <w:szCs w:val="24"/>
        </w:rPr>
        <w:t xml:space="preserve">sinon requise </w:t>
      </w:r>
      <w:r w:rsidR="00046E76" w:rsidRPr="0072498F">
        <w:rPr>
          <w:rFonts w:ascii="Cochin" w:hAnsi="Cochin"/>
          <w:iCs/>
          <w:sz w:val="24"/>
          <w:szCs w:val="24"/>
        </w:rPr>
        <w:t>(on constate une vraie</w:t>
      </w:r>
      <w:r w:rsidR="00032D5B" w:rsidRPr="0072498F">
        <w:rPr>
          <w:rFonts w:ascii="Cochin" w:hAnsi="Cochin"/>
          <w:iCs/>
          <w:sz w:val="24"/>
          <w:szCs w:val="24"/>
        </w:rPr>
        <w:t xml:space="preserve"> </w:t>
      </w:r>
      <w:r w:rsidR="007C452D" w:rsidRPr="0072498F">
        <w:rPr>
          <w:rFonts w:ascii="Cochin" w:hAnsi="Cochin"/>
          <w:iCs/>
          <w:sz w:val="24"/>
          <w:szCs w:val="24"/>
        </w:rPr>
        <w:t xml:space="preserve">volonté de </w:t>
      </w:r>
      <w:r w:rsidRPr="0072498F">
        <w:rPr>
          <w:rFonts w:ascii="Cochin" w:hAnsi="Cochin"/>
          <w:iCs/>
          <w:sz w:val="24"/>
          <w:szCs w:val="24"/>
        </w:rPr>
        <w:t>coopérer</w:t>
      </w:r>
      <w:r w:rsidR="00046E76" w:rsidRPr="0072498F">
        <w:rPr>
          <w:rFonts w:ascii="Cochin" w:hAnsi="Cochin"/>
          <w:iCs/>
          <w:sz w:val="24"/>
          <w:szCs w:val="24"/>
        </w:rPr>
        <w:t>)</w:t>
      </w:r>
      <w:r w:rsidR="002D06EE" w:rsidRPr="0072498F">
        <w:rPr>
          <w:rFonts w:ascii="Cochin" w:hAnsi="Cochin"/>
          <w:iCs/>
          <w:sz w:val="24"/>
          <w:szCs w:val="24"/>
        </w:rPr>
        <w:t xml:space="preserve">. L’implicite est sans doute que ces questions sont très peu travaillées jusqu’ici, pas plus à l’UL qu’ailleurs </w:t>
      </w:r>
      <w:r w:rsidR="00046E76" w:rsidRPr="0072498F">
        <w:rPr>
          <w:rFonts w:ascii="Cochin" w:hAnsi="Cochin"/>
          <w:iCs/>
          <w:sz w:val="24"/>
          <w:szCs w:val="24"/>
        </w:rPr>
        <w:t>(</w:t>
      </w:r>
      <w:r w:rsidR="002D06EE" w:rsidRPr="0072498F">
        <w:rPr>
          <w:rFonts w:ascii="Cochin" w:hAnsi="Cochin"/>
          <w:iCs/>
          <w:sz w:val="24"/>
          <w:szCs w:val="24"/>
        </w:rPr>
        <w:t>Sc</w:t>
      </w:r>
      <w:r w:rsidR="000E4686" w:rsidRPr="0072498F">
        <w:rPr>
          <w:rFonts w:ascii="Cochin" w:hAnsi="Cochin"/>
          <w:iCs/>
          <w:sz w:val="24"/>
          <w:szCs w:val="24"/>
        </w:rPr>
        <w:t>iences</w:t>
      </w:r>
      <w:r w:rsidR="002D06EE" w:rsidRPr="0072498F">
        <w:rPr>
          <w:rFonts w:ascii="Cochin" w:hAnsi="Cochin"/>
          <w:iCs/>
          <w:sz w:val="24"/>
          <w:szCs w:val="24"/>
        </w:rPr>
        <w:t xml:space="preserve"> Po., École Polytechnique, etc.</w:t>
      </w:r>
      <w:r w:rsidR="00046E76" w:rsidRPr="0072498F">
        <w:rPr>
          <w:rFonts w:ascii="Cochin" w:hAnsi="Cochin"/>
          <w:iCs/>
          <w:sz w:val="24"/>
          <w:szCs w:val="24"/>
        </w:rPr>
        <w:t>)</w:t>
      </w:r>
      <w:r w:rsidR="002D06EE" w:rsidRPr="0072498F">
        <w:rPr>
          <w:rFonts w:ascii="Cochin" w:hAnsi="Cochin"/>
          <w:iCs/>
          <w:sz w:val="24"/>
          <w:szCs w:val="24"/>
        </w:rPr>
        <w:t xml:space="preserve">. </w:t>
      </w:r>
    </w:p>
    <w:p w14:paraId="3B642621" w14:textId="77777777" w:rsidR="0058437F" w:rsidRPr="0072498F" w:rsidRDefault="0058437F" w:rsidP="008554D8">
      <w:pPr>
        <w:pStyle w:val="NormalWeb"/>
        <w:spacing w:before="0" w:beforeAutospacing="0" w:after="0" w:afterAutospacing="0"/>
        <w:jc w:val="both"/>
        <w:rPr>
          <w:rFonts w:ascii="Cochin" w:hAnsi="Cochin"/>
          <w:iCs/>
          <w:sz w:val="24"/>
          <w:szCs w:val="24"/>
        </w:rPr>
      </w:pPr>
    </w:p>
    <w:p w14:paraId="6F93D1E8" w14:textId="77777777" w:rsidR="00815F24" w:rsidRPr="0072498F" w:rsidRDefault="0058437F" w:rsidP="008554D8">
      <w:pPr>
        <w:pStyle w:val="NormalWeb"/>
        <w:spacing w:before="0" w:beforeAutospacing="0" w:after="0" w:afterAutospacing="0"/>
        <w:jc w:val="both"/>
        <w:rPr>
          <w:rFonts w:ascii="Cochin" w:hAnsi="Cochin"/>
          <w:b/>
          <w:bCs/>
          <w:iCs/>
          <w:sz w:val="28"/>
          <w:szCs w:val="28"/>
        </w:rPr>
      </w:pPr>
      <w:r w:rsidRPr="0072498F">
        <w:rPr>
          <w:rFonts w:ascii="Cochin" w:hAnsi="Cochin"/>
          <w:b/>
          <w:bCs/>
          <w:iCs/>
          <w:sz w:val="28"/>
          <w:szCs w:val="28"/>
        </w:rPr>
        <w:t>R</w:t>
      </w:r>
      <w:r w:rsidR="00815F24" w:rsidRPr="0072498F">
        <w:rPr>
          <w:rFonts w:ascii="Cochin" w:hAnsi="Cochin"/>
          <w:b/>
          <w:bCs/>
          <w:iCs/>
          <w:sz w:val="28"/>
          <w:szCs w:val="28"/>
        </w:rPr>
        <w:t>emarque 2</w:t>
      </w:r>
    </w:p>
    <w:p w14:paraId="7AAFB299" w14:textId="7C307A73" w:rsidR="00D04EBC" w:rsidRPr="0072498F" w:rsidRDefault="0058437F" w:rsidP="008554D8">
      <w:pPr>
        <w:pStyle w:val="NormalWeb"/>
        <w:spacing w:before="0" w:beforeAutospacing="0" w:after="0" w:afterAutospacing="0"/>
        <w:jc w:val="both"/>
        <w:rPr>
          <w:rFonts w:ascii="Cochin" w:hAnsi="Cochin"/>
          <w:iCs/>
          <w:sz w:val="24"/>
          <w:szCs w:val="24"/>
        </w:rPr>
      </w:pPr>
      <w:r w:rsidRPr="0072498F">
        <w:rPr>
          <w:rFonts w:ascii="Cochin" w:hAnsi="Cochin"/>
          <w:b/>
          <w:bCs/>
          <w:iCs/>
          <w:sz w:val="24"/>
          <w:szCs w:val="24"/>
        </w:rPr>
        <w:t xml:space="preserve">L’écriture inclusive </w:t>
      </w:r>
      <w:r w:rsidR="00E61BF0" w:rsidRPr="0072498F">
        <w:rPr>
          <w:rFonts w:ascii="Cochin" w:hAnsi="Cochin"/>
          <w:b/>
          <w:bCs/>
          <w:iCs/>
          <w:sz w:val="24"/>
          <w:szCs w:val="24"/>
        </w:rPr>
        <w:t xml:space="preserve">est absente </w:t>
      </w:r>
      <w:r w:rsidR="00046E76" w:rsidRPr="0072498F">
        <w:rPr>
          <w:rFonts w:ascii="Cochin" w:hAnsi="Cochin"/>
          <w:iCs/>
          <w:sz w:val="24"/>
          <w:szCs w:val="24"/>
        </w:rPr>
        <w:t>(</w:t>
      </w:r>
      <w:proofErr w:type="spellStart"/>
      <w:r w:rsidR="005C188F" w:rsidRPr="0072498F">
        <w:rPr>
          <w:rFonts w:ascii="Cochin" w:hAnsi="Cochin"/>
          <w:iCs/>
          <w:sz w:val="24"/>
          <w:szCs w:val="24"/>
        </w:rPr>
        <w:t>doctorant</w:t>
      </w:r>
      <w:r w:rsidR="00046E76" w:rsidRPr="0072498F">
        <w:rPr>
          <w:rFonts w:ascii="Cochin" w:eastAsia="Times New Roman" w:hAnsi="Cochin"/>
          <w:sz w:val="24"/>
          <w:szCs w:val="24"/>
        </w:rPr>
        <w:t>·e</w:t>
      </w:r>
      <w:proofErr w:type="spellEnd"/>
      <w:r w:rsidR="005C188F" w:rsidRPr="0072498F">
        <w:rPr>
          <w:rFonts w:ascii="Cochin" w:hAnsi="Cochin"/>
          <w:iCs/>
          <w:sz w:val="24"/>
          <w:szCs w:val="24"/>
        </w:rPr>
        <w:t xml:space="preserve"> ; </w:t>
      </w:r>
      <w:proofErr w:type="spellStart"/>
      <w:r w:rsidR="005C188F" w:rsidRPr="0072498F">
        <w:rPr>
          <w:rFonts w:ascii="Cochin" w:hAnsi="Cochin"/>
          <w:iCs/>
          <w:sz w:val="24"/>
          <w:szCs w:val="24"/>
        </w:rPr>
        <w:t>étudiant</w:t>
      </w:r>
      <w:r w:rsidR="00046E76" w:rsidRPr="0072498F">
        <w:rPr>
          <w:rFonts w:ascii="Cochin" w:eastAsia="Times New Roman" w:hAnsi="Cochin"/>
          <w:sz w:val="24"/>
          <w:szCs w:val="24"/>
        </w:rPr>
        <w:t>·e</w:t>
      </w:r>
      <w:proofErr w:type="spellEnd"/>
      <w:r w:rsidR="005C188F" w:rsidRPr="0072498F">
        <w:rPr>
          <w:rFonts w:ascii="Cochin" w:hAnsi="Cochin"/>
          <w:iCs/>
          <w:sz w:val="24"/>
          <w:szCs w:val="24"/>
        </w:rPr>
        <w:t xml:space="preserve"> ; </w:t>
      </w:r>
      <w:proofErr w:type="spellStart"/>
      <w:r w:rsidR="005C188F" w:rsidRPr="0072498F">
        <w:rPr>
          <w:rFonts w:ascii="Cochin" w:hAnsi="Cochin"/>
          <w:iCs/>
          <w:sz w:val="24"/>
          <w:szCs w:val="24"/>
        </w:rPr>
        <w:t>professeur</w:t>
      </w:r>
      <w:r w:rsidR="00046E76" w:rsidRPr="0072498F">
        <w:rPr>
          <w:rFonts w:ascii="Cochin" w:eastAsia="Times New Roman" w:hAnsi="Cochin"/>
          <w:sz w:val="24"/>
          <w:szCs w:val="24"/>
        </w:rPr>
        <w:t>·e</w:t>
      </w:r>
      <w:proofErr w:type="spellEnd"/>
      <w:r w:rsidR="00046E76" w:rsidRPr="0072498F">
        <w:rPr>
          <w:rFonts w:ascii="Cochin" w:hAnsi="Cochin"/>
          <w:iCs/>
          <w:sz w:val="24"/>
          <w:szCs w:val="24"/>
        </w:rPr>
        <w:t> ;</w:t>
      </w:r>
      <w:r w:rsidR="005C188F" w:rsidRPr="0072498F">
        <w:rPr>
          <w:rFonts w:ascii="Cochin" w:hAnsi="Cochin"/>
          <w:iCs/>
          <w:sz w:val="24"/>
          <w:szCs w:val="24"/>
        </w:rPr>
        <w:t xml:space="preserve"> etc.</w:t>
      </w:r>
      <w:r w:rsidR="00046E76" w:rsidRPr="0072498F">
        <w:rPr>
          <w:rFonts w:ascii="Cochin" w:hAnsi="Cochin"/>
          <w:iCs/>
          <w:sz w:val="24"/>
          <w:szCs w:val="24"/>
        </w:rPr>
        <w:t xml:space="preserve">) </w:t>
      </w:r>
      <w:r w:rsidR="00E61BF0" w:rsidRPr="0072498F">
        <w:rPr>
          <w:rFonts w:ascii="Cochin" w:hAnsi="Cochin"/>
          <w:iCs/>
          <w:sz w:val="24"/>
          <w:szCs w:val="24"/>
        </w:rPr>
        <w:t xml:space="preserve">– sauf </w:t>
      </w:r>
      <w:r w:rsidR="00480D6B" w:rsidRPr="0072498F">
        <w:rPr>
          <w:rFonts w:ascii="Cochin" w:hAnsi="Cochin"/>
          <w:iCs/>
          <w:sz w:val="24"/>
          <w:szCs w:val="24"/>
        </w:rPr>
        <w:t xml:space="preserve">systématiquement </w:t>
      </w:r>
      <w:r w:rsidR="00046E76" w:rsidRPr="0072498F">
        <w:rPr>
          <w:rFonts w:ascii="Cochin" w:hAnsi="Cochin"/>
          <w:iCs/>
          <w:sz w:val="24"/>
          <w:szCs w:val="24"/>
        </w:rPr>
        <w:t>chez</w:t>
      </w:r>
      <w:r w:rsidR="007C452D" w:rsidRPr="0072498F">
        <w:rPr>
          <w:rFonts w:ascii="Cochin" w:hAnsi="Cochin"/>
          <w:iCs/>
          <w:sz w:val="24"/>
          <w:szCs w:val="24"/>
        </w:rPr>
        <w:t xml:space="preserve"> </w:t>
      </w:r>
      <w:r w:rsidR="00E61BF0" w:rsidRPr="0072498F">
        <w:rPr>
          <w:rFonts w:ascii="Cochin" w:hAnsi="Cochin"/>
          <w:iCs/>
          <w:sz w:val="24"/>
          <w:szCs w:val="24"/>
        </w:rPr>
        <w:t>E</w:t>
      </w:r>
      <w:r w:rsidR="00BD019F" w:rsidRPr="0072498F">
        <w:rPr>
          <w:rFonts w:ascii="Cochin" w:hAnsi="Cochin"/>
          <w:iCs/>
          <w:sz w:val="24"/>
          <w:szCs w:val="24"/>
        </w:rPr>
        <w:t>SPOIR</w:t>
      </w:r>
      <w:r w:rsidR="00BD019F" w:rsidRPr="0072498F">
        <w:rPr>
          <w:rFonts w:ascii="Cochin" w:hAnsi="Cochin"/>
          <w:i/>
          <w:sz w:val="24"/>
          <w:szCs w:val="24"/>
        </w:rPr>
        <w:t xml:space="preserve"> </w:t>
      </w:r>
      <w:r w:rsidR="00BD019F" w:rsidRPr="0072498F">
        <w:rPr>
          <w:rFonts w:ascii="Cochin" w:hAnsi="Cochin"/>
          <w:iCs/>
          <w:sz w:val="24"/>
          <w:szCs w:val="24"/>
        </w:rPr>
        <w:t xml:space="preserve">et </w:t>
      </w:r>
      <w:r w:rsidR="00480D6B" w:rsidRPr="0072498F">
        <w:rPr>
          <w:rFonts w:ascii="Cochin" w:hAnsi="Cochin"/>
          <w:iCs/>
          <w:sz w:val="24"/>
          <w:szCs w:val="24"/>
        </w:rPr>
        <w:t xml:space="preserve">éventuellement </w:t>
      </w:r>
      <w:r w:rsidR="00046E76" w:rsidRPr="0072498F">
        <w:rPr>
          <w:rFonts w:ascii="Cochin" w:hAnsi="Cochin"/>
          <w:iCs/>
          <w:sz w:val="24"/>
          <w:szCs w:val="24"/>
        </w:rPr>
        <w:t>chez</w:t>
      </w:r>
      <w:r w:rsidR="00480D6B" w:rsidRPr="0072498F">
        <w:rPr>
          <w:rFonts w:ascii="Cochin" w:hAnsi="Cochin"/>
          <w:iCs/>
          <w:sz w:val="24"/>
          <w:szCs w:val="24"/>
        </w:rPr>
        <w:t xml:space="preserve"> </w:t>
      </w:r>
      <w:r w:rsidR="00BD019F" w:rsidRPr="0072498F">
        <w:rPr>
          <w:rFonts w:ascii="Cochin" w:hAnsi="Cochin"/>
          <w:iCs/>
          <w:sz w:val="24"/>
          <w:szCs w:val="24"/>
        </w:rPr>
        <w:t xml:space="preserve">CONFIANCE </w:t>
      </w:r>
      <w:r w:rsidR="00046E76" w:rsidRPr="0072498F">
        <w:rPr>
          <w:rFonts w:ascii="Cochin" w:hAnsi="Cochin"/>
          <w:iCs/>
          <w:sz w:val="24"/>
          <w:szCs w:val="24"/>
        </w:rPr>
        <w:t>(</w:t>
      </w:r>
      <w:r w:rsidR="00BD019F" w:rsidRPr="0072498F">
        <w:rPr>
          <w:rFonts w:ascii="Cochin" w:hAnsi="Cochin"/>
          <w:iCs/>
          <w:sz w:val="24"/>
          <w:szCs w:val="24"/>
        </w:rPr>
        <w:t>une occurrence</w:t>
      </w:r>
      <w:r w:rsidR="00046E76" w:rsidRPr="0072498F">
        <w:rPr>
          <w:rFonts w:ascii="Cochin" w:hAnsi="Cochin"/>
          <w:iCs/>
          <w:sz w:val="24"/>
          <w:szCs w:val="24"/>
        </w:rPr>
        <w:t>)</w:t>
      </w:r>
      <w:r w:rsidR="00E61BF0" w:rsidRPr="0072498F">
        <w:rPr>
          <w:rFonts w:ascii="Cochin" w:hAnsi="Cochin"/>
          <w:i/>
          <w:sz w:val="24"/>
          <w:szCs w:val="24"/>
        </w:rPr>
        <w:t>.</w:t>
      </w:r>
      <w:r w:rsidR="00E61BF0" w:rsidRPr="0072498F">
        <w:rPr>
          <w:rFonts w:ascii="Cochin" w:hAnsi="Cochin"/>
          <w:iCs/>
          <w:sz w:val="24"/>
          <w:szCs w:val="24"/>
        </w:rPr>
        <w:t xml:space="preserve"> On a </w:t>
      </w:r>
      <w:r w:rsidR="00046E76" w:rsidRPr="0072498F">
        <w:rPr>
          <w:rFonts w:ascii="Cochin" w:hAnsi="Cochin"/>
          <w:iCs/>
          <w:sz w:val="24"/>
          <w:szCs w:val="24"/>
        </w:rPr>
        <w:t xml:space="preserve">même </w:t>
      </w:r>
      <w:r w:rsidR="00E61BF0" w:rsidRPr="0072498F">
        <w:rPr>
          <w:rFonts w:ascii="Cochin" w:hAnsi="Cochin"/>
          <w:iCs/>
          <w:sz w:val="24"/>
          <w:szCs w:val="24"/>
        </w:rPr>
        <w:t xml:space="preserve">l’impression que la rédaction consciemment ou non s’ingénie </w:t>
      </w:r>
      <w:r w:rsidR="00046E76" w:rsidRPr="0072498F">
        <w:rPr>
          <w:rFonts w:ascii="Cochin" w:hAnsi="Cochin"/>
          <w:iCs/>
          <w:sz w:val="24"/>
          <w:szCs w:val="24"/>
        </w:rPr>
        <w:t xml:space="preserve">parfois </w:t>
      </w:r>
      <w:r w:rsidR="00E61BF0" w:rsidRPr="0072498F">
        <w:rPr>
          <w:rFonts w:ascii="Cochin" w:hAnsi="Cochin"/>
          <w:iCs/>
          <w:sz w:val="24"/>
          <w:szCs w:val="24"/>
        </w:rPr>
        <w:t xml:space="preserve">à contourner la question en sélectionnant </w:t>
      </w:r>
      <w:r w:rsidR="005C188F" w:rsidRPr="0072498F">
        <w:rPr>
          <w:rFonts w:ascii="Cochin" w:hAnsi="Cochin"/>
          <w:iCs/>
          <w:sz w:val="24"/>
          <w:szCs w:val="24"/>
        </w:rPr>
        <w:t xml:space="preserve">si nécessaire </w:t>
      </w:r>
      <w:r w:rsidR="00E61BF0" w:rsidRPr="0072498F">
        <w:rPr>
          <w:rFonts w:ascii="Cochin" w:hAnsi="Cochin"/>
          <w:iCs/>
          <w:sz w:val="24"/>
          <w:szCs w:val="24"/>
        </w:rPr>
        <w:t xml:space="preserve">des termes non genrés comme « personnes » ou « personnels ». </w:t>
      </w:r>
    </w:p>
    <w:p w14:paraId="38A3C5D6" w14:textId="77777777" w:rsidR="00D04EBC" w:rsidRPr="0072498F" w:rsidRDefault="00D04EBC" w:rsidP="008554D8">
      <w:pPr>
        <w:pStyle w:val="NormalWeb"/>
        <w:spacing w:before="0" w:beforeAutospacing="0" w:after="0" w:afterAutospacing="0"/>
        <w:jc w:val="both"/>
        <w:rPr>
          <w:rFonts w:ascii="Cochin" w:hAnsi="Cochin"/>
          <w:iCs/>
          <w:sz w:val="24"/>
          <w:szCs w:val="24"/>
        </w:rPr>
      </w:pPr>
    </w:p>
    <w:p w14:paraId="5CAFBA5B" w14:textId="7AA427A4" w:rsidR="003E3177" w:rsidRPr="0072498F" w:rsidRDefault="005C188F" w:rsidP="003E3177">
      <w:pPr>
        <w:spacing w:after="0"/>
        <w:jc w:val="both"/>
        <w:rPr>
          <w:rFonts w:ascii="Cochin" w:hAnsi="Cochin"/>
          <w:iCs/>
          <w:sz w:val="24"/>
          <w:szCs w:val="24"/>
        </w:rPr>
      </w:pPr>
      <w:r w:rsidRPr="0072498F">
        <w:rPr>
          <w:rFonts w:ascii="Cochin" w:hAnsi="Cochin"/>
          <w:iCs/>
          <w:sz w:val="24"/>
          <w:szCs w:val="24"/>
        </w:rPr>
        <w:t xml:space="preserve">Ces usages lexicaux </w:t>
      </w:r>
      <w:r w:rsidR="007C452D" w:rsidRPr="0072498F">
        <w:rPr>
          <w:rFonts w:ascii="Cochin" w:hAnsi="Cochin"/>
          <w:iCs/>
          <w:sz w:val="24"/>
          <w:szCs w:val="24"/>
        </w:rPr>
        <w:t xml:space="preserve">nous paraissent </w:t>
      </w:r>
      <w:r w:rsidRPr="0072498F">
        <w:rPr>
          <w:rFonts w:ascii="Cochin" w:hAnsi="Cochin"/>
          <w:iCs/>
          <w:sz w:val="24"/>
          <w:szCs w:val="24"/>
        </w:rPr>
        <w:t>typiques de l’Univers/Cité héritière</w:t>
      </w:r>
      <w:r w:rsidR="00D04EBC" w:rsidRPr="0072498F">
        <w:rPr>
          <w:rFonts w:ascii="Cochin" w:hAnsi="Cochin"/>
          <w:iCs/>
          <w:sz w:val="24"/>
          <w:szCs w:val="24"/>
        </w:rPr>
        <w:t>..</w:t>
      </w:r>
      <w:r w:rsidRPr="0072498F">
        <w:rPr>
          <w:rFonts w:ascii="Cochin" w:hAnsi="Cochin"/>
          <w:iCs/>
          <w:sz w:val="24"/>
          <w:szCs w:val="24"/>
        </w:rPr>
        <w:t xml:space="preserve">. </w:t>
      </w:r>
      <w:r w:rsidR="001221EF" w:rsidRPr="0072498F">
        <w:rPr>
          <w:rFonts w:ascii="Cochin" w:hAnsi="Cochin"/>
          <w:iCs/>
          <w:sz w:val="24"/>
          <w:szCs w:val="24"/>
        </w:rPr>
        <w:t>(</w:t>
      </w:r>
      <w:r w:rsidR="003E3177" w:rsidRPr="0072498F">
        <w:rPr>
          <w:rFonts w:ascii="Cochin" w:hAnsi="Cochin"/>
          <w:iCs/>
          <w:sz w:val="24"/>
          <w:szCs w:val="24"/>
        </w:rPr>
        <w:t xml:space="preserve">Voir Atelier </w:t>
      </w:r>
      <w:r w:rsidR="004365A9" w:rsidRPr="0072498F">
        <w:rPr>
          <w:rFonts w:ascii="Cochin" w:hAnsi="Cochin"/>
          <w:iCs/>
          <w:sz w:val="24"/>
          <w:szCs w:val="24"/>
        </w:rPr>
        <w:t xml:space="preserve">de recherche </w:t>
      </w:r>
      <w:r w:rsidR="003E3177" w:rsidRPr="0072498F">
        <w:rPr>
          <w:rFonts w:ascii="Cochin" w:hAnsi="Cochin"/>
          <w:iCs/>
          <w:sz w:val="24"/>
          <w:szCs w:val="24"/>
        </w:rPr>
        <w:t xml:space="preserve">4 sur les Univers/Cités </w:t>
      </w:r>
      <w:r w:rsidR="001221EF" w:rsidRPr="0072498F">
        <w:rPr>
          <w:rFonts w:ascii="Cochin" w:hAnsi="Cochin"/>
          <w:iCs/>
          <w:sz w:val="24"/>
          <w:szCs w:val="24"/>
        </w:rPr>
        <w:t xml:space="preserve">sur le </w:t>
      </w:r>
      <w:r w:rsidR="003E3177" w:rsidRPr="0072498F">
        <w:rPr>
          <w:rFonts w:ascii="Cochin" w:hAnsi="Cochin"/>
          <w:iCs/>
          <w:sz w:val="24"/>
          <w:szCs w:val="24"/>
        </w:rPr>
        <w:t xml:space="preserve">site </w:t>
      </w:r>
      <w:r w:rsidR="001221EF" w:rsidRPr="0072498F">
        <w:rPr>
          <w:rFonts w:ascii="Cochin" w:hAnsi="Cochin"/>
          <w:iCs/>
          <w:sz w:val="24"/>
          <w:szCs w:val="24"/>
        </w:rPr>
        <w:t xml:space="preserve">du </w:t>
      </w:r>
      <w:proofErr w:type="spellStart"/>
      <w:r w:rsidR="003E3177" w:rsidRPr="0072498F">
        <w:rPr>
          <w:rFonts w:ascii="Cochin" w:hAnsi="Cochin"/>
          <w:iCs/>
          <w:sz w:val="24"/>
          <w:szCs w:val="24"/>
        </w:rPr>
        <w:t>Cha-U</w:t>
      </w:r>
      <w:proofErr w:type="spellEnd"/>
      <w:r w:rsidR="00046E76" w:rsidRPr="0072498F">
        <w:rPr>
          <w:rFonts w:ascii="Cochin" w:hAnsi="Cochin"/>
          <w:iCs/>
          <w:sz w:val="24"/>
          <w:szCs w:val="24"/>
        </w:rPr>
        <w:t>)</w:t>
      </w:r>
      <w:r w:rsidR="001221EF" w:rsidRPr="0072498F">
        <w:rPr>
          <w:rFonts w:ascii="Cochin" w:hAnsi="Cochin"/>
          <w:iCs/>
          <w:sz w:val="24"/>
          <w:szCs w:val="24"/>
        </w:rPr>
        <w:t> :</w:t>
      </w:r>
    </w:p>
    <w:p w14:paraId="3E8A547F" w14:textId="77777777" w:rsidR="003E3177" w:rsidRPr="0072498F" w:rsidRDefault="003E3177" w:rsidP="0072498F">
      <w:pPr>
        <w:spacing w:after="0"/>
        <w:ind w:left="709"/>
        <w:jc w:val="both"/>
        <w:rPr>
          <w:rFonts w:ascii="Cochin" w:hAnsi="Cochin"/>
          <w:i/>
          <w:iCs/>
          <w:sz w:val="20"/>
          <w:szCs w:val="20"/>
        </w:rPr>
      </w:pPr>
      <w:r w:rsidRPr="0072498F">
        <w:rPr>
          <w:rFonts w:ascii="Cochin" w:hAnsi="Cochin"/>
          <w:iCs/>
          <w:sz w:val="24"/>
          <w:szCs w:val="24"/>
        </w:rPr>
        <w:t xml:space="preserve">      </w:t>
      </w:r>
      <w:r w:rsidRPr="0072498F">
        <w:rPr>
          <w:rFonts w:ascii="Cochin" w:hAnsi="Cochin"/>
          <w:b/>
          <w:bCs/>
          <w:i/>
          <w:iCs/>
          <w:sz w:val="20"/>
          <w:szCs w:val="20"/>
        </w:rPr>
        <w:t>L’Université héritière</w:t>
      </w:r>
      <w:r w:rsidRPr="0072498F">
        <w:rPr>
          <w:rStyle w:val="apple-converted-space"/>
          <w:rFonts w:ascii="Cochin" w:hAnsi="Cochin"/>
          <w:b/>
          <w:bCs/>
          <w:i/>
          <w:iCs/>
          <w:sz w:val="20"/>
          <w:szCs w:val="20"/>
        </w:rPr>
        <w:t> </w:t>
      </w:r>
      <w:r w:rsidRPr="0072498F">
        <w:rPr>
          <w:rFonts w:ascii="Cochin" w:hAnsi="Cochin"/>
          <w:i/>
          <w:iCs/>
          <w:sz w:val="20"/>
          <w:szCs w:val="20"/>
        </w:rPr>
        <w:t>a comme principe supérieur commun la</w:t>
      </w:r>
      <w:r w:rsidRPr="0072498F">
        <w:rPr>
          <w:rStyle w:val="apple-converted-space"/>
          <w:rFonts w:ascii="Cochin" w:hAnsi="Cochin"/>
          <w:i/>
          <w:iCs/>
          <w:sz w:val="20"/>
          <w:szCs w:val="20"/>
        </w:rPr>
        <w:t> </w:t>
      </w:r>
      <w:r w:rsidRPr="0072498F">
        <w:rPr>
          <w:rStyle w:val="Accentuation"/>
          <w:rFonts w:ascii="Cochin" w:hAnsi="Cochin"/>
          <w:i w:val="0"/>
          <w:iCs w:val="0"/>
          <w:sz w:val="20"/>
          <w:szCs w:val="20"/>
        </w:rPr>
        <w:t>Tradition, le corps enseignant et la hiérarchie.</w:t>
      </w:r>
      <w:r w:rsidRPr="0072498F">
        <w:rPr>
          <w:rStyle w:val="apple-converted-space"/>
          <w:rFonts w:ascii="Cochin" w:hAnsi="Cochin"/>
          <w:i/>
          <w:iCs/>
          <w:sz w:val="20"/>
          <w:szCs w:val="20"/>
        </w:rPr>
        <w:t> </w:t>
      </w:r>
      <w:r w:rsidRPr="0072498F">
        <w:rPr>
          <w:rFonts w:ascii="Cochin" w:hAnsi="Cochin"/>
          <w:i/>
          <w:iCs/>
          <w:sz w:val="20"/>
          <w:szCs w:val="20"/>
        </w:rPr>
        <w:t xml:space="preserve">Dans ce type de situation, le meilleur argumentaire auquel l'individu pourra faire appel est par exemple la fidélité, la bienséance, la loyauté ou la bienveillance (importance de la routine, des cérémonies, des attentions entre pairs, etc.). À l'inverse, </w:t>
      </w:r>
      <w:r w:rsidRPr="0072498F">
        <w:rPr>
          <w:rFonts w:ascii="Cochin" w:hAnsi="Cochin"/>
          <w:b/>
          <w:bCs/>
          <w:i/>
          <w:iCs/>
          <w:sz w:val="20"/>
          <w:szCs w:val="20"/>
        </w:rPr>
        <w:t>l’Université héritière</w:t>
      </w:r>
      <w:r w:rsidRPr="0072498F">
        <w:rPr>
          <w:rFonts w:ascii="Cochin" w:hAnsi="Cochin"/>
          <w:i/>
          <w:iCs/>
          <w:sz w:val="20"/>
          <w:szCs w:val="20"/>
        </w:rPr>
        <w:t xml:space="preserve"> </w:t>
      </w:r>
      <w:r w:rsidRPr="0072498F">
        <w:rPr>
          <w:rFonts w:ascii="Cochin" w:hAnsi="Cochin"/>
          <w:b/>
          <w:bCs/>
          <w:i/>
          <w:iCs/>
          <w:sz w:val="20"/>
          <w:szCs w:val="20"/>
        </w:rPr>
        <w:t>aura tendance à se méfier de la nouveauté</w:t>
      </w:r>
      <w:r w:rsidRPr="0072498F">
        <w:rPr>
          <w:rFonts w:ascii="Cochin" w:hAnsi="Cochin"/>
          <w:i/>
          <w:iCs/>
          <w:sz w:val="20"/>
          <w:szCs w:val="20"/>
        </w:rPr>
        <w:t xml:space="preserve"> et des comportements déviants (impolitesse, non-respect des règles, vulgarité, indifférence aux autres, etc.).</w:t>
      </w:r>
    </w:p>
    <w:p w14:paraId="6AABF529" w14:textId="067A9486" w:rsidR="003E3177" w:rsidRPr="0072498F" w:rsidRDefault="003E3177" w:rsidP="0072498F">
      <w:pPr>
        <w:spacing w:after="0"/>
        <w:ind w:left="709"/>
        <w:jc w:val="both"/>
        <w:rPr>
          <w:rStyle w:val="apple-converted-space"/>
          <w:rFonts w:ascii="Cochin" w:hAnsi="Cochin"/>
          <w:i/>
          <w:iCs/>
          <w:sz w:val="20"/>
          <w:szCs w:val="20"/>
        </w:rPr>
      </w:pPr>
      <w:r w:rsidRPr="0072498F">
        <w:rPr>
          <w:rFonts w:ascii="Cochin" w:hAnsi="Cochin"/>
          <w:i/>
          <w:iCs/>
          <w:sz w:val="20"/>
          <w:szCs w:val="20"/>
        </w:rPr>
        <w:t xml:space="preserve">       Les éléments de référence, "les grands", sont, dans ce cas, la figure du patron, du père, du roi ou du "sage"</w:t>
      </w:r>
      <w:r w:rsidRPr="0072498F">
        <w:rPr>
          <w:rFonts w:ascii="Cochin" w:hAnsi="Cochin"/>
          <w:b/>
          <w:bCs/>
          <w:i/>
          <w:iCs/>
          <w:sz w:val="20"/>
          <w:szCs w:val="20"/>
        </w:rPr>
        <w:t xml:space="preserve"> (l'ancien).</w:t>
      </w:r>
      <w:r w:rsidRPr="0072498F">
        <w:rPr>
          <w:rFonts w:ascii="Cochin" w:hAnsi="Cochin"/>
          <w:i/>
          <w:iCs/>
          <w:sz w:val="20"/>
          <w:szCs w:val="20"/>
        </w:rPr>
        <w:t xml:space="preserve"> Dans ce modèle, les grands trouvent la justification de leur existence dans leur volonté de protéger les "petits" (subordination vs sécurité). La déchéance est liée ici aux risques d'instabilité sociale et à l'absence d'ordre moral (irresponsabilité).</w:t>
      </w:r>
      <w:r w:rsidRPr="0072498F">
        <w:rPr>
          <w:rStyle w:val="apple-converted-space"/>
          <w:rFonts w:ascii="Cochin" w:hAnsi="Cochin"/>
          <w:i/>
          <w:iCs/>
          <w:sz w:val="20"/>
          <w:szCs w:val="20"/>
        </w:rPr>
        <w:t> </w:t>
      </w:r>
    </w:p>
    <w:p w14:paraId="5D397AF6" w14:textId="012F1520" w:rsidR="007A6E0F" w:rsidRPr="0072498F" w:rsidRDefault="007A6E0F" w:rsidP="008554D8">
      <w:pPr>
        <w:pStyle w:val="NormalWeb"/>
        <w:spacing w:before="0" w:beforeAutospacing="0" w:after="0" w:afterAutospacing="0"/>
        <w:jc w:val="both"/>
        <w:rPr>
          <w:rFonts w:ascii="Cochin" w:hAnsi="Cochin"/>
          <w:iCs/>
          <w:sz w:val="24"/>
          <w:szCs w:val="24"/>
        </w:rPr>
      </w:pPr>
    </w:p>
    <w:p w14:paraId="17B9C0BF" w14:textId="1FE5EF19" w:rsidR="000E4686" w:rsidRPr="0072498F" w:rsidRDefault="007A6E0F" w:rsidP="008554D8">
      <w:pPr>
        <w:pStyle w:val="NormalWeb"/>
        <w:spacing w:before="0" w:beforeAutospacing="0" w:after="0" w:afterAutospacing="0"/>
        <w:jc w:val="both"/>
        <w:rPr>
          <w:rFonts w:ascii="Cochin" w:hAnsi="Cochin"/>
          <w:b/>
          <w:bCs/>
          <w:iCs/>
          <w:sz w:val="28"/>
          <w:szCs w:val="28"/>
        </w:rPr>
      </w:pPr>
      <w:r w:rsidRPr="0072498F">
        <w:rPr>
          <w:rFonts w:ascii="Cochin" w:hAnsi="Cochin"/>
          <w:b/>
          <w:bCs/>
          <w:iCs/>
          <w:sz w:val="28"/>
          <w:szCs w:val="28"/>
        </w:rPr>
        <w:t>R</w:t>
      </w:r>
      <w:r w:rsidR="000E4686" w:rsidRPr="0072498F">
        <w:rPr>
          <w:rFonts w:ascii="Cochin" w:hAnsi="Cochin"/>
          <w:b/>
          <w:bCs/>
          <w:iCs/>
          <w:sz w:val="28"/>
          <w:szCs w:val="28"/>
        </w:rPr>
        <w:t>emarque 3</w:t>
      </w:r>
    </w:p>
    <w:p w14:paraId="16962E2A" w14:textId="6E3AF011" w:rsidR="00C805C1" w:rsidRPr="0072498F" w:rsidRDefault="005B43A1" w:rsidP="008554D8">
      <w:pPr>
        <w:pStyle w:val="NormalWeb"/>
        <w:spacing w:before="0" w:beforeAutospacing="0" w:after="0" w:afterAutospacing="0"/>
        <w:jc w:val="both"/>
        <w:rPr>
          <w:rFonts w:ascii="Cochin" w:hAnsi="Cochin"/>
          <w:iCs/>
          <w:sz w:val="24"/>
          <w:szCs w:val="24"/>
        </w:rPr>
      </w:pPr>
      <w:r w:rsidRPr="0072498F">
        <w:rPr>
          <w:rFonts w:ascii="Cochin" w:hAnsi="Cochin"/>
          <w:b/>
          <w:bCs/>
          <w:iCs/>
          <w:sz w:val="24"/>
          <w:szCs w:val="24"/>
        </w:rPr>
        <w:t>Un large c</w:t>
      </w:r>
      <w:r w:rsidR="007A6E0F" w:rsidRPr="0072498F">
        <w:rPr>
          <w:rFonts w:ascii="Cochin" w:hAnsi="Cochin"/>
          <w:b/>
          <w:bCs/>
          <w:iCs/>
          <w:sz w:val="24"/>
          <w:szCs w:val="24"/>
        </w:rPr>
        <w:t xml:space="preserve">onsensus </w:t>
      </w:r>
      <w:r w:rsidR="00D724CC" w:rsidRPr="0072498F">
        <w:rPr>
          <w:rFonts w:ascii="Cochin" w:hAnsi="Cochin"/>
          <w:b/>
          <w:bCs/>
          <w:iCs/>
          <w:sz w:val="24"/>
          <w:szCs w:val="24"/>
        </w:rPr>
        <w:t xml:space="preserve">aussi </w:t>
      </w:r>
      <w:r w:rsidR="001221EF" w:rsidRPr="0072498F">
        <w:rPr>
          <w:rFonts w:ascii="Cochin" w:hAnsi="Cochin"/>
          <w:b/>
          <w:bCs/>
          <w:iCs/>
          <w:sz w:val="24"/>
          <w:szCs w:val="24"/>
        </w:rPr>
        <w:t>sur</w:t>
      </w:r>
      <w:r w:rsidR="007A6E0F" w:rsidRPr="0072498F">
        <w:rPr>
          <w:rFonts w:ascii="Cochin" w:hAnsi="Cochin"/>
          <w:b/>
          <w:bCs/>
          <w:iCs/>
          <w:sz w:val="24"/>
          <w:szCs w:val="24"/>
        </w:rPr>
        <w:t xml:space="preserve"> </w:t>
      </w:r>
      <w:r w:rsidR="004C077E" w:rsidRPr="0072498F">
        <w:rPr>
          <w:rFonts w:ascii="Cochin" w:hAnsi="Cochin"/>
          <w:b/>
          <w:bCs/>
          <w:iCs/>
          <w:sz w:val="24"/>
          <w:szCs w:val="24"/>
        </w:rPr>
        <w:t xml:space="preserve">l’idée de </w:t>
      </w:r>
      <w:r w:rsidR="001221EF" w:rsidRPr="0072498F">
        <w:rPr>
          <w:rFonts w:ascii="Cochin" w:hAnsi="Cochin"/>
          <w:b/>
          <w:bCs/>
          <w:iCs/>
          <w:sz w:val="24"/>
          <w:szCs w:val="24"/>
        </w:rPr>
        <w:t>mise</w:t>
      </w:r>
      <w:r w:rsidR="004C077E" w:rsidRPr="0072498F">
        <w:rPr>
          <w:rFonts w:ascii="Cochin" w:hAnsi="Cochin"/>
          <w:b/>
          <w:bCs/>
          <w:iCs/>
          <w:sz w:val="24"/>
          <w:szCs w:val="24"/>
        </w:rPr>
        <w:t xml:space="preserve"> en place </w:t>
      </w:r>
      <w:r w:rsidR="001221EF" w:rsidRPr="0072498F">
        <w:rPr>
          <w:rFonts w:ascii="Cochin" w:hAnsi="Cochin"/>
          <w:b/>
          <w:bCs/>
          <w:iCs/>
          <w:sz w:val="24"/>
          <w:szCs w:val="24"/>
        </w:rPr>
        <w:t>d’</w:t>
      </w:r>
      <w:r w:rsidR="004C077E" w:rsidRPr="0072498F">
        <w:rPr>
          <w:rFonts w:ascii="Cochin" w:hAnsi="Cochin"/>
          <w:b/>
          <w:bCs/>
          <w:iCs/>
          <w:sz w:val="24"/>
          <w:szCs w:val="24"/>
        </w:rPr>
        <w:t xml:space="preserve">une politique de la recherche </w:t>
      </w:r>
      <w:r w:rsidR="004C077E" w:rsidRPr="0072498F">
        <w:rPr>
          <w:rFonts w:ascii="Cochin" w:hAnsi="Cochin"/>
          <w:iCs/>
          <w:sz w:val="24"/>
          <w:szCs w:val="24"/>
        </w:rPr>
        <w:t xml:space="preserve">sur notre sujet </w:t>
      </w:r>
      <w:r w:rsidR="00046E76" w:rsidRPr="0072498F">
        <w:rPr>
          <w:rFonts w:ascii="Cochin" w:hAnsi="Cochin"/>
          <w:iCs/>
          <w:sz w:val="24"/>
          <w:szCs w:val="24"/>
        </w:rPr>
        <w:t>(</w:t>
      </w:r>
      <w:r w:rsidR="004C077E" w:rsidRPr="0072498F">
        <w:rPr>
          <w:rFonts w:ascii="Cochin" w:hAnsi="Cochin"/>
          <w:iCs/>
          <w:sz w:val="24"/>
          <w:szCs w:val="24"/>
        </w:rPr>
        <w:t xml:space="preserve">sans </w:t>
      </w:r>
      <w:r w:rsidR="00575F96" w:rsidRPr="0072498F">
        <w:rPr>
          <w:rFonts w:ascii="Cochin" w:hAnsi="Cochin"/>
          <w:iCs/>
          <w:sz w:val="24"/>
          <w:szCs w:val="24"/>
        </w:rPr>
        <w:t xml:space="preserve">réelles </w:t>
      </w:r>
      <w:r w:rsidR="004C077E" w:rsidRPr="0072498F">
        <w:rPr>
          <w:rFonts w:ascii="Cochin" w:hAnsi="Cochin"/>
          <w:iCs/>
          <w:sz w:val="24"/>
          <w:szCs w:val="24"/>
        </w:rPr>
        <w:t>propositions nouvelles</w:t>
      </w:r>
      <w:r w:rsidR="003E3177" w:rsidRPr="0072498F">
        <w:rPr>
          <w:rFonts w:ascii="Cochin" w:hAnsi="Cochin"/>
          <w:iCs/>
          <w:sz w:val="24"/>
          <w:szCs w:val="24"/>
        </w:rPr>
        <w:t xml:space="preserve"> toutefois</w:t>
      </w:r>
      <w:r w:rsidR="006C74C5" w:rsidRPr="0072498F">
        <w:rPr>
          <w:rFonts w:ascii="Cochin" w:hAnsi="Cochin"/>
          <w:iCs/>
          <w:sz w:val="24"/>
          <w:szCs w:val="24"/>
        </w:rPr>
        <w:t xml:space="preserve">, comme si </w:t>
      </w:r>
      <w:r w:rsidR="003E3177" w:rsidRPr="0072498F">
        <w:rPr>
          <w:rFonts w:ascii="Cochin" w:hAnsi="Cochin"/>
          <w:iCs/>
          <w:sz w:val="24"/>
          <w:szCs w:val="24"/>
        </w:rPr>
        <w:t xml:space="preserve">une fois encore </w:t>
      </w:r>
      <w:r w:rsidR="006C74C5" w:rsidRPr="0072498F">
        <w:rPr>
          <w:rFonts w:ascii="Cochin" w:hAnsi="Cochin"/>
          <w:iCs/>
          <w:sz w:val="24"/>
          <w:szCs w:val="24"/>
        </w:rPr>
        <w:t>la question n’avait jamais été sérieusement considérée</w:t>
      </w:r>
      <w:r w:rsidR="00D724CC" w:rsidRPr="0072498F">
        <w:rPr>
          <w:rFonts w:ascii="Cochin" w:hAnsi="Cochin"/>
          <w:iCs/>
          <w:sz w:val="24"/>
          <w:szCs w:val="24"/>
        </w:rPr>
        <w:t xml:space="preserve"> </w:t>
      </w:r>
      <w:r w:rsidR="001221EF" w:rsidRPr="0072498F">
        <w:rPr>
          <w:rFonts w:ascii="Cochin" w:hAnsi="Cochin"/>
          <w:iCs/>
          <w:sz w:val="24"/>
          <w:szCs w:val="24"/>
        </w:rPr>
        <w:t>et</w:t>
      </w:r>
      <w:r w:rsidR="00D724CC" w:rsidRPr="0072498F">
        <w:rPr>
          <w:rFonts w:ascii="Cochin" w:hAnsi="Cochin"/>
          <w:iCs/>
          <w:sz w:val="24"/>
          <w:szCs w:val="24"/>
        </w:rPr>
        <w:t xml:space="preserve"> travaillée</w:t>
      </w:r>
      <w:r w:rsidR="00046E76" w:rsidRPr="0072498F">
        <w:rPr>
          <w:rFonts w:ascii="Cochin" w:hAnsi="Cochin"/>
          <w:iCs/>
          <w:sz w:val="24"/>
          <w:szCs w:val="24"/>
        </w:rPr>
        <w:t>)</w:t>
      </w:r>
      <w:r w:rsidR="000E4686" w:rsidRPr="0072498F">
        <w:rPr>
          <w:rFonts w:ascii="Cochin" w:hAnsi="Cochin"/>
          <w:iCs/>
          <w:sz w:val="24"/>
          <w:szCs w:val="24"/>
        </w:rPr>
        <w:t>.</w:t>
      </w:r>
      <w:r w:rsidR="00BD57CC" w:rsidRPr="0072498F">
        <w:rPr>
          <w:rFonts w:ascii="Cochin" w:hAnsi="Cochin"/>
          <w:iCs/>
          <w:sz w:val="24"/>
          <w:szCs w:val="24"/>
        </w:rPr>
        <w:t xml:space="preserve"> </w:t>
      </w:r>
    </w:p>
    <w:p w14:paraId="343BC4B6" w14:textId="77777777" w:rsidR="00C805C1" w:rsidRPr="0072498F" w:rsidRDefault="00C805C1" w:rsidP="008554D8">
      <w:pPr>
        <w:pStyle w:val="NormalWeb"/>
        <w:spacing w:before="0" w:beforeAutospacing="0" w:after="0" w:afterAutospacing="0"/>
        <w:jc w:val="both"/>
        <w:rPr>
          <w:rFonts w:ascii="Cochin" w:hAnsi="Cochin"/>
          <w:iCs/>
          <w:sz w:val="24"/>
          <w:szCs w:val="24"/>
        </w:rPr>
      </w:pPr>
    </w:p>
    <w:p w14:paraId="37B6E6E0" w14:textId="5CB235FC" w:rsidR="00A8666A" w:rsidRPr="0072498F" w:rsidRDefault="00C805C1" w:rsidP="008554D8">
      <w:pPr>
        <w:spacing w:after="0" w:line="240" w:lineRule="auto"/>
        <w:jc w:val="both"/>
        <w:rPr>
          <w:rFonts w:ascii="Cochin" w:hAnsi="Cochin" w:cs="Courier New"/>
          <w:sz w:val="24"/>
          <w:szCs w:val="24"/>
          <w:shd w:val="clear" w:color="auto" w:fill="FDFCFA"/>
        </w:rPr>
      </w:pPr>
      <w:r w:rsidRPr="0072498F">
        <w:rPr>
          <w:rFonts w:ascii="Cochin" w:hAnsi="Cochin" w:cs="Courier New"/>
          <w:sz w:val="24"/>
          <w:szCs w:val="24"/>
          <w:shd w:val="clear" w:color="auto" w:fill="FDFCFA"/>
        </w:rPr>
        <w:t>Ex</w:t>
      </w:r>
      <w:r w:rsidR="003E3177" w:rsidRPr="0072498F">
        <w:rPr>
          <w:rFonts w:ascii="Cochin" w:hAnsi="Cochin" w:cs="Courier New"/>
          <w:sz w:val="24"/>
          <w:szCs w:val="24"/>
          <w:shd w:val="clear" w:color="auto" w:fill="FDFCFA"/>
        </w:rPr>
        <w:t xml:space="preserve">emple </w:t>
      </w:r>
      <w:r w:rsidR="0058437F" w:rsidRPr="0072498F">
        <w:rPr>
          <w:rFonts w:ascii="Cochin" w:hAnsi="Cochin" w:cs="Courier New"/>
          <w:sz w:val="24"/>
          <w:szCs w:val="24"/>
          <w:shd w:val="clear" w:color="auto" w:fill="FDFCFA"/>
        </w:rPr>
        <w:t>1</w:t>
      </w:r>
      <w:r w:rsidR="001221EF" w:rsidRPr="0072498F">
        <w:rPr>
          <w:rFonts w:ascii="Cochin" w:hAnsi="Cochin" w:cs="Courier New"/>
          <w:sz w:val="24"/>
          <w:szCs w:val="24"/>
          <w:shd w:val="clear" w:color="auto" w:fill="FDFCFA"/>
        </w:rPr>
        <w:t> :</w:t>
      </w:r>
      <w:r w:rsidR="0058437F" w:rsidRPr="0072498F">
        <w:rPr>
          <w:rFonts w:ascii="Cochin" w:hAnsi="Cochin" w:cs="Courier New"/>
          <w:sz w:val="24"/>
          <w:szCs w:val="24"/>
          <w:shd w:val="clear" w:color="auto" w:fill="FDFCFA"/>
        </w:rPr>
        <w:t xml:space="preserve"> </w:t>
      </w:r>
      <w:r w:rsidR="00DB70AD" w:rsidRPr="0072498F">
        <w:rPr>
          <w:rFonts w:ascii="Cochin" w:hAnsi="Cochin" w:cs="Courier New"/>
          <w:sz w:val="24"/>
          <w:szCs w:val="24"/>
          <w:shd w:val="clear" w:color="auto" w:fill="FDFCFA"/>
        </w:rPr>
        <w:t>« </w:t>
      </w:r>
      <w:r w:rsidR="0058437F" w:rsidRPr="0072498F">
        <w:rPr>
          <w:rFonts w:ascii="Cochin" w:hAnsi="Cochin" w:cs="Courier New"/>
          <w:sz w:val="24"/>
          <w:szCs w:val="24"/>
          <w:shd w:val="clear" w:color="auto" w:fill="FDFCFA"/>
        </w:rPr>
        <w:t xml:space="preserve">Les constats, propositions et recommandations (HCE, MESRI, grandes écoles, observatoires, associations, Université de Lorraine…) existent et doivent inspirer l’UL pour sa politique de lutte contre le harcèlement et les VSS. Nous avons la volonté de la mettre en œuvre concrètement et avec diligence </w:t>
      </w:r>
      <w:r w:rsidR="00046E76" w:rsidRPr="0072498F">
        <w:rPr>
          <w:rFonts w:ascii="Cochin" w:hAnsi="Cochin" w:cs="Courier New"/>
          <w:sz w:val="24"/>
          <w:szCs w:val="24"/>
          <w:shd w:val="clear" w:color="auto" w:fill="FDFCFA"/>
        </w:rPr>
        <w:t>(</w:t>
      </w:r>
      <w:r w:rsidR="0058437F" w:rsidRPr="0072498F">
        <w:rPr>
          <w:rFonts w:ascii="Cochin" w:hAnsi="Cochin" w:cs="Courier New"/>
          <w:sz w:val="24"/>
          <w:szCs w:val="24"/>
          <w:shd w:val="clear" w:color="auto" w:fill="FDFCFA"/>
        </w:rPr>
        <w:t>…</w:t>
      </w:r>
      <w:r w:rsidR="00046E76" w:rsidRPr="0072498F">
        <w:rPr>
          <w:rFonts w:ascii="Cochin" w:hAnsi="Cochin" w:cs="Courier New"/>
          <w:sz w:val="24"/>
          <w:szCs w:val="24"/>
          <w:shd w:val="clear" w:color="auto" w:fill="FDFCFA"/>
        </w:rPr>
        <w:t>)</w:t>
      </w:r>
      <w:r w:rsidR="0058437F" w:rsidRPr="0072498F">
        <w:rPr>
          <w:rFonts w:ascii="Cochin" w:hAnsi="Cochin" w:cs="Courier New"/>
          <w:sz w:val="24"/>
          <w:szCs w:val="24"/>
          <w:shd w:val="clear" w:color="auto" w:fill="FDFCFA"/>
        </w:rPr>
        <w:t xml:space="preserve">. </w:t>
      </w:r>
      <w:r w:rsidRPr="0072498F">
        <w:rPr>
          <w:rFonts w:ascii="Cochin" w:hAnsi="Cochin" w:cs="Courier New"/>
          <w:sz w:val="24"/>
          <w:szCs w:val="24"/>
          <w:shd w:val="clear" w:color="auto" w:fill="FDFCFA"/>
        </w:rPr>
        <w:t xml:space="preserve">L’UL doit s'enorgueillir de </w:t>
      </w:r>
      <w:r w:rsidRPr="0072498F">
        <w:rPr>
          <w:rFonts w:ascii="Cochin" w:hAnsi="Cochin" w:cs="Courier New"/>
          <w:i/>
          <w:iCs/>
          <w:sz w:val="24"/>
          <w:szCs w:val="24"/>
          <w:shd w:val="clear" w:color="auto" w:fill="FDFCFA"/>
        </w:rPr>
        <w:t xml:space="preserve">devenir </w:t>
      </w:r>
      <w:r w:rsidRPr="0072498F">
        <w:rPr>
          <w:rFonts w:ascii="Cochin" w:hAnsi="Cochin" w:cs="Courier New"/>
          <w:sz w:val="24"/>
          <w:szCs w:val="24"/>
          <w:shd w:val="clear" w:color="auto" w:fill="FDFCFA"/>
        </w:rPr>
        <w:t>une référence dans la réflexion et l’étude du harcèlement et des VSS, ainsi que dans la lutte contre ces fléaux sociaux</w:t>
      </w:r>
      <w:r w:rsidR="0058437F" w:rsidRPr="0072498F">
        <w:rPr>
          <w:rFonts w:ascii="Cochin" w:hAnsi="Cochin" w:cs="Courier New"/>
          <w:sz w:val="24"/>
          <w:szCs w:val="24"/>
          <w:shd w:val="clear" w:color="auto" w:fill="FDFCFA"/>
        </w:rPr>
        <w:t xml:space="preserve"> </w:t>
      </w:r>
      <w:r w:rsidR="00046E76" w:rsidRPr="0072498F">
        <w:rPr>
          <w:rFonts w:ascii="Cochin" w:hAnsi="Cochin" w:cs="Courier New"/>
          <w:sz w:val="24"/>
          <w:szCs w:val="24"/>
          <w:shd w:val="clear" w:color="auto" w:fill="FDFCFA"/>
        </w:rPr>
        <w:t>(</w:t>
      </w:r>
      <w:r w:rsidR="0058437F" w:rsidRPr="0072498F">
        <w:rPr>
          <w:rFonts w:ascii="Cochin" w:hAnsi="Cochin" w:cs="Courier New"/>
          <w:sz w:val="24"/>
          <w:szCs w:val="24"/>
          <w:shd w:val="clear" w:color="auto" w:fill="FDFCFA"/>
        </w:rPr>
        <w:t>…</w:t>
      </w:r>
      <w:r w:rsidR="00046E76" w:rsidRPr="0072498F">
        <w:rPr>
          <w:rFonts w:ascii="Cochin" w:hAnsi="Cochin" w:cs="Courier New"/>
          <w:sz w:val="24"/>
          <w:szCs w:val="24"/>
          <w:shd w:val="clear" w:color="auto" w:fill="FDFCFA"/>
        </w:rPr>
        <w:t>)</w:t>
      </w:r>
      <w:r w:rsidR="0058437F" w:rsidRPr="0072498F">
        <w:rPr>
          <w:rFonts w:ascii="Cochin" w:hAnsi="Cochin" w:cs="Courier New"/>
          <w:sz w:val="24"/>
          <w:szCs w:val="24"/>
          <w:shd w:val="clear" w:color="auto" w:fill="FDFCFA"/>
        </w:rPr>
        <w:t xml:space="preserve">. </w:t>
      </w:r>
      <w:r w:rsidR="00A8666A" w:rsidRPr="0072498F">
        <w:rPr>
          <w:rFonts w:ascii="Cochin" w:hAnsi="Cochin" w:cs="Courier New"/>
          <w:sz w:val="24"/>
          <w:szCs w:val="24"/>
          <w:shd w:val="clear" w:color="auto" w:fill="FDFCFA"/>
        </w:rPr>
        <w:t xml:space="preserve">Il nous paraît dans le rôle et dans le devoir de l’université d’ouvrir un espace de réflexion et d’actions dans ce domaine. » </w:t>
      </w:r>
      <w:r w:rsidR="00046E76" w:rsidRPr="0072498F">
        <w:rPr>
          <w:rFonts w:ascii="Cochin" w:hAnsi="Cochin" w:cs="Courier New"/>
          <w:sz w:val="24"/>
          <w:szCs w:val="24"/>
          <w:shd w:val="clear" w:color="auto" w:fill="FDFCFA"/>
        </w:rPr>
        <w:t>(</w:t>
      </w:r>
      <w:r w:rsidR="00A8666A" w:rsidRPr="0072498F">
        <w:rPr>
          <w:rFonts w:ascii="Cochin" w:hAnsi="Cochin" w:cs="Courier New"/>
          <w:sz w:val="24"/>
          <w:szCs w:val="24"/>
          <w:shd w:val="clear" w:color="auto" w:fill="FDFCFA"/>
        </w:rPr>
        <w:t>Équilibre</w:t>
      </w:r>
      <w:r w:rsidR="00046E76" w:rsidRPr="0072498F">
        <w:rPr>
          <w:rFonts w:ascii="Cochin" w:hAnsi="Cochin" w:cs="Courier New"/>
          <w:sz w:val="24"/>
          <w:szCs w:val="24"/>
          <w:shd w:val="clear" w:color="auto" w:fill="FDFCFA"/>
        </w:rPr>
        <w:t>)</w:t>
      </w:r>
    </w:p>
    <w:p w14:paraId="231542C4" w14:textId="77777777" w:rsidR="00DB70AD" w:rsidRPr="0072498F" w:rsidRDefault="00DB70AD" w:rsidP="008554D8">
      <w:pPr>
        <w:spacing w:after="0" w:line="240" w:lineRule="auto"/>
        <w:jc w:val="both"/>
        <w:rPr>
          <w:rFonts w:ascii="Cochin" w:hAnsi="Cochin" w:cs="Courier New"/>
          <w:sz w:val="24"/>
          <w:szCs w:val="24"/>
          <w:shd w:val="clear" w:color="auto" w:fill="FDFCFA"/>
        </w:rPr>
      </w:pPr>
    </w:p>
    <w:p w14:paraId="5628864C" w14:textId="6779C3DD" w:rsidR="00801DBF" w:rsidRPr="0072498F" w:rsidRDefault="00801DBF" w:rsidP="008554D8">
      <w:pPr>
        <w:spacing w:after="0" w:line="240" w:lineRule="auto"/>
        <w:jc w:val="both"/>
        <w:rPr>
          <w:rFonts w:ascii="Cochin" w:eastAsia="Times New Roman" w:hAnsi="Cochin" w:cs="Courier New"/>
          <w:sz w:val="24"/>
          <w:szCs w:val="24"/>
          <w:shd w:val="clear" w:color="auto" w:fill="FDFCFA"/>
          <w:lang w:eastAsia="fr-FR"/>
        </w:rPr>
      </w:pPr>
      <w:r w:rsidRPr="0072498F">
        <w:rPr>
          <w:rFonts w:ascii="Cochin" w:hAnsi="Cochin" w:cs="Courier New"/>
          <w:sz w:val="24"/>
          <w:szCs w:val="24"/>
          <w:shd w:val="clear" w:color="auto" w:fill="FDFCFA"/>
        </w:rPr>
        <w:lastRenderedPageBreak/>
        <w:t>Ex</w:t>
      </w:r>
      <w:r w:rsidR="003E3177" w:rsidRPr="0072498F">
        <w:rPr>
          <w:rFonts w:ascii="Cochin" w:hAnsi="Cochin" w:cs="Courier New"/>
          <w:sz w:val="24"/>
          <w:szCs w:val="24"/>
          <w:shd w:val="clear" w:color="auto" w:fill="FDFCFA"/>
        </w:rPr>
        <w:t xml:space="preserve">emple </w:t>
      </w:r>
      <w:r w:rsidRPr="0072498F">
        <w:rPr>
          <w:rFonts w:ascii="Cochin" w:hAnsi="Cochin" w:cs="Courier New"/>
          <w:sz w:val="24"/>
          <w:szCs w:val="24"/>
          <w:shd w:val="clear" w:color="auto" w:fill="FDFCFA"/>
        </w:rPr>
        <w:t>2</w:t>
      </w:r>
      <w:r w:rsidR="001221EF" w:rsidRPr="0072498F">
        <w:rPr>
          <w:rFonts w:ascii="Cochin" w:hAnsi="Cochin" w:cs="Courier New"/>
          <w:sz w:val="24"/>
          <w:szCs w:val="24"/>
          <w:shd w:val="clear" w:color="auto" w:fill="FDFCFA"/>
        </w:rPr>
        <w:t> :</w:t>
      </w:r>
      <w:r w:rsidRPr="0072498F">
        <w:rPr>
          <w:rFonts w:ascii="Cochin" w:hAnsi="Cochin" w:cs="Courier New"/>
          <w:sz w:val="24"/>
          <w:szCs w:val="24"/>
          <w:shd w:val="clear" w:color="auto" w:fill="FDFCFA"/>
        </w:rPr>
        <w:t xml:space="preserve"> </w:t>
      </w:r>
      <w:r w:rsidR="00DB70AD" w:rsidRPr="0072498F">
        <w:rPr>
          <w:rFonts w:ascii="Cochin" w:hAnsi="Cochin" w:cs="Courier New"/>
          <w:sz w:val="24"/>
          <w:szCs w:val="24"/>
          <w:shd w:val="clear" w:color="auto" w:fill="FDFCFA"/>
        </w:rPr>
        <w:t>« </w:t>
      </w:r>
      <w:r w:rsidRPr="0072498F">
        <w:rPr>
          <w:rFonts w:ascii="Cochin" w:eastAsia="Times New Roman" w:hAnsi="Cochin" w:cs="Courier New"/>
          <w:sz w:val="24"/>
          <w:szCs w:val="24"/>
          <w:shd w:val="clear" w:color="auto" w:fill="FDFCFA"/>
          <w:lang w:eastAsia="fr-FR"/>
        </w:rPr>
        <w:t xml:space="preserve">Plusieurs facteurs peuvent intervenir dans ces violences et vous les évoquez dans votre question, dans tous les cas il faut agir fermement contre ces violences </w:t>
      </w:r>
      <w:r w:rsidR="00046E76" w:rsidRPr="0072498F">
        <w:rPr>
          <w:rFonts w:ascii="Cochin" w:eastAsia="Times New Roman" w:hAnsi="Cochin" w:cs="Courier New"/>
          <w:sz w:val="24"/>
          <w:szCs w:val="24"/>
          <w:shd w:val="clear" w:color="auto" w:fill="FDFCFA"/>
          <w:lang w:eastAsia="fr-FR"/>
        </w:rPr>
        <w:t>(</w:t>
      </w:r>
      <w:r w:rsidRPr="0072498F">
        <w:rPr>
          <w:rFonts w:ascii="Cochin" w:eastAsia="Times New Roman" w:hAnsi="Cochin" w:cs="Courier New"/>
          <w:sz w:val="24"/>
          <w:szCs w:val="24"/>
          <w:shd w:val="clear" w:color="auto" w:fill="FDFCFA"/>
          <w:lang w:eastAsia="fr-FR"/>
        </w:rPr>
        <w:t>…</w:t>
      </w:r>
      <w:r w:rsidR="00046E76" w:rsidRPr="0072498F">
        <w:rPr>
          <w:rFonts w:ascii="Cochin" w:eastAsia="Times New Roman" w:hAnsi="Cochin" w:cs="Courier New"/>
          <w:sz w:val="24"/>
          <w:szCs w:val="24"/>
          <w:shd w:val="clear" w:color="auto" w:fill="FDFCFA"/>
          <w:lang w:eastAsia="fr-FR"/>
        </w:rPr>
        <w:t>)</w:t>
      </w:r>
      <w:r w:rsidRPr="0072498F">
        <w:rPr>
          <w:rFonts w:ascii="Cochin" w:eastAsia="Times New Roman" w:hAnsi="Cochin" w:cs="Courier New"/>
          <w:sz w:val="24"/>
          <w:szCs w:val="24"/>
          <w:shd w:val="clear" w:color="auto" w:fill="FDFCFA"/>
          <w:lang w:eastAsia="fr-FR"/>
        </w:rPr>
        <w:t>. Nous pensons que tous les moyens doivent être mis en œuvre pour qu’enfin à plus aucun moment dans notre université le harcèlement et les VSS soient tabous et que les solutions émergent rapidement par tous les dispositifs possibles.</w:t>
      </w:r>
      <w:r w:rsidR="00DB70AD" w:rsidRPr="0072498F">
        <w:rPr>
          <w:rFonts w:ascii="Cochin" w:eastAsia="Times New Roman" w:hAnsi="Cochin" w:cs="Courier New"/>
          <w:sz w:val="24"/>
          <w:szCs w:val="24"/>
          <w:shd w:val="clear" w:color="auto" w:fill="FDFCFA"/>
          <w:lang w:eastAsia="fr-FR"/>
        </w:rPr>
        <w:t> »</w:t>
      </w:r>
      <w:r w:rsidRPr="0072498F">
        <w:rPr>
          <w:rFonts w:ascii="Cochin" w:eastAsia="Times New Roman" w:hAnsi="Cochin" w:cs="Courier New"/>
          <w:sz w:val="24"/>
          <w:szCs w:val="24"/>
          <w:lang w:eastAsia="fr-FR"/>
        </w:rPr>
        <w:t xml:space="preserve"> </w:t>
      </w:r>
      <w:r w:rsidR="00046E76" w:rsidRPr="0072498F">
        <w:rPr>
          <w:rFonts w:ascii="Cochin" w:eastAsia="Times New Roman" w:hAnsi="Cochin" w:cs="Courier New"/>
          <w:sz w:val="24"/>
          <w:szCs w:val="24"/>
          <w:shd w:val="clear" w:color="auto" w:fill="FDFCFA"/>
          <w:lang w:eastAsia="fr-FR"/>
        </w:rPr>
        <w:t>(</w:t>
      </w:r>
      <w:r w:rsidRPr="0072498F">
        <w:rPr>
          <w:rFonts w:ascii="Cochin" w:eastAsia="Times New Roman" w:hAnsi="Cochin" w:cs="Courier New"/>
          <w:sz w:val="24"/>
          <w:szCs w:val="24"/>
          <w:shd w:val="clear" w:color="auto" w:fill="FDFCFA"/>
          <w:lang w:eastAsia="fr-FR"/>
        </w:rPr>
        <w:t>UL Ensemble</w:t>
      </w:r>
      <w:r w:rsidR="00046E76" w:rsidRPr="0072498F">
        <w:rPr>
          <w:rFonts w:ascii="Cochin" w:eastAsia="Times New Roman" w:hAnsi="Cochin" w:cs="Courier New"/>
          <w:sz w:val="24"/>
          <w:szCs w:val="24"/>
          <w:shd w:val="clear" w:color="auto" w:fill="FDFCFA"/>
          <w:lang w:eastAsia="fr-FR"/>
        </w:rPr>
        <w:t>)</w:t>
      </w:r>
    </w:p>
    <w:p w14:paraId="5F2604F3" w14:textId="77777777" w:rsidR="000E4686" w:rsidRPr="0072498F" w:rsidRDefault="000E4686" w:rsidP="008554D8">
      <w:pPr>
        <w:pStyle w:val="NormalWeb"/>
        <w:spacing w:before="0" w:beforeAutospacing="0" w:after="0" w:afterAutospacing="0"/>
        <w:jc w:val="both"/>
        <w:rPr>
          <w:rFonts w:ascii="Cochin" w:hAnsi="Cochin"/>
          <w:iCs/>
          <w:sz w:val="24"/>
          <w:szCs w:val="24"/>
        </w:rPr>
      </w:pPr>
    </w:p>
    <w:p w14:paraId="7A46AEFA" w14:textId="77777777" w:rsidR="000E4686" w:rsidRPr="0072498F" w:rsidRDefault="004C077E" w:rsidP="008554D8">
      <w:pPr>
        <w:pStyle w:val="NormalWeb"/>
        <w:spacing w:before="0" w:beforeAutospacing="0" w:after="0" w:afterAutospacing="0"/>
        <w:jc w:val="both"/>
        <w:rPr>
          <w:rFonts w:ascii="Cochin" w:hAnsi="Cochin"/>
          <w:b/>
          <w:bCs/>
          <w:iCs/>
          <w:sz w:val="28"/>
          <w:szCs w:val="28"/>
        </w:rPr>
      </w:pPr>
      <w:r w:rsidRPr="0072498F">
        <w:rPr>
          <w:rFonts w:ascii="Cochin" w:hAnsi="Cochin"/>
          <w:b/>
          <w:bCs/>
          <w:iCs/>
          <w:sz w:val="28"/>
          <w:szCs w:val="28"/>
        </w:rPr>
        <w:t>R</w:t>
      </w:r>
      <w:r w:rsidR="000E4686" w:rsidRPr="0072498F">
        <w:rPr>
          <w:rFonts w:ascii="Cochin" w:hAnsi="Cochin"/>
          <w:b/>
          <w:bCs/>
          <w:iCs/>
          <w:sz w:val="28"/>
          <w:szCs w:val="28"/>
        </w:rPr>
        <w:t xml:space="preserve">emarque 4 </w:t>
      </w:r>
    </w:p>
    <w:p w14:paraId="4E6ADE0E" w14:textId="6AB06EB5" w:rsidR="006C74C5" w:rsidRPr="0072498F" w:rsidRDefault="00575F96"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L</w:t>
      </w:r>
      <w:r w:rsidR="00233F30" w:rsidRPr="0072498F">
        <w:rPr>
          <w:rFonts w:ascii="Cochin" w:hAnsi="Cochin"/>
          <w:iCs/>
          <w:sz w:val="24"/>
          <w:szCs w:val="24"/>
        </w:rPr>
        <w:t xml:space="preserve">’orientation </w:t>
      </w:r>
      <w:r w:rsidRPr="0072498F">
        <w:rPr>
          <w:rFonts w:ascii="Cochin" w:hAnsi="Cochin"/>
          <w:iCs/>
          <w:sz w:val="24"/>
          <w:szCs w:val="24"/>
        </w:rPr>
        <w:t xml:space="preserve">dominante est le plus souvent </w:t>
      </w:r>
      <w:r w:rsidRPr="0072498F">
        <w:rPr>
          <w:rFonts w:ascii="Cochin" w:hAnsi="Cochin"/>
          <w:b/>
          <w:bCs/>
          <w:iCs/>
          <w:sz w:val="24"/>
          <w:szCs w:val="24"/>
        </w:rPr>
        <w:t xml:space="preserve">un combiné de moralisme, </w:t>
      </w:r>
      <w:r w:rsidR="002D06EE" w:rsidRPr="0072498F">
        <w:rPr>
          <w:rFonts w:ascii="Cochin" w:hAnsi="Cochin"/>
          <w:b/>
          <w:bCs/>
          <w:iCs/>
          <w:sz w:val="24"/>
          <w:szCs w:val="24"/>
        </w:rPr>
        <w:t xml:space="preserve">de </w:t>
      </w:r>
      <w:r w:rsidRPr="0072498F">
        <w:rPr>
          <w:rFonts w:ascii="Cochin" w:hAnsi="Cochin"/>
          <w:b/>
          <w:bCs/>
          <w:iCs/>
          <w:sz w:val="24"/>
          <w:szCs w:val="24"/>
        </w:rPr>
        <w:t xml:space="preserve">juridisme </w:t>
      </w:r>
      <w:r w:rsidR="001221EF" w:rsidRPr="0072498F">
        <w:rPr>
          <w:rFonts w:ascii="Cochin" w:hAnsi="Cochin"/>
          <w:b/>
          <w:bCs/>
          <w:iCs/>
          <w:sz w:val="24"/>
          <w:szCs w:val="24"/>
        </w:rPr>
        <w:t>et</w:t>
      </w:r>
      <w:r w:rsidRPr="0072498F">
        <w:rPr>
          <w:rFonts w:ascii="Cochin" w:hAnsi="Cochin"/>
          <w:b/>
          <w:bCs/>
          <w:iCs/>
          <w:sz w:val="24"/>
          <w:szCs w:val="24"/>
        </w:rPr>
        <w:t xml:space="preserve"> </w:t>
      </w:r>
      <w:r w:rsidR="002D06EE" w:rsidRPr="0072498F">
        <w:rPr>
          <w:rFonts w:ascii="Cochin" w:hAnsi="Cochin"/>
          <w:b/>
          <w:bCs/>
          <w:iCs/>
          <w:sz w:val="24"/>
          <w:szCs w:val="24"/>
        </w:rPr>
        <w:t xml:space="preserve">de </w:t>
      </w:r>
      <w:r w:rsidR="005B43A1" w:rsidRPr="0072498F">
        <w:rPr>
          <w:rFonts w:ascii="Cochin" w:hAnsi="Cochin"/>
          <w:b/>
          <w:bCs/>
          <w:iCs/>
          <w:sz w:val="24"/>
          <w:szCs w:val="24"/>
        </w:rPr>
        <w:t>médico-</w:t>
      </w:r>
      <w:r w:rsidRPr="0072498F">
        <w:rPr>
          <w:rFonts w:ascii="Cochin" w:hAnsi="Cochin"/>
          <w:b/>
          <w:bCs/>
          <w:iCs/>
          <w:sz w:val="24"/>
          <w:szCs w:val="24"/>
        </w:rPr>
        <w:t xml:space="preserve">psychologisme </w:t>
      </w:r>
      <w:r w:rsidR="00BD57CC" w:rsidRPr="0072498F">
        <w:rPr>
          <w:rFonts w:ascii="Cochin" w:hAnsi="Cochin"/>
          <w:iCs/>
          <w:sz w:val="24"/>
          <w:szCs w:val="24"/>
        </w:rPr>
        <w:t>sauf pou</w:t>
      </w:r>
      <w:r w:rsidR="00233F30" w:rsidRPr="0072498F">
        <w:rPr>
          <w:rFonts w:ascii="Cochin" w:hAnsi="Cochin"/>
          <w:iCs/>
          <w:sz w:val="24"/>
          <w:szCs w:val="24"/>
        </w:rPr>
        <w:t>r ESPOIR</w:t>
      </w:r>
      <w:r w:rsidR="002D06EE" w:rsidRPr="0072498F">
        <w:rPr>
          <w:rFonts w:ascii="Cochin" w:hAnsi="Cochin"/>
          <w:iCs/>
          <w:sz w:val="24"/>
          <w:szCs w:val="24"/>
        </w:rPr>
        <w:t xml:space="preserve"> où l’analyse </w:t>
      </w:r>
      <w:r w:rsidR="00576E49" w:rsidRPr="0072498F">
        <w:rPr>
          <w:rFonts w:ascii="Cochin" w:hAnsi="Cochin"/>
          <w:iCs/>
          <w:sz w:val="24"/>
          <w:szCs w:val="24"/>
        </w:rPr>
        <w:t xml:space="preserve">des responsabilités </w:t>
      </w:r>
      <w:r w:rsidR="00C8073B" w:rsidRPr="0072498F">
        <w:rPr>
          <w:rFonts w:ascii="Cochin" w:hAnsi="Cochin"/>
          <w:iCs/>
          <w:sz w:val="24"/>
          <w:szCs w:val="24"/>
        </w:rPr>
        <w:t xml:space="preserve">et des rapports de domination </w:t>
      </w:r>
      <w:r w:rsidR="00576E49" w:rsidRPr="0072498F">
        <w:rPr>
          <w:rFonts w:ascii="Cochin" w:hAnsi="Cochin"/>
          <w:iCs/>
          <w:sz w:val="24"/>
          <w:szCs w:val="24"/>
        </w:rPr>
        <w:t>sinon de</w:t>
      </w:r>
      <w:r w:rsidR="00233F30" w:rsidRPr="0072498F">
        <w:rPr>
          <w:rFonts w:ascii="Cochin" w:hAnsi="Cochin"/>
          <w:iCs/>
          <w:sz w:val="24"/>
          <w:szCs w:val="24"/>
        </w:rPr>
        <w:t xml:space="preserve"> </w:t>
      </w:r>
      <w:r w:rsidR="00576E49" w:rsidRPr="0072498F">
        <w:rPr>
          <w:rFonts w:ascii="Cochin" w:hAnsi="Cochin"/>
          <w:iCs/>
          <w:sz w:val="24"/>
          <w:szCs w:val="24"/>
        </w:rPr>
        <w:t xml:space="preserve">ressources institutionnelles </w:t>
      </w:r>
      <w:r w:rsidR="00233F30" w:rsidRPr="0072498F">
        <w:rPr>
          <w:rFonts w:ascii="Cochin" w:hAnsi="Cochin"/>
          <w:iCs/>
          <w:sz w:val="24"/>
          <w:szCs w:val="24"/>
        </w:rPr>
        <w:t xml:space="preserve">alternatives </w:t>
      </w:r>
      <w:r w:rsidR="00576E49" w:rsidRPr="0072498F">
        <w:rPr>
          <w:rFonts w:ascii="Cochin" w:hAnsi="Cochin"/>
          <w:iCs/>
          <w:sz w:val="24"/>
          <w:szCs w:val="24"/>
        </w:rPr>
        <w:t xml:space="preserve">est nettement marquée comme un horizon du travail théorique. </w:t>
      </w:r>
    </w:p>
    <w:p w14:paraId="12C635E8" w14:textId="77777777" w:rsidR="00575F96" w:rsidRPr="0072498F" w:rsidRDefault="00575F96" w:rsidP="008554D8">
      <w:pPr>
        <w:pStyle w:val="NormalWeb"/>
        <w:spacing w:before="0" w:beforeAutospacing="0" w:after="0" w:afterAutospacing="0"/>
        <w:jc w:val="both"/>
        <w:rPr>
          <w:rFonts w:ascii="Cochin" w:hAnsi="Cochin"/>
          <w:iCs/>
          <w:sz w:val="24"/>
          <w:szCs w:val="24"/>
        </w:rPr>
      </w:pPr>
    </w:p>
    <w:p w14:paraId="5024D70D" w14:textId="0041618C" w:rsidR="00C805C1" w:rsidRPr="0072498F" w:rsidRDefault="00C805C1" w:rsidP="008554D8">
      <w:pPr>
        <w:spacing w:after="0" w:line="240" w:lineRule="auto"/>
        <w:jc w:val="both"/>
        <w:rPr>
          <w:rFonts w:ascii="Cochin" w:hAnsi="Cochin" w:cs="Courier New"/>
          <w:sz w:val="24"/>
          <w:szCs w:val="24"/>
          <w:shd w:val="clear" w:color="auto" w:fill="FDFCFA"/>
        </w:rPr>
      </w:pPr>
      <w:r w:rsidRPr="0072498F">
        <w:rPr>
          <w:rFonts w:ascii="Cochin" w:hAnsi="Cochin"/>
          <w:iCs/>
          <w:sz w:val="24"/>
          <w:szCs w:val="24"/>
        </w:rPr>
        <w:t>Ex</w:t>
      </w:r>
      <w:r w:rsidR="003E3177" w:rsidRPr="0072498F">
        <w:rPr>
          <w:rFonts w:ascii="Cochin" w:hAnsi="Cochin"/>
          <w:iCs/>
          <w:sz w:val="24"/>
          <w:szCs w:val="24"/>
        </w:rPr>
        <w:t xml:space="preserve">emple </w:t>
      </w:r>
      <w:r w:rsidR="00801DBF" w:rsidRPr="0072498F">
        <w:rPr>
          <w:rFonts w:ascii="Cochin" w:hAnsi="Cochin"/>
          <w:iCs/>
          <w:sz w:val="24"/>
          <w:szCs w:val="24"/>
        </w:rPr>
        <w:t>1</w:t>
      </w:r>
      <w:r w:rsidR="001221EF" w:rsidRPr="0072498F">
        <w:rPr>
          <w:rFonts w:ascii="Cochin" w:hAnsi="Cochin"/>
          <w:iCs/>
          <w:sz w:val="24"/>
          <w:szCs w:val="24"/>
        </w:rPr>
        <w:t> :</w:t>
      </w:r>
      <w:r w:rsidR="00392C6B" w:rsidRPr="0072498F">
        <w:rPr>
          <w:rFonts w:ascii="Cochin" w:hAnsi="Cochin"/>
          <w:iCs/>
          <w:sz w:val="24"/>
          <w:szCs w:val="24"/>
        </w:rPr>
        <w:t xml:space="preserve"> </w:t>
      </w:r>
      <w:r w:rsidRPr="0072498F">
        <w:rPr>
          <w:rFonts w:ascii="Cochin" w:hAnsi="Cochin"/>
          <w:iCs/>
          <w:sz w:val="24"/>
          <w:szCs w:val="24"/>
        </w:rPr>
        <w:t>« </w:t>
      </w:r>
      <w:r w:rsidRPr="0072498F">
        <w:rPr>
          <w:rFonts w:ascii="Cochin" w:hAnsi="Cochin" w:cs="Courier New"/>
          <w:sz w:val="24"/>
          <w:szCs w:val="24"/>
          <w:shd w:val="clear" w:color="auto" w:fill="FDFCFA"/>
        </w:rPr>
        <w:t>Nous considérons que l’origine de ces attitudes déviantes impliquent systématiquement une cause personnelle qui peut être aggravée par l’histoire et/ou le comportement structurel</w:t>
      </w:r>
      <w:r w:rsidR="00A8666A" w:rsidRPr="0072498F">
        <w:rPr>
          <w:rFonts w:ascii="Cochin" w:hAnsi="Cochin" w:cs="Courier New"/>
          <w:sz w:val="24"/>
          <w:szCs w:val="24"/>
          <w:shd w:val="clear" w:color="auto" w:fill="FDFCFA"/>
        </w:rPr>
        <w:t xml:space="preserve"> </w:t>
      </w:r>
      <w:r w:rsidR="00046E76" w:rsidRPr="0072498F">
        <w:rPr>
          <w:rFonts w:ascii="Cochin" w:hAnsi="Cochin" w:cs="Courier New"/>
          <w:sz w:val="24"/>
          <w:szCs w:val="24"/>
          <w:shd w:val="clear" w:color="auto" w:fill="FDFCFA"/>
        </w:rPr>
        <w:t>(</w:t>
      </w:r>
      <w:r w:rsidR="00A8666A" w:rsidRPr="0072498F">
        <w:rPr>
          <w:rFonts w:ascii="Cochin" w:hAnsi="Cochin" w:cs="Courier New"/>
          <w:sz w:val="24"/>
          <w:szCs w:val="24"/>
          <w:shd w:val="clear" w:color="auto" w:fill="FDFCFA"/>
        </w:rPr>
        <w:t>…</w:t>
      </w:r>
      <w:r w:rsidR="00046E76" w:rsidRPr="0072498F">
        <w:rPr>
          <w:rFonts w:ascii="Cochin" w:hAnsi="Cochin" w:cs="Courier New"/>
          <w:sz w:val="24"/>
          <w:szCs w:val="24"/>
          <w:shd w:val="clear" w:color="auto" w:fill="FDFCFA"/>
        </w:rPr>
        <w:t>)</w:t>
      </w:r>
      <w:r w:rsidR="00A8666A" w:rsidRPr="0072498F">
        <w:rPr>
          <w:rFonts w:ascii="Cochin" w:hAnsi="Cochin" w:cs="Courier New"/>
          <w:sz w:val="24"/>
          <w:szCs w:val="24"/>
          <w:shd w:val="clear" w:color="auto" w:fill="FDFCFA"/>
        </w:rPr>
        <w:t>. N</w:t>
      </w:r>
      <w:r w:rsidRPr="0072498F">
        <w:rPr>
          <w:rFonts w:ascii="Cochin" w:hAnsi="Cochin" w:cs="Courier New"/>
          <w:sz w:val="24"/>
          <w:szCs w:val="24"/>
          <w:shd w:val="clear" w:color="auto" w:fill="FDFCFA"/>
        </w:rPr>
        <w:t>ous considérons que ces formes de déshumanisation des rapports sociaux résultent d’un affaiblissement des valeurs morales qui doivent guider le comportement de chacu</w:t>
      </w:r>
      <w:r w:rsidR="00A8666A" w:rsidRPr="0072498F">
        <w:rPr>
          <w:rFonts w:ascii="Cochin" w:hAnsi="Cochin" w:cs="Courier New"/>
          <w:sz w:val="24"/>
          <w:szCs w:val="24"/>
          <w:shd w:val="clear" w:color="auto" w:fill="FDFCFA"/>
        </w:rPr>
        <w:t>n. »</w:t>
      </w:r>
      <w:r w:rsidRPr="0072498F">
        <w:rPr>
          <w:rStyle w:val="apple-converted-space"/>
          <w:rFonts w:ascii="Cochin" w:hAnsi="Cochin" w:cs="Courier New"/>
          <w:sz w:val="24"/>
          <w:szCs w:val="24"/>
          <w:shd w:val="clear" w:color="auto" w:fill="FDFCFA"/>
        </w:rPr>
        <w:t> </w:t>
      </w:r>
      <w:r w:rsidR="00046E76" w:rsidRPr="0072498F">
        <w:rPr>
          <w:rFonts w:ascii="Cochin" w:hAnsi="Cochin" w:cs="Courier New"/>
          <w:sz w:val="24"/>
          <w:szCs w:val="24"/>
          <w:shd w:val="clear" w:color="auto" w:fill="FDFCFA"/>
        </w:rPr>
        <w:t>(</w:t>
      </w:r>
      <w:r w:rsidR="00D44C5A" w:rsidRPr="0072498F">
        <w:rPr>
          <w:rFonts w:ascii="Cochin" w:hAnsi="Cochin" w:cs="Courier New"/>
          <w:sz w:val="24"/>
          <w:szCs w:val="24"/>
          <w:shd w:val="clear" w:color="auto" w:fill="FDFCFA"/>
        </w:rPr>
        <w:t>É</w:t>
      </w:r>
      <w:r w:rsidR="00C77820" w:rsidRPr="0072498F">
        <w:rPr>
          <w:rFonts w:ascii="Cochin" w:hAnsi="Cochin" w:cs="Courier New"/>
          <w:sz w:val="24"/>
          <w:szCs w:val="24"/>
          <w:shd w:val="clear" w:color="auto" w:fill="FDFCFA"/>
        </w:rPr>
        <w:t>QUILIBRE</w:t>
      </w:r>
      <w:r w:rsidR="00046E76" w:rsidRPr="0072498F">
        <w:rPr>
          <w:rFonts w:ascii="Cochin" w:hAnsi="Cochin" w:cs="Courier New"/>
          <w:sz w:val="24"/>
          <w:szCs w:val="24"/>
          <w:shd w:val="clear" w:color="auto" w:fill="FDFCFA"/>
        </w:rPr>
        <w:t>)</w:t>
      </w:r>
    </w:p>
    <w:p w14:paraId="060B3B42" w14:textId="77777777" w:rsidR="00DB70AD" w:rsidRPr="0072498F" w:rsidRDefault="00DB70AD" w:rsidP="008554D8">
      <w:pPr>
        <w:spacing w:after="0" w:line="240" w:lineRule="auto"/>
        <w:jc w:val="both"/>
        <w:rPr>
          <w:rStyle w:val="apple-converted-space"/>
          <w:rFonts w:ascii="Cochin" w:hAnsi="Cochin" w:cs="Courier New"/>
          <w:sz w:val="24"/>
          <w:szCs w:val="24"/>
          <w:shd w:val="clear" w:color="auto" w:fill="FDFCFA"/>
        </w:rPr>
      </w:pPr>
    </w:p>
    <w:p w14:paraId="1B1D5AF0" w14:textId="4F60B9CB" w:rsidR="00801DBF" w:rsidRPr="0072498F" w:rsidRDefault="00801DBF" w:rsidP="008554D8">
      <w:pPr>
        <w:spacing w:after="0" w:line="240" w:lineRule="auto"/>
        <w:jc w:val="both"/>
        <w:rPr>
          <w:rFonts w:ascii="Cochin" w:eastAsia="Times New Roman" w:hAnsi="Cochin" w:cs="Courier New"/>
          <w:sz w:val="24"/>
          <w:szCs w:val="24"/>
          <w:shd w:val="clear" w:color="auto" w:fill="FDFCFA"/>
          <w:lang w:eastAsia="fr-FR"/>
        </w:rPr>
      </w:pPr>
      <w:r w:rsidRPr="0072498F">
        <w:rPr>
          <w:rStyle w:val="apple-converted-space"/>
          <w:rFonts w:ascii="Cochin" w:hAnsi="Cochin" w:cs="Courier New"/>
          <w:sz w:val="24"/>
          <w:szCs w:val="24"/>
          <w:shd w:val="clear" w:color="auto" w:fill="FDFCFA"/>
        </w:rPr>
        <w:t>Ex</w:t>
      </w:r>
      <w:r w:rsidR="003E3177" w:rsidRPr="0072498F">
        <w:rPr>
          <w:rStyle w:val="apple-converted-space"/>
          <w:rFonts w:ascii="Cochin" w:hAnsi="Cochin" w:cs="Courier New"/>
          <w:sz w:val="24"/>
          <w:szCs w:val="24"/>
          <w:shd w:val="clear" w:color="auto" w:fill="FDFCFA"/>
        </w:rPr>
        <w:t xml:space="preserve">emple </w:t>
      </w:r>
      <w:r w:rsidRPr="0072498F">
        <w:rPr>
          <w:rStyle w:val="apple-converted-space"/>
          <w:rFonts w:ascii="Cochin" w:hAnsi="Cochin" w:cs="Courier New"/>
          <w:sz w:val="24"/>
          <w:szCs w:val="24"/>
          <w:shd w:val="clear" w:color="auto" w:fill="FDFCFA"/>
        </w:rPr>
        <w:t>2</w:t>
      </w:r>
      <w:r w:rsidR="001221EF" w:rsidRPr="0072498F">
        <w:rPr>
          <w:rStyle w:val="apple-converted-space"/>
          <w:rFonts w:ascii="Cochin" w:hAnsi="Cochin" w:cs="Courier New"/>
          <w:sz w:val="24"/>
          <w:szCs w:val="24"/>
          <w:shd w:val="clear" w:color="auto" w:fill="FDFCFA"/>
        </w:rPr>
        <w:t> :</w:t>
      </w:r>
      <w:r w:rsidRPr="0072498F">
        <w:rPr>
          <w:rStyle w:val="apple-converted-space"/>
          <w:rFonts w:ascii="Cochin" w:hAnsi="Cochin" w:cs="Courier New"/>
          <w:sz w:val="24"/>
          <w:szCs w:val="24"/>
          <w:shd w:val="clear" w:color="auto" w:fill="FDFCFA"/>
        </w:rPr>
        <w:t xml:space="preserve"> </w:t>
      </w:r>
      <w:r w:rsidR="00D04EBC" w:rsidRPr="0072498F">
        <w:rPr>
          <w:rStyle w:val="apple-converted-space"/>
          <w:rFonts w:ascii="Cochin" w:hAnsi="Cochin" w:cs="Courier New"/>
          <w:sz w:val="24"/>
          <w:szCs w:val="24"/>
          <w:shd w:val="clear" w:color="auto" w:fill="FDFCFA"/>
        </w:rPr>
        <w:t>« </w:t>
      </w:r>
      <w:r w:rsidRPr="0072498F">
        <w:rPr>
          <w:rFonts w:ascii="Cochin" w:eastAsia="Times New Roman" w:hAnsi="Cochin" w:cs="Courier New"/>
          <w:sz w:val="24"/>
          <w:szCs w:val="24"/>
          <w:shd w:val="clear" w:color="auto" w:fill="FDFCFA"/>
          <w:lang w:eastAsia="fr-FR"/>
        </w:rPr>
        <w:t>La formation du plus grand nombre à la détection rapide des signes de harcèlement serait une des mesures à prendre rapidement, en incluant des témoignages des victimes ou par jeux de rôles. La prévention et la prise en compte rapide des protections fonctionnelles et l’accompagnement personnalisé sont des clés de la réussite en la matière également.</w:t>
      </w:r>
      <w:r w:rsidR="00D04EBC" w:rsidRPr="0072498F">
        <w:rPr>
          <w:rFonts w:ascii="Cochin" w:eastAsia="Times New Roman" w:hAnsi="Cochin" w:cs="Courier New"/>
          <w:sz w:val="24"/>
          <w:szCs w:val="24"/>
          <w:shd w:val="clear" w:color="auto" w:fill="FDFCFA"/>
          <w:lang w:eastAsia="fr-FR"/>
        </w:rPr>
        <w:t> »</w:t>
      </w:r>
      <w:r w:rsidRPr="0072498F">
        <w:rPr>
          <w:rFonts w:ascii="Cochin" w:eastAsia="Times New Roman" w:hAnsi="Cochin" w:cs="Courier New"/>
          <w:sz w:val="24"/>
          <w:szCs w:val="24"/>
          <w:shd w:val="clear" w:color="auto" w:fill="FDFCFA"/>
          <w:lang w:eastAsia="fr-FR"/>
        </w:rPr>
        <w:t xml:space="preserve"> </w:t>
      </w:r>
      <w:r w:rsidR="00046E76" w:rsidRPr="0072498F">
        <w:rPr>
          <w:rFonts w:ascii="Cochin" w:eastAsia="Times New Roman" w:hAnsi="Cochin" w:cs="Courier New"/>
          <w:sz w:val="24"/>
          <w:szCs w:val="24"/>
          <w:shd w:val="clear" w:color="auto" w:fill="FDFCFA"/>
          <w:lang w:eastAsia="fr-FR"/>
        </w:rPr>
        <w:t>(</w:t>
      </w:r>
      <w:r w:rsidRPr="0072498F">
        <w:rPr>
          <w:rFonts w:ascii="Cochin" w:eastAsia="Times New Roman" w:hAnsi="Cochin" w:cs="Courier New"/>
          <w:sz w:val="24"/>
          <w:szCs w:val="24"/>
          <w:shd w:val="clear" w:color="auto" w:fill="FDFCFA"/>
          <w:lang w:eastAsia="fr-FR"/>
        </w:rPr>
        <w:t>UL Ensemble</w:t>
      </w:r>
      <w:r w:rsidR="00046E76" w:rsidRPr="0072498F">
        <w:rPr>
          <w:rFonts w:ascii="Cochin" w:eastAsia="Times New Roman" w:hAnsi="Cochin" w:cs="Courier New"/>
          <w:sz w:val="24"/>
          <w:szCs w:val="24"/>
          <w:shd w:val="clear" w:color="auto" w:fill="FDFCFA"/>
          <w:lang w:eastAsia="fr-FR"/>
        </w:rPr>
        <w:t>)</w:t>
      </w:r>
    </w:p>
    <w:p w14:paraId="7280C354" w14:textId="50D26181" w:rsidR="00D04EBC" w:rsidRPr="0072498F" w:rsidRDefault="00D04EBC" w:rsidP="008554D8">
      <w:pPr>
        <w:spacing w:after="0" w:line="240" w:lineRule="auto"/>
        <w:jc w:val="both"/>
        <w:rPr>
          <w:rFonts w:ascii="Cochin" w:eastAsia="Times New Roman" w:hAnsi="Cochin" w:cs="Courier New"/>
          <w:sz w:val="24"/>
          <w:szCs w:val="24"/>
          <w:shd w:val="clear" w:color="auto" w:fill="FDFCFA"/>
          <w:lang w:eastAsia="fr-FR"/>
        </w:rPr>
      </w:pPr>
    </w:p>
    <w:p w14:paraId="31F37299" w14:textId="26B13469" w:rsidR="00D04EBC" w:rsidRPr="0072498F" w:rsidRDefault="00D04EBC" w:rsidP="008554D8">
      <w:pPr>
        <w:spacing w:after="0" w:line="240" w:lineRule="auto"/>
        <w:jc w:val="both"/>
        <w:rPr>
          <w:rFonts w:ascii="Cochin" w:eastAsia="Times New Roman" w:hAnsi="Cochin" w:cs="Courier New"/>
          <w:sz w:val="24"/>
          <w:szCs w:val="24"/>
          <w:shd w:val="clear" w:color="auto" w:fill="FDFCFA"/>
          <w:lang w:eastAsia="fr-FR"/>
        </w:rPr>
      </w:pPr>
      <w:r w:rsidRPr="0072498F">
        <w:rPr>
          <w:rFonts w:ascii="Cochin" w:eastAsia="Times New Roman" w:hAnsi="Cochin" w:cs="Courier New"/>
          <w:sz w:val="24"/>
          <w:szCs w:val="24"/>
          <w:shd w:val="clear" w:color="auto" w:fill="FDFCFA"/>
          <w:lang w:eastAsia="fr-FR"/>
        </w:rPr>
        <w:t>Ex</w:t>
      </w:r>
      <w:r w:rsidR="00233F30" w:rsidRPr="0072498F">
        <w:rPr>
          <w:rFonts w:ascii="Cochin" w:eastAsia="Times New Roman" w:hAnsi="Cochin" w:cs="Courier New"/>
          <w:sz w:val="24"/>
          <w:szCs w:val="24"/>
          <w:shd w:val="clear" w:color="auto" w:fill="FDFCFA"/>
          <w:lang w:eastAsia="fr-FR"/>
        </w:rPr>
        <w:t xml:space="preserve">emple </w:t>
      </w:r>
      <w:r w:rsidRPr="0072498F">
        <w:rPr>
          <w:rFonts w:ascii="Cochin" w:eastAsia="Times New Roman" w:hAnsi="Cochin" w:cs="Courier New"/>
          <w:sz w:val="24"/>
          <w:szCs w:val="24"/>
          <w:shd w:val="clear" w:color="auto" w:fill="FDFCFA"/>
          <w:lang w:eastAsia="fr-FR"/>
        </w:rPr>
        <w:t>3</w:t>
      </w:r>
      <w:r w:rsidR="001221EF" w:rsidRPr="0072498F">
        <w:rPr>
          <w:rFonts w:ascii="Cochin" w:eastAsia="Times New Roman" w:hAnsi="Cochin" w:cs="Courier New"/>
          <w:sz w:val="24"/>
          <w:szCs w:val="24"/>
          <w:shd w:val="clear" w:color="auto" w:fill="FDFCFA"/>
          <w:lang w:eastAsia="fr-FR"/>
        </w:rPr>
        <w:t> :</w:t>
      </w:r>
      <w:r w:rsidRPr="0072498F">
        <w:rPr>
          <w:rFonts w:ascii="Cochin" w:eastAsia="Times New Roman" w:hAnsi="Cochin" w:cs="Courier New"/>
          <w:sz w:val="24"/>
          <w:szCs w:val="24"/>
          <w:shd w:val="clear" w:color="auto" w:fill="FDFCFA"/>
          <w:lang w:eastAsia="fr-FR"/>
        </w:rPr>
        <w:t xml:space="preserve"> « Le premier levier est celui d’une sensibilisation aussi large que possible des membres de la communauté universitaire pour que de telles conduites soient repérées et traitées avec toute la palette des moyens disponibles. » </w:t>
      </w:r>
      <w:r w:rsidR="00046E76" w:rsidRPr="0072498F">
        <w:rPr>
          <w:rFonts w:ascii="Cochin" w:eastAsia="Times New Roman" w:hAnsi="Cochin" w:cs="Courier New"/>
          <w:sz w:val="24"/>
          <w:szCs w:val="24"/>
          <w:shd w:val="clear" w:color="auto" w:fill="FDFCFA"/>
          <w:lang w:eastAsia="fr-FR"/>
        </w:rPr>
        <w:t>(</w:t>
      </w:r>
      <w:r w:rsidRPr="0072498F">
        <w:rPr>
          <w:rFonts w:ascii="Cochin" w:eastAsia="Times New Roman" w:hAnsi="Cochin" w:cs="Courier New"/>
          <w:sz w:val="24"/>
          <w:szCs w:val="24"/>
          <w:shd w:val="clear" w:color="auto" w:fill="FDFCFA"/>
          <w:lang w:eastAsia="fr-FR"/>
        </w:rPr>
        <w:t>PULSAR</w:t>
      </w:r>
      <w:r w:rsidR="00046E76" w:rsidRPr="0072498F">
        <w:rPr>
          <w:rFonts w:ascii="Cochin" w:eastAsia="Times New Roman" w:hAnsi="Cochin" w:cs="Courier New"/>
          <w:sz w:val="24"/>
          <w:szCs w:val="24"/>
          <w:shd w:val="clear" w:color="auto" w:fill="FDFCFA"/>
          <w:lang w:eastAsia="fr-FR"/>
        </w:rPr>
        <w:t>)</w:t>
      </w:r>
    </w:p>
    <w:p w14:paraId="2555BBE6" w14:textId="77777777" w:rsidR="00392C6B" w:rsidRPr="0072498F" w:rsidRDefault="00392C6B" w:rsidP="008554D8">
      <w:pPr>
        <w:spacing w:after="0" w:line="240" w:lineRule="auto"/>
        <w:jc w:val="both"/>
        <w:rPr>
          <w:rFonts w:ascii="Cochin" w:eastAsia="Times New Roman" w:hAnsi="Cochin" w:cs="Courier New"/>
          <w:sz w:val="24"/>
          <w:szCs w:val="24"/>
          <w:shd w:val="clear" w:color="auto" w:fill="FDFCFA"/>
          <w:lang w:eastAsia="fr-FR"/>
        </w:rPr>
      </w:pPr>
    </w:p>
    <w:p w14:paraId="5437C274" w14:textId="3024EDA8" w:rsidR="009A4559" w:rsidRPr="0072498F" w:rsidRDefault="009A4559" w:rsidP="008554D8">
      <w:pPr>
        <w:pStyle w:val="NormalWeb"/>
        <w:spacing w:before="0" w:beforeAutospacing="0" w:after="0" w:afterAutospacing="0"/>
        <w:jc w:val="both"/>
        <w:rPr>
          <w:rFonts w:ascii="Cochin" w:eastAsia="Times New Roman" w:hAnsi="Cochin" w:cs="Calibri"/>
          <w:sz w:val="24"/>
          <w:szCs w:val="24"/>
        </w:rPr>
      </w:pPr>
      <w:r w:rsidRPr="0072498F">
        <w:rPr>
          <w:rFonts w:ascii="Cochin" w:eastAsia="Times New Roman" w:hAnsi="Cochin" w:cs="Courier New"/>
          <w:sz w:val="24"/>
          <w:szCs w:val="24"/>
          <w:shd w:val="clear" w:color="auto" w:fill="FDFCFA"/>
        </w:rPr>
        <w:t>Ex</w:t>
      </w:r>
      <w:r w:rsidR="00233F30" w:rsidRPr="0072498F">
        <w:rPr>
          <w:rFonts w:ascii="Cochin" w:eastAsia="Times New Roman" w:hAnsi="Cochin" w:cs="Courier New"/>
          <w:sz w:val="24"/>
          <w:szCs w:val="24"/>
          <w:shd w:val="clear" w:color="auto" w:fill="FDFCFA"/>
        </w:rPr>
        <w:t xml:space="preserve">emple </w:t>
      </w:r>
      <w:r w:rsidRPr="0072498F">
        <w:rPr>
          <w:rFonts w:ascii="Cochin" w:eastAsia="Times New Roman" w:hAnsi="Cochin" w:cs="Courier New"/>
          <w:sz w:val="24"/>
          <w:szCs w:val="24"/>
          <w:shd w:val="clear" w:color="auto" w:fill="FDFCFA"/>
        </w:rPr>
        <w:t>4</w:t>
      </w:r>
      <w:r w:rsidR="001221EF" w:rsidRPr="0072498F">
        <w:rPr>
          <w:rFonts w:ascii="Cochin" w:eastAsia="Times New Roman" w:hAnsi="Cochin" w:cs="Courier New"/>
          <w:sz w:val="24"/>
          <w:szCs w:val="24"/>
          <w:shd w:val="clear" w:color="auto" w:fill="FDFCFA"/>
        </w:rPr>
        <w:t> :</w:t>
      </w:r>
      <w:r w:rsidRPr="0072498F">
        <w:rPr>
          <w:rFonts w:ascii="Cochin" w:eastAsia="Times New Roman" w:hAnsi="Cochin" w:cs="Courier New"/>
          <w:sz w:val="24"/>
          <w:szCs w:val="24"/>
          <w:shd w:val="clear" w:color="auto" w:fill="FDFCFA"/>
        </w:rPr>
        <w:t xml:space="preserve"> « </w:t>
      </w:r>
      <w:r w:rsidR="00046E76" w:rsidRPr="0072498F">
        <w:rPr>
          <w:rFonts w:ascii="Cochin" w:eastAsia="Times New Roman" w:hAnsi="Cochin" w:cs="Courier New"/>
          <w:sz w:val="24"/>
          <w:szCs w:val="24"/>
          <w:shd w:val="clear" w:color="auto" w:fill="FDFCFA"/>
        </w:rPr>
        <w:t>(</w:t>
      </w:r>
      <w:r w:rsidRPr="0072498F">
        <w:rPr>
          <w:rFonts w:ascii="Cochin" w:eastAsia="Times New Roman" w:hAnsi="Cochin" w:cs="Courier New"/>
          <w:sz w:val="24"/>
          <w:szCs w:val="24"/>
          <w:shd w:val="clear" w:color="auto" w:fill="FDFCFA"/>
        </w:rPr>
        <w:t>…</w:t>
      </w:r>
      <w:r w:rsidR="00046E76" w:rsidRPr="0072498F">
        <w:rPr>
          <w:rFonts w:ascii="Cochin" w:eastAsia="Times New Roman" w:hAnsi="Cochin" w:cs="Courier New"/>
          <w:sz w:val="24"/>
          <w:szCs w:val="24"/>
          <w:shd w:val="clear" w:color="auto" w:fill="FDFCFA"/>
        </w:rPr>
        <w:t>)</w:t>
      </w:r>
      <w:r w:rsidRPr="0072498F">
        <w:rPr>
          <w:rFonts w:ascii="Cochin" w:eastAsia="Times New Roman" w:hAnsi="Cochin" w:cs="Courier New"/>
          <w:sz w:val="24"/>
          <w:szCs w:val="24"/>
          <w:shd w:val="clear" w:color="auto" w:fill="FDFCFA"/>
        </w:rPr>
        <w:t xml:space="preserve"> écouter</w:t>
      </w:r>
      <w:r w:rsidRPr="0072498F">
        <w:rPr>
          <w:rFonts w:ascii="Cochin" w:eastAsia="Times New Roman" w:hAnsi="Cochin" w:cs="Calibri"/>
          <w:sz w:val="24"/>
          <w:szCs w:val="24"/>
        </w:rPr>
        <w:t xml:space="preserve"> les membres de ce collectif pour savoir ce qui dysfonctionne, ce qui fait défaut, notamment dans les processus de signalement et de suivi, ce qui est attendu de la part du </w:t>
      </w:r>
      <w:r w:rsidR="007C31FD" w:rsidRPr="0072498F">
        <w:rPr>
          <w:rFonts w:ascii="Cochin" w:eastAsia="Times New Roman" w:hAnsi="Cochin" w:cs="Calibri"/>
          <w:sz w:val="24"/>
          <w:szCs w:val="24"/>
        </w:rPr>
        <w:t>président</w:t>
      </w:r>
      <w:r w:rsidRPr="0072498F">
        <w:rPr>
          <w:rFonts w:ascii="Cochin" w:eastAsia="Times New Roman" w:hAnsi="Cochin" w:cs="Calibri"/>
          <w:sz w:val="24"/>
          <w:szCs w:val="24"/>
        </w:rPr>
        <w:t xml:space="preserve"> de l’U</w:t>
      </w:r>
      <w:r w:rsidR="00274406" w:rsidRPr="0072498F">
        <w:rPr>
          <w:rFonts w:ascii="Cochin" w:eastAsia="Times New Roman" w:hAnsi="Cochin" w:cs="Calibri"/>
          <w:sz w:val="24"/>
          <w:szCs w:val="24"/>
        </w:rPr>
        <w:t>.</w:t>
      </w:r>
      <w:r w:rsidRPr="0072498F">
        <w:rPr>
          <w:rFonts w:ascii="Cochin" w:eastAsia="Times New Roman" w:hAnsi="Cochin" w:cs="Calibri"/>
          <w:sz w:val="24"/>
          <w:szCs w:val="24"/>
        </w:rPr>
        <w:t xml:space="preserve"> de Lorraine en</w:t>
      </w:r>
      <w:r w:rsidR="005B43A1" w:rsidRPr="0072498F">
        <w:rPr>
          <w:rFonts w:ascii="Cochin" w:eastAsia="Times New Roman" w:hAnsi="Cochin" w:cs="Calibri"/>
          <w:sz w:val="24"/>
          <w:szCs w:val="24"/>
        </w:rPr>
        <w:t xml:space="preserve"> matière</w:t>
      </w:r>
      <w:r w:rsidRPr="0072498F">
        <w:rPr>
          <w:rFonts w:ascii="Cochin" w:eastAsia="Times New Roman" w:hAnsi="Cochin" w:cs="Calibri"/>
          <w:sz w:val="24"/>
          <w:szCs w:val="24"/>
        </w:rPr>
        <w:t xml:space="preserve"> de</w:t>
      </w:r>
      <w:r w:rsidR="005B43A1" w:rsidRPr="0072498F">
        <w:rPr>
          <w:rFonts w:ascii="Cochin" w:eastAsia="Times New Roman" w:hAnsi="Cochin" w:cs="Calibri"/>
          <w:sz w:val="24"/>
          <w:szCs w:val="24"/>
        </w:rPr>
        <w:t xml:space="preserve"> prévention</w:t>
      </w:r>
      <w:r w:rsidRPr="0072498F">
        <w:rPr>
          <w:rFonts w:ascii="Cochin" w:eastAsia="Times New Roman" w:hAnsi="Cochin" w:cs="Calibri"/>
          <w:sz w:val="24"/>
          <w:szCs w:val="24"/>
        </w:rPr>
        <w:t xml:space="preserve"> et de lutte contre le</w:t>
      </w:r>
      <w:r w:rsidR="00274406" w:rsidRPr="0072498F">
        <w:rPr>
          <w:rFonts w:ascii="Cochin" w:eastAsia="Times New Roman" w:hAnsi="Cochin" w:cs="Calibri"/>
          <w:sz w:val="24"/>
          <w:szCs w:val="24"/>
        </w:rPr>
        <w:t xml:space="preserve"> harcèlement</w:t>
      </w:r>
      <w:r w:rsidRPr="0072498F">
        <w:rPr>
          <w:rFonts w:ascii="Cochin" w:eastAsia="Times New Roman" w:hAnsi="Cochin" w:cs="Calibri"/>
          <w:sz w:val="24"/>
          <w:szCs w:val="24"/>
        </w:rPr>
        <w:t xml:space="preserve"> et les VSS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w:t>
      </w:r>
      <w:r w:rsidR="00046E76" w:rsidRPr="0072498F">
        <w:rPr>
          <w:rFonts w:ascii="Cochin" w:eastAsia="Times New Roman" w:hAnsi="Cochin" w:cs="Calibri"/>
          <w:sz w:val="24"/>
          <w:szCs w:val="24"/>
        </w:rPr>
        <w:t>)</w:t>
      </w:r>
      <w:r w:rsidRPr="0072498F">
        <w:rPr>
          <w:rFonts w:ascii="Cochin" w:eastAsia="Times New Roman" w:hAnsi="Cochin" w:cs="Calibri"/>
          <w:sz w:val="24"/>
          <w:szCs w:val="24"/>
        </w:rPr>
        <w:t xml:space="preserve">. »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CONFIANCE</w:t>
      </w:r>
      <w:r w:rsidR="00046E76" w:rsidRPr="0072498F">
        <w:rPr>
          <w:rFonts w:ascii="Cochin" w:eastAsia="Times New Roman" w:hAnsi="Cochin" w:cs="Calibri"/>
          <w:sz w:val="24"/>
          <w:szCs w:val="24"/>
        </w:rPr>
        <w:t>)</w:t>
      </w:r>
      <w:r w:rsidRPr="0072498F">
        <w:rPr>
          <w:rFonts w:ascii="Cochin" w:eastAsia="Times New Roman" w:hAnsi="Cochin" w:cs="Calibri"/>
          <w:sz w:val="24"/>
          <w:szCs w:val="24"/>
        </w:rPr>
        <w:t xml:space="preserve"> </w:t>
      </w:r>
    </w:p>
    <w:p w14:paraId="5AA7871D" w14:textId="2938B8BB" w:rsidR="00DB70AD" w:rsidRPr="0072498F" w:rsidRDefault="00DB70AD" w:rsidP="00A71620">
      <w:pPr>
        <w:spacing w:after="0" w:line="240" w:lineRule="auto"/>
        <w:rPr>
          <w:rFonts w:ascii="Cochin" w:hAnsi="Cochin" w:cs="Courier New"/>
          <w:sz w:val="24"/>
          <w:szCs w:val="24"/>
          <w:shd w:val="clear" w:color="auto" w:fill="FDFCFA"/>
        </w:rPr>
      </w:pPr>
    </w:p>
    <w:p w14:paraId="0013B59B" w14:textId="77777777" w:rsidR="00A71620" w:rsidRPr="0072498F" w:rsidRDefault="00A71620" w:rsidP="00A71620">
      <w:pPr>
        <w:spacing w:after="0" w:line="240" w:lineRule="auto"/>
        <w:rPr>
          <w:rFonts w:ascii="Cochin" w:hAnsi="Cochin" w:cs="Courier New"/>
          <w:sz w:val="24"/>
          <w:szCs w:val="24"/>
          <w:shd w:val="clear" w:color="auto" w:fill="FDFCFA"/>
        </w:rPr>
      </w:pPr>
    </w:p>
    <w:p w14:paraId="5DABD644" w14:textId="77777777" w:rsidR="00A71620" w:rsidRPr="0072498F" w:rsidRDefault="00A71620" w:rsidP="00233F30">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Commentaire 1 </w:t>
      </w:r>
    </w:p>
    <w:p w14:paraId="57A41D71" w14:textId="075F81D5" w:rsidR="00233F30" w:rsidRPr="0072498F" w:rsidRDefault="00A8666A" w:rsidP="00233F30">
      <w:pPr>
        <w:pStyle w:val="NormalWeb"/>
        <w:spacing w:before="0" w:beforeAutospacing="0" w:after="0" w:afterAutospacing="0"/>
        <w:jc w:val="both"/>
        <w:rPr>
          <w:rFonts w:ascii="Cochin" w:hAnsi="Cochin"/>
          <w:sz w:val="24"/>
          <w:szCs w:val="24"/>
        </w:rPr>
      </w:pPr>
      <w:r w:rsidRPr="0072498F">
        <w:rPr>
          <w:rFonts w:ascii="Cochin" w:hAnsi="Cochin"/>
          <w:iCs/>
          <w:sz w:val="24"/>
          <w:szCs w:val="24"/>
        </w:rPr>
        <w:t xml:space="preserve">On est plus près donc de </w:t>
      </w:r>
      <w:r w:rsidRPr="0072498F">
        <w:rPr>
          <w:rFonts w:ascii="Cochin" w:hAnsi="Cochin"/>
          <w:i/>
          <w:sz w:val="24"/>
          <w:szCs w:val="24"/>
        </w:rPr>
        <w:t xml:space="preserve">Surveiller </w:t>
      </w:r>
      <w:r w:rsidR="001221EF" w:rsidRPr="0072498F">
        <w:rPr>
          <w:rFonts w:ascii="Cochin" w:hAnsi="Cochin"/>
          <w:i/>
          <w:sz w:val="24"/>
          <w:szCs w:val="24"/>
        </w:rPr>
        <w:t>et</w:t>
      </w:r>
      <w:r w:rsidRPr="0072498F">
        <w:rPr>
          <w:rFonts w:ascii="Cochin" w:hAnsi="Cochin"/>
          <w:i/>
          <w:sz w:val="24"/>
          <w:szCs w:val="24"/>
        </w:rPr>
        <w:t xml:space="preserve"> Punir</w:t>
      </w:r>
      <w:r w:rsidRPr="0072498F">
        <w:rPr>
          <w:rFonts w:ascii="Cochin" w:hAnsi="Cochin"/>
          <w:iCs/>
          <w:sz w:val="24"/>
          <w:szCs w:val="24"/>
        </w:rPr>
        <w:t xml:space="preserve"> </w:t>
      </w:r>
      <w:r w:rsidR="00920133" w:rsidRPr="0072498F">
        <w:rPr>
          <w:rFonts w:ascii="Cochin" w:hAnsi="Cochin"/>
          <w:iCs/>
          <w:sz w:val="24"/>
          <w:szCs w:val="24"/>
        </w:rPr>
        <w:t xml:space="preserve">les conduites </w:t>
      </w:r>
      <w:r w:rsidRPr="0072498F">
        <w:rPr>
          <w:rFonts w:ascii="Cochin" w:hAnsi="Cochin"/>
          <w:iCs/>
          <w:sz w:val="24"/>
          <w:szCs w:val="24"/>
        </w:rPr>
        <w:t>et du ‘panoptique’</w:t>
      </w:r>
      <w:r w:rsidR="00DB70AD" w:rsidRPr="0072498F">
        <w:rPr>
          <w:rStyle w:val="Appelnotedebasdep"/>
          <w:rFonts w:ascii="Cochin" w:hAnsi="Cochin"/>
          <w:iCs/>
          <w:sz w:val="24"/>
          <w:szCs w:val="24"/>
        </w:rPr>
        <w:footnoteReference w:id="1"/>
      </w:r>
      <w:r w:rsidRPr="0072498F">
        <w:rPr>
          <w:rFonts w:ascii="Cochin" w:hAnsi="Cochin"/>
          <w:iCs/>
          <w:sz w:val="24"/>
          <w:szCs w:val="24"/>
        </w:rPr>
        <w:t xml:space="preserve"> de</w:t>
      </w:r>
      <w:r w:rsidR="00920133" w:rsidRPr="0072498F">
        <w:rPr>
          <w:rFonts w:ascii="Cochin" w:hAnsi="Cochin"/>
          <w:iCs/>
          <w:sz w:val="24"/>
          <w:szCs w:val="24"/>
        </w:rPr>
        <w:t xml:space="preserve"> « sociétés disciplinaires »</w:t>
      </w:r>
      <w:r w:rsidRPr="0072498F">
        <w:rPr>
          <w:rFonts w:ascii="Cochin" w:hAnsi="Cochin"/>
          <w:iCs/>
          <w:sz w:val="24"/>
          <w:szCs w:val="24"/>
        </w:rPr>
        <w:t xml:space="preserve"> </w:t>
      </w:r>
      <w:r w:rsidR="00920133" w:rsidRPr="0072498F">
        <w:rPr>
          <w:rFonts w:ascii="Cochin" w:hAnsi="Cochin"/>
          <w:iCs/>
          <w:sz w:val="24"/>
          <w:szCs w:val="24"/>
        </w:rPr>
        <w:t xml:space="preserve">selon </w:t>
      </w:r>
      <w:r w:rsidRPr="0072498F">
        <w:rPr>
          <w:rFonts w:ascii="Cochin" w:hAnsi="Cochin"/>
          <w:iCs/>
          <w:sz w:val="24"/>
          <w:szCs w:val="24"/>
        </w:rPr>
        <w:t>Foucault</w:t>
      </w:r>
      <w:r w:rsidR="001221EF" w:rsidRPr="0072498F">
        <w:rPr>
          <w:rFonts w:ascii="Cochin" w:hAnsi="Cochin"/>
          <w:iCs/>
          <w:sz w:val="24"/>
          <w:szCs w:val="24"/>
        </w:rPr>
        <w:t>,</w:t>
      </w:r>
      <w:r w:rsidRPr="0072498F">
        <w:rPr>
          <w:rFonts w:ascii="Cochin" w:hAnsi="Cochin"/>
          <w:iCs/>
          <w:sz w:val="24"/>
          <w:szCs w:val="24"/>
        </w:rPr>
        <w:t xml:space="preserve"> ou d’une « société de contrôle » à la Deleuze</w:t>
      </w:r>
      <w:r w:rsidR="001221EF" w:rsidRPr="0072498F">
        <w:rPr>
          <w:rFonts w:ascii="Cochin" w:hAnsi="Cochin"/>
          <w:iCs/>
          <w:sz w:val="24"/>
          <w:szCs w:val="24"/>
        </w:rPr>
        <w:t>,</w:t>
      </w:r>
      <w:r w:rsidRPr="0072498F">
        <w:rPr>
          <w:rFonts w:ascii="Cochin" w:hAnsi="Cochin"/>
          <w:iCs/>
          <w:sz w:val="24"/>
          <w:szCs w:val="24"/>
        </w:rPr>
        <w:t xml:space="preserve"> que de propositions de changements dans la structure des pouvoirs </w:t>
      </w:r>
      <w:r w:rsidR="00046E76" w:rsidRPr="0072498F">
        <w:rPr>
          <w:rFonts w:ascii="Cochin" w:hAnsi="Cochin"/>
          <w:iCs/>
          <w:sz w:val="24"/>
          <w:szCs w:val="24"/>
        </w:rPr>
        <w:t>(</w:t>
      </w:r>
      <w:r w:rsidRPr="0072498F">
        <w:rPr>
          <w:rFonts w:ascii="Cochin" w:hAnsi="Cochin"/>
          <w:iCs/>
          <w:sz w:val="24"/>
          <w:szCs w:val="24"/>
        </w:rPr>
        <w:t xml:space="preserve">décumul à l’interne, rééquilibrage des pouvoirs entre personnels et étudiant.es, </w:t>
      </w:r>
      <w:r w:rsidRPr="0072498F">
        <w:rPr>
          <w:rFonts w:ascii="Cochin" w:hAnsi="Cochin"/>
          <w:i/>
          <w:sz w:val="24"/>
          <w:szCs w:val="24"/>
        </w:rPr>
        <w:t>a fortiori</w:t>
      </w:r>
      <w:r w:rsidRPr="0072498F">
        <w:rPr>
          <w:rFonts w:ascii="Cochin" w:hAnsi="Cochin"/>
          <w:iCs/>
          <w:sz w:val="24"/>
          <w:szCs w:val="24"/>
        </w:rPr>
        <w:t xml:space="preserve"> contre-pouvoirs institués ou </w:t>
      </w:r>
      <w:r w:rsidR="00171010" w:rsidRPr="0072498F">
        <w:rPr>
          <w:rFonts w:ascii="Cochin" w:hAnsi="Cochin"/>
          <w:iCs/>
          <w:sz w:val="24"/>
          <w:szCs w:val="24"/>
        </w:rPr>
        <w:t xml:space="preserve">micro-pouvoirs </w:t>
      </w:r>
      <w:r w:rsidRPr="0072498F">
        <w:rPr>
          <w:rFonts w:ascii="Cochin" w:hAnsi="Cochin"/>
          <w:iCs/>
          <w:sz w:val="24"/>
          <w:szCs w:val="24"/>
        </w:rPr>
        <w:t>coutumiers</w:t>
      </w:r>
      <w:r w:rsidR="00171010" w:rsidRPr="0072498F">
        <w:rPr>
          <w:rFonts w:ascii="Cochin" w:hAnsi="Cochin"/>
          <w:iCs/>
          <w:sz w:val="24"/>
          <w:szCs w:val="24"/>
        </w:rPr>
        <w:t xml:space="preserve"> alternatifs, conduites solidaires, etc.</w:t>
      </w:r>
      <w:r w:rsidR="00046E76" w:rsidRPr="0072498F">
        <w:rPr>
          <w:rFonts w:ascii="Cochin" w:hAnsi="Cochin"/>
          <w:iCs/>
          <w:sz w:val="24"/>
          <w:szCs w:val="24"/>
        </w:rPr>
        <w:t>)</w:t>
      </w:r>
      <w:r w:rsidRPr="0072498F">
        <w:rPr>
          <w:rFonts w:ascii="Cochin" w:hAnsi="Cochin"/>
          <w:iCs/>
          <w:sz w:val="24"/>
          <w:szCs w:val="24"/>
        </w:rPr>
        <w:t xml:space="preserve">. </w:t>
      </w:r>
      <w:r w:rsidR="000E4686" w:rsidRPr="0072498F">
        <w:rPr>
          <w:rFonts w:ascii="Cochin" w:hAnsi="Cochin"/>
          <w:iCs/>
          <w:sz w:val="24"/>
          <w:szCs w:val="24"/>
        </w:rPr>
        <w:t xml:space="preserve">Voir </w:t>
      </w:r>
      <w:r w:rsidR="004365A9" w:rsidRPr="0072498F">
        <w:rPr>
          <w:rFonts w:ascii="Cochin" w:hAnsi="Cochin"/>
          <w:iCs/>
          <w:sz w:val="24"/>
          <w:szCs w:val="24"/>
        </w:rPr>
        <w:t>dans l’</w:t>
      </w:r>
      <w:r w:rsidRPr="0072498F">
        <w:rPr>
          <w:rFonts w:ascii="Cochin" w:hAnsi="Cochin"/>
          <w:iCs/>
          <w:sz w:val="24"/>
          <w:szCs w:val="24"/>
        </w:rPr>
        <w:t xml:space="preserve">Atelier </w:t>
      </w:r>
      <w:r w:rsidR="004365A9" w:rsidRPr="0072498F">
        <w:rPr>
          <w:rFonts w:ascii="Cochin" w:hAnsi="Cochin"/>
          <w:iCs/>
          <w:sz w:val="24"/>
          <w:szCs w:val="24"/>
        </w:rPr>
        <w:t xml:space="preserve">de recherche </w:t>
      </w:r>
      <w:r w:rsidR="00233F30" w:rsidRPr="0072498F">
        <w:rPr>
          <w:rFonts w:ascii="Cochin" w:hAnsi="Cochin"/>
          <w:iCs/>
          <w:sz w:val="24"/>
          <w:szCs w:val="24"/>
        </w:rPr>
        <w:t xml:space="preserve">1 </w:t>
      </w:r>
      <w:r w:rsidR="00233F30" w:rsidRPr="0072498F">
        <w:rPr>
          <w:rFonts w:ascii="Cochin" w:hAnsi="Cochin"/>
          <w:sz w:val="24"/>
          <w:szCs w:val="24"/>
        </w:rPr>
        <w:t xml:space="preserve">nos propositions alternatives : </w:t>
      </w:r>
    </w:p>
    <w:p w14:paraId="4E61C88F" w14:textId="77777777" w:rsidR="00A71620" w:rsidRPr="0072498F" w:rsidRDefault="00A71620" w:rsidP="00233F30">
      <w:pPr>
        <w:pStyle w:val="NormalWeb"/>
        <w:spacing w:before="0" w:beforeAutospacing="0" w:after="0" w:afterAutospacing="0"/>
        <w:jc w:val="both"/>
        <w:rPr>
          <w:rFonts w:ascii="Cochin" w:hAnsi="Cochin"/>
          <w:iCs/>
          <w:sz w:val="24"/>
          <w:szCs w:val="24"/>
        </w:rPr>
      </w:pPr>
    </w:p>
    <w:p w14:paraId="1D6D36E6" w14:textId="7E20E41C"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 xml:space="preserve">Valoriser les recherches pluridisciplinaires sur les violences sexistes multiformes et les violences sexuelles à l’Université </w:t>
      </w:r>
      <w:r w:rsidR="00046E76" w:rsidRPr="0072498F">
        <w:rPr>
          <w:rFonts w:ascii="Cochin" w:hAnsi="Cochin"/>
          <w:sz w:val="20"/>
          <w:szCs w:val="20"/>
        </w:rPr>
        <w:t>(</w:t>
      </w:r>
      <w:r w:rsidRPr="0072498F">
        <w:rPr>
          <w:rFonts w:ascii="Cochin" w:hAnsi="Cochin"/>
          <w:sz w:val="20"/>
          <w:szCs w:val="20"/>
        </w:rPr>
        <w:t>thèses, chaires, séminaires, colloques</w:t>
      </w:r>
      <w:r w:rsidR="00046E76" w:rsidRPr="0072498F">
        <w:rPr>
          <w:rFonts w:ascii="Cochin" w:hAnsi="Cochin"/>
          <w:sz w:val="20"/>
          <w:szCs w:val="20"/>
        </w:rPr>
        <w:t>)</w:t>
      </w:r>
      <w:r w:rsidR="00A71620" w:rsidRPr="0072498F">
        <w:rPr>
          <w:rFonts w:ascii="Cochin" w:hAnsi="Cochin"/>
          <w:sz w:val="20"/>
          <w:szCs w:val="20"/>
        </w:rPr>
        <w:t>.</w:t>
      </w:r>
    </w:p>
    <w:p w14:paraId="03328BC5" w14:textId="669D68B2"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 xml:space="preserve">Réviser les règles institutionnelles afin de dissuader le cumul de pouvoirs universitaires </w:t>
      </w:r>
      <w:r w:rsidR="00046E76" w:rsidRPr="0072498F">
        <w:rPr>
          <w:rFonts w:ascii="Cochin" w:hAnsi="Cochin"/>
          <w:sz w:val="20"/>
          <w:szCs w:val="20"/>
        </w:rPr>
        <w:t>(</w:t>
      </w:r>
      <w:r w:rsidRPr="0072498F">
        <w:rPr>
          <w:rFonts w:ascii="Cochin" w:hAnsi="Cochin"/>
          <w:i/>
          <w:iCs/>
          <w:sz w:val="20"/>
          <w:szCs w:val="20"/>
        </w:rPr>
        <w:t>id est</w:t>
      </w:r>
      <w:r w:rsidRPr="0072498F">
        <w:rPr>
          <w:rFonts w:ascii="Cochin" w:hAnsi="Cochin"/>
          <w:sz w:val="20"/>
          <w:szCs w:val="20"/>
        </w:rPr>
        <w:t>, développer les contre-pouvoirs institutionnels</w:t>
      </w:r>
      <w:r w:rsidR="00046E76" w:rsidRPr="0072498F">
        <w:rPr>
          <w:rFonts w:ascii="Cochin" w:hAnsi="Cochin"/>
          <w:sz w:val="20"/>
          <w:szCs w:val="20"/>
        </w:rPr>
        <w:t>)</w:t>
      </w:r>
      <w:r w:rsidR="00A71620" w:rsidRPr="0072498F">
        <w:rPr>
          <w:rFonts w:ascii="Cochin" w:hAnsi="Cochin"/>
          <w:sz w:val="20"/>
          <w:szCs w:val="20"/>
        </w:rPr>
        <w:t>.</w:t>
      </w:r>
    </w:p>
    <w:p w14:paraId="574DECA1" w14:textId="77777777"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Inscrire les questions des cultures sexistes et des violences sexuelles dans la formation doctorale (</w:t>
      </w:r>
      <w:r w:rsidRPr="0072498F">
        <w:rPr>
          <w:rFonts w:ascii="Cochin" w:hAnsi="Cochin"/>
          <w:i/>
          <w:iCs/>
          <w:sz w:val="20"/>
          <w:szCs w:val="20"/>
        </w:rPr>
        <w:t>habeas corpus</w:t>
      </w:r>
      <w:r w:rsidRPr="0072498F">
        <w:rPr>
          <w:rFonts w:ascii="Cochin" w:hAnsi="Cochin"/>
          <w:sz w:val="20"/>
          <w:szCs w:val="20"/>
        </w:rPr>
        <w:t>, responsabilités professionnelles et personnelles)</w:t>
      </w:r>
      <w:r w:rsidR="00A71620" w:rsidRPr="0072498F">
        <w:rPr>
          <w:rFonts w:ascii="Cochin" w:hAnsi="Cochin"/>
          <w:sz w:val="20"/>
          <w:szCs w:val="20"/>
        </w:rPr>
        <w:t>.</w:t>
      </w:r>
    </w:p>
    <w:p w14:paraId="7C51D371" w14:textId="77777777"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Inclure dans les formations doctorales des éléments d’analyses historiques, anthropologiques et politiques des institutions universitaires (y compris leurs cultures pédagogiques) en France et dans le monde</w:t>
      </w:r>
      <w:r w:rsidR="00A71620" w:rsidRPr="0072498F">
        <w:rPr>
          <w:rFonts w:ascii="Cochin" w:hAnsi="Cochin"/>
          <w:sz w:val="20"/>
          <w:szCs w:val="20"/>
        </w:rPr>
        <w:t>.</w:t>
      </w:r>
    </w:p>
    <w:p w14:paraId="7DA7D82E" w14:textId="39A3EFA9"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Requalifier si nécessaire les comportements </w:t>
      </w:r>
      <w:r w:rsidR="00046E76" w:rsidRPr="0072498F">
        <w:rPr>
          <w:rFonts w:ascii="Cochin" w:hAnsi="Cochin"/>
          <w:sz w:val="20"/>
          <w:szCs w:val="20"/>
        </w:rPr>
        <w:t>(</w:t>
      </w:r>
      <w:r w:rsidRPr="0072498F">
        <w:rPr>
          <w:rFonts w:ascii="Cochin" w:hAnsi="Cochin"/>
          <w:sz w:val="20"/>
          <w:szCs w:val="20"/>
        </w:rPr>
        <w:t xml:space="preserve">droit de cuissage symbolique et/ou pratique ; culture </w:t>
      </w:r>
      <w:proofErr w:type="spellStart"/>
      <w:r w:rsidRPr="0072498F">
        <w:rPr>
          <w:rFonts w:ascii="Cochin" w:hAnsi="Cochin"/>
          <w:sz w:val="20"/>
          <w:szCs w:val="20"/>
        </w:rPr>
        <w:t>sexuatrice</w:t>
      </w:r>
      <w:proofErr w:type="spellEnd"/>
      <w:r w:rsidR="00046E76" w:rsidRPr="0072498F">
        <w:rPr>
          <w:rFonts w:ascii="Cochin" w:hAnsi="Cochin"/>
          <w:sz w:val="20"/>
          <w:szCs w:val="20"/>
        </w:rPr>
        <w:t>)</w:t>
      </w:r>
      <w:r w:rsidR="00A71620" w:rsidRPr="0072498F">
        <w:rPr>
          <w:rFonts w:ascii="Cochin" w:hAnsi="Cochin"/>
          <w:sz w:val="20"/>
          <w:szCs w:val="20"/>
        </w:rPr>
        <w:t>.</w:t>
      </w:r>
    </w:p>
    <w:p w14:paraId="23C69A5A" w14:textId="77777777"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Réviser le coutumier doctoral (tutoiement vs vouvoiement, embrassades vs distance professionnelle, rdv doctoral porte ouverte vs rdv doctoral à huis clos, promotion managériale de soi vs présentation citoyenne et universitaire de soi, etc.)</w:t>
      </w:r>
      <w:r w:rsidR="00A71620" w:rsidRPr="0072498F">
        <w:rPr>
          <w:rFonts w:ascii="Cochin" w:hAnsi="Cochin"/>
          <w:sz w:val="20"/>
          <w:szCs w:val="20"/>
        </w:rPr>
        <w:t>.</w:t>
      </w:r>
    </w:p>
    <w:p w14:paraId="619F26F2" w14:textId="77777777"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Encourager les doctorant-e-s à faire partie d’associations – universitaires ou non – de jeunes chercheur-e-s et en valoriser la présence</w:t>
      </w:r>
      <w:r w:rsidR="00A71620" w:rsidRPr="0072498F">
        <w:rPr>
          <w:rFonts w:ascii="Cochin" w:hAnsi="Cochin"/>
          <w:sz w:val="20"/>
          <w:szCs w:val="20"/>
        </w:rPr>
        <w:t>.</w:t>
      </w:r>
    </w:p>
    <w:p w14:paraId="4BAB06AD" w14:textId="3B25427B"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 xml:space="preserve">Développer </w:t>
      </w:r>
      <w:r w:rsidR="00046E76" w:rsidRPr="0072498F">
        <w:rPr>
          <w:rFonts w:ascii="Cochin" w:hAnsi="Cochin"/>
          <w:sz w:val="20"/>
          <w:szCs w:val="20"/>
        </w:rPr>
        <w:t>(</w:t>
      </w:r>
      <w:r w:rsidRPr="0072498F">
        <w:rPr>
          <w:rFonts w:ascii="Cochin" w:hAnsi="Cochin"/>
          <w:sz w:val="20"/>
          <w:szCs w:val="20"/>
        </w:rPr>
        <w:t>aussi</w:t>
      </w:r>
      <w:r w:rsidR="00046E76" w:rsidRPr="0072498F">
        <w:rPr>
          <w:rFonts w:ascii="Cochin" w:hAnsi="Cochin"/>
          <w:sz w:val="20"/>
          <w:szCs w:val="20"/>
        </w:rPr>
        <w:t>)</w:t>
      </w:r>
      <w:r w:rsidRPr="0072498F">
        <w:rPr>
          <w:rFonts w:ascii="Cochin" w:hAnsi="Cochin"/>
          <w:sz w:val="20"/>
          <w:szCs w:val="20"/>
        </w:rPr>
        <w:t xml:space="preserve"> les micro-pratiques de résistances infra/politiques aux rapports de pouvoirs abusifs et aux situations de violence symbolique jusque dans ses micro-pouvoirs</w:t>
      </w:r>
      <w:r w:rsidR="00A71620" w:rsidRPr="0072498F">
        <w:rPr>
          <w:rFonts w:ascii="Cochin" w:hAnsi="Cochin"/>
          <w:sz w:val="20"/>
          <w:szCs w:val="20"/>
        </w:rPr>
        <w:t xml:space="preserve">. </w:t>
      </w:r>
    </w:p>
    <w:p w14:paraId="163150BA" w14:textId="48E40EF7" w:rsidR="00A7162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 xml:space="preserve">Inclure dans le CSI des doctorant-e-s le compte rendu oral annuel d’une lecture critique sur « les </w:t>
      </w:r>
      <w:r w:rsidRPr="0072498F">
        <w:rPr>
          <w:rFonts w:ascii="Cochin" w:eastAsia="Times New Roman" w:hAnsi="Cochin" w:cs="Arial"/>
          <w:sz w:val="20"/>
          <w:szCs w:val="20"/>
          <w:shd w:val="clear" w:color="auto" w:fill="FFFFFF"/>
          <w:lang w:eastAsia="fr-FR"/>
        </w:rPr>
        <w:t>violences sexuelles et sexistes dans la fonction publique</w:t>
      </w:r>
      <w:r w:rsidR="00107DD8" w:rsidRPr="0072498F">
        <w:rPr>
          <w:rFonts w:ascii="Cochin" w:hAnsi="Cochin"/>
          <w:sz w:val="20"/>
          <w:szCs w:val="20"/>
        </w:rPr>
        <w:t xml:space="preserve"> </w:t>
      </w:r>
      <w:r w:rsidRPr="0072498F">
        <w:rPr>
          <w:rFonts w:ascii="Cochin" w:eastAsia="Times New Roman" w:hAnsi="Cochin" w:cs="Arial"/>
          <w:sz w:val="20"/>
          <w:szCs w:val="20"/>
          <w:shd w:val="clear" w:color="auto" w:fill="FFFFFF"/>
          <w:lang w:eastAsia="fr-FR"/>
        </w:rPr>
        <w:t>»</w:t>
      </w:r>
      <w:r w:rsidRPr="0072498F">
        <w:rPr>
          <w:rFonts w:ascii="Cochin" w:hAnsi="Cochin"/>
          <w:sz w:val="20"/>
          <w:szCs w:val="20"/>
        </w:rPr>
        <w:t xml:space="preserve"> </w:t>
      </w:r>
      <w:r w:rsidR="00046E76" w:rsidRPr="0072498F">
        <w:rPr>
          <w:rFonts w:ascii="Cochin" w:hAnsi="Cochin"/>
          <w:sz w:val="20"/>
          <w:szCs w:val="20"/>
        </w:rPr>
        <w:t>(</w:t>
      </w:r>
      <w:r w:rsidRPr="0072498F">
        <w:rPr>
          <w:rFonts w:ascii="Cochin" w:hAnsi="Cochin"/>
          <w:sz w:val="20"/>
          <w:szCs w:val="20"/>
        </w:rPr>
        <w:t>article, chapitre d’ouvrage, essai, fiction, etc.</w:t>
      </w:r>
      <w:r w:rsidR="00046E76" w:rsidRPr="0072498F">
        <w:rPr>
          <w:rFonts w:ascii="Cochin" w:hAnsi="Cochin"/>
          <w:sz w:val="20"/>
          <w:szCs w:val="20"/>
        </w:rPr>
        <w:t>)</w:t>
      </w:r>
      <w:r w:rsidR="00A71620" w:rsidRPr="0072498F">
        <w:rPr>
          <w:rFonts w:ascii="Cochin" w:hAnsi="Cochin"/>
          <w:sz w:val="20"/>
          <w:szCs w:val="20"/>
        </w:rPr>
        <w:t>.</w:t>
      </w:r>
    </w:p>
    <w:p w14:paraId="7E4AF459" w14:textId="6F2DD14D" w:rsidR="00233F30" w:rsidRPr="0072498F" w:rsidRDefault="00233F30" w:rsidP="00A71620">
      <w:pPr>
        <w:pStyle w:val="Paragraphedeliste"/>
        <w:numPr>
          <w:ilvl w:val="0"/>
          <w:numId w:val="38"/>
        </w:numPr>
        <w:spacing w:after="0"/>
        <w:jc w:val="both"/>
        <w:rPr>
          <w:rFonts w:ascii="Cochin" w:hAnsi="Cochin"/>
          <w:sz w:val="20"/>
          <w:szCs w:val="20"/>
        </w:rPr>
      </w:pPr>
      <w:r w:rsidRPr="0072498F">
        <w:rPr>
          <w:rFonts w:ascii="Cochin" w:hAnsi="Cochin"/>
          <w:sz w:val="20"/>
          <w:szCs w:val="20"/>
        </w:rPr>
        <w:t xml:space="preserve">Faciliter la création d’évènements périodiques artistiques publics &amp; autogérés par les étudiant-e-s sur le campus autour – par exemple – des scènes de </w:t>
      </w:r>
      <w:r w:rsidRPr="0072498F">
        <w:rPr>
          <w:rFonts w:ascii="Cochin" w:hAnsi="Cochin"/>
          <w:i/>
          <w:iCs/>
          <w:sz w:val="20"/>
          <w:szCs w:val="20"/>
        </w:rPr>
        <w:t>séduction</w:t>
      </w:r>
      <w:r w:rsidRPr="0072498F">
        <w:rPr>
          <w:rFonts w:ascii="Cochin" w:hAnsi="Cochin"/>
          <w:sz w:val="20"/>
          <w:szCs w:val="20"/>
        </w:rPr>
        <w:t xml:space="preserve"> </w:t>
      </w:r>
      <w:r w:rsidR="00046E76" w:rsidRPr="0072498F">
        <w:rPr>
          <w:rFonts w:ascii="Cochin" w:hAnsi="Cochin"/>
          <w:sz w:val="20"/>
          <w:szCs w:val="20"/>
        </w:rPr>
        <w:t>(</w:t>
      </w:r>
      <w:r w:rsidRPr="0072498F">
        <w:rPr>
          <w:rFonts w:ascii="Cochin" w:hAnsi="Cochin"/>
          <w:sz w:val="20"/>
          <w:szCs w:val="20"/>
        </w:rPr>
        <w:t>théâtre, cinéma, arts plastiques, littérature, bd., affiche, etc.</w:t>
      </w:r>
      <w:r w:rsidR="00046E76" w:rsidRPr="0072498F">
        <w:rPr>
          <w:rFonts w:ascii="Cochin" w:hAnsi="Cochin"/>
          <w:sz w:val="20"/>
          <w:szCs w:val="20"/>
        </w:rPr>
        <w:t>)</w:t>
      </w:r>
      <w:r w:rsidRPr="0072498F">
        <w:rPr>
          <w:rFonts w:ascii="Cochin" w:hAnsi="Cochin"/>
          <w:sz w:val="20"/>
          <w:szCs w:val="20"/>
        </w:rPr>
        <w:t xml:space="preserve">.  </w:t>
      </w:r>
    </w:p>
    <w:p w14:paraId="29C5C065" w14:textId="2272A2C2" w:rsidR="00E23CF3" w:rsidRPr="0072498F" w:rsidRDefault="00E23CF3" w:rsidP="008554D8">
      <w:pPr>
        <w:pStyle w:val="NormalWeb"/>
        <w:spacing w:before="0" w:beforeAutospacing="0" w:after="0" w:afterAutospacing="0"/>
        <w:jc w:val="both"/>
        <w:rPr>
          <w:rFonts w:ascii="Cochin" w:hAnsi="Cochin"/>
          <w:iCs/>
          <w:sz w:val="24"/>
          <w:szCs w:val="24"/>
        </w:rPr>
      </w:pPr>
    </w:p>
    <w:p w14:paraId="62F6D242" w14:textId="77777777" w:rsidR="00A71620" w:rsidRPr="0072498F" w:rsidRDefault="00A71620" w:rsidP="008554D8">
      <w:pPr>
        <w:spacing w:after="0" w:line="240" w:lineRule="auto"/>
        <w:jc w:val="both"/>
        <w:rPr>
          <w:rFonts w:ascii="Cochin" w:hAnsi="Cochin"/>
          <w:iCs/>
          <w:sz w:val="24"/>
          <w:szCs w:val="24"/>
        </w:rPr>
      </w:pPr>
      <w:r w:rsidRPr="0072498F">
        <w:rPr>
          <w:rFonts w:ascii="Cochin" w:hAnsi="Cochin"/>
          <w:iCs/>
          <w:sz w:val="24"/>
          <w:szCs w:val="24"/>
        </w:rPr>
        <w:t xml:space="preserve">Commentaire 2 </w:t>
      </w:r>
    </w:p>
    <w:p w14:paraId="5F164655" w14:textId="66C8E767" w:rsidR="0041382F" w:rsidRPr="0072498F" w:rsidRDefault="00A71620" w:rsidP="008554D8">
      <w:pPr>
        <w:spacing w:after="0" w:line="240" w:lineRule="auto"/>
        <w:jc w:val="both"/>
        <w:rPr>
          <w:rFonts w:ascii="Cochin" w:hAnsi="Cochin"/>
          <w:iCs/>
          <w:sz w:val="24"/>
          <w:szCs w:val="24"/>
        </w:rPr>
      </w:pPr>
      <w:r w:rsidRPr="0072498F">
        <w:rPr>
          <w:rFonts w:ascii="Cochin" w:hAnsi="Cochin"/>
          <w:iCs/>
          <w:sz w:val="24"/>
          <w:szCs w:val="24"/>
        </w:rPr>
        <w:t>On se rapp</w:t>
      </w:r>
      <w:r w:rsidR="005678B0" w:rsidRPr="0072498F">
        <w:rPr>
          <w:rFonts w:ascii="Cochin" w:hAnsi="Cochin"/>
          <w:iCs/>
          <w:sz w:val="24"/>
          <w:szCs w:val="24"/>
        </w:rPr>
        <w:t xml:space="preserve">roche ici d’une </w:t>
      </w:r>
      <w:r w:rsidR="00171010" w:rsidRPr="0072498F">
        <w:rPr>
          <w:rFonts w:ascii="Cochin" w:hAnsi="Cochin"/>
          <w:iCs/>
          <w:sz w:val="24"/>
          <w:szCs w:val="24"/>
        </w:rPr>
        <w:t xml:space="preserve">forme de veille </w:t>
      </w:r>
      <w:r w:rsidR="001221EF" w:rsidRPr="0072498F">
        <w:rPr>
          <w:rFonts w:ascii="Cochin" w:hAnsi="Cochin"/>
          <w:iCs/>
          <w:sz w:val="24"/>
          <w:szCs w:val="24"/>
        </w:rPr>
        <w:t>et</w:t>
      </w:r>
      <w:r w:rsidR="0041382F" w:rsidRPr="0072498F">
        <w:rPr>
          <w:rFonts w:ascii="Cochin" w:hAnsi="Cochin"/>
          <w:iCs/>
          <w:sz w:val="24"/>
          <w:szCs w:val="24"/>
        </w:rPr>
        <w:t xml:space="preserve"> de surveillance </w:t>
      </w:r>
      <w:r w:rsidR="00171010" w:rsidRPr="0072498F">
        <w:rPr>
          <w:rFonts w:ascii="Cochin" w:hAnsi="Cochin"/>
          <w:iCs/>
          <w:sz w:val="24"/>
          <w:szCs w:val="24"/>
        </w:rPr>
        <w:t>bureaucrati</w:t>
      </w:r>
      <w:r w:rsidR="0041382F" w:rsidRPr="0072498F">
        <w:rPr>
          <w:rFonts w:ascii="Cochin" w:hAnsi="Cochin"/>
          <w:iCs/>
          <w:sz w:val="24"/>
          <w:szCs w:val="24"/>
        </w:rPr>
        <w:t>que</w:t>
      </w:r>
      <w:r w:rsidR="005678B0" w:rsidRPr="0072498F">
        <w:rPr>
          <w:rFonts w:ascii="Cochin" w:hAnsi="Cochin"/>
          <w:iCs/>
          <w:sz w:val="24"/>
          <w:szCs w:val="24"/>
        </w:rPr>
        <w:t xml:space="preserve"> et gestionnaire. </w:t>
      </w:r>
    </w:p>
    <w:p w14:paraId="776003B5" w14:textId="77777777" w:rsidR="008554D8" w:rsidRPr="0072498F" w:rsidRDefault="008554D8" w:rsidP="008554D8">
      <w:pPr>
        <w:spacing w:after="0" w:line="240" w:lineRule="auto"/>
        <w:jc w:val="both"/>
        <w:rPr>
          <w:rFonts w:ascii="Cochin" w:hAnsi="Cochin"/>
          <w:iCs/>
          <w:sz w:val="24"/>
          <w:szCs w:val="24"/>
        </w:rPr>
      </w:pPr>
    </w:p>
    <w:p w14:paraId="6F5A8583" w14:textId="26A59FFF" w:rsidR="008677E0" w:rsidRPr="0072498F" w:rsidRDefault="00E23CF3" w:rsidP="008554D8">
      <w:pPr>
        <w:spacing w:after="0" w:line="240" w:lineRule="auto"/>
        <w:jc w:val="both"/>
        <w:rPr>
          <w:rFonts w:ascii="Cochin" w:hAnsi="Cochin" w:cs="Courier New"/>
          <w:sz w:val="24"/>
          <w:szCs w:val="24"/>
          <w:shd w:val="clear" w:color="auto" w:fill="FDFCFA"/>
        </w:rPr>
      </w:pPr>
      <w:r w:rsidRPr="0072498F">
        <w:rPr>
          <w:rFonts w:ascii="Cochin" w:hAnsi="Cochin"/>
          <w:iCs/>
          <w:sz w:val="24"/>
          <w:szCs w:val="24"/>
        </w:rPr>
        <w:t>Ex</w:t>
      </w:r>
      <w:r w:rsidR="005678B0" w:rsidRPr="0072498F">
        <w:rPr>
          <w:rFonts w:ascii="Cochin" w:hAnsi="Cochin"/>
          <w:iCs/>
          <w:sz w:val="24"/>
          <w:szCs w:val="24"/>
        </w:rPr>
        <w:t xml:space="preserve">emple </w:t>
      </w:r>
      <w:r w:rsidR="0041382F" w:rsidRPr="0072498F">
        <w:rPr>
          <w:rFonts w:ascii="Cochin" w:hAnsi="Cochin"/>
          <w:iCs/>
          <w:sz w:val="24"/>
          <w:szCs w:val="24"/>
        </w:rPr>
        <w:t>1</w:t>
      </w:r>
      <w:r w:rsidR="001221EF" w:rsidRPr="0072498F">
        <w:rPr>
          <w:rFonts w:ascii="Cochin" w:hAnsi="Cochin"/>
          <w:iCs/>
          <w:sz w:val="24"/>
          <w:szCs w:val="24"/>
        </w:rPr>
        <w:t> :</w:t>
      </w:r>
      <w:r w:rsidR="0041382F" w:rsidRPr="0072498F">
        <w:rPr>
          <w:rFonts w:ascii="Cochin" w:hAnsi="Cochin"/>
          <w:iCs/>
          <w:sz w:val="24"/>
          <w:szCs w:val="24"/>
        </w:rPr>
        <w:t xml:space="preserve"> </w:t>
      </w:r>
      <w:r w:rsidRPr="0072498F">
        <w:rPr>
          <w:rFonts w:ascii="Cochin" w:hAnsi="Cochin"/>
          <w:iCs/>
          <w:sz w:val="24"/>
          <w:szCs w:val="24"/>
        </w:rPr>
        <w:t>« </w:t>
      </w:r>
      <w:r w:rsidRPr="0072498F">
        <w:rPr>
          <w:rFonts w:ascii="Cochin" w:hAnsi="Cochin" w:cs="Courier New"/>
          <w:sz w:val="24"/>
          <w:szCs w:val="24"/>
          <w:shd w:val="clear" w:color="auto" w:fill="FDFCFA"/>
        </w:rPr>
        <w:t xml:space="preserve">Protocole d’alerte en cas de soupçon de déviance (voir Flyer UL existant) à intégrer dans les RI : signalement, contact, etc… » </w:t>
      </w:r>
      <w:r w:rsidR="00046E76" w:rsidRPr="0072498F">
        <w:rPr>
          <w:rFonts w:ascii="Cochin" w:hAnsi="Cochin" w:cs="Courier New"/>
          <w:sz w:val="24"/>
          <w:szCs w:val="24"/>
          <w:shd w:val="clear" w:color="auto" w:fill="FDFCFA"/>
        </w:rPr>
        <w:t>(</w:t>
      </w:r>
      <w:r w:rsidR="00F878E1" w:rsidRPr="0072498F">
        <w:rPr>
          <w:rFonts w:ascii="Cochin" w:hAnsi="Cochin" w:cs="Courier New"/>
          <w:sz w:val="24"/>
          <w:szCs w:val="24"/>
          <w:shd w:val="clear" w:color="auto" w:fill="FDFCFA"/>
        </w:rPr>
        <w:t>UL Ensemble</w:t>
      </w:r>
      <w:r w:rsidR="00046E76" w:rsidRPr="0072498F">
        <w:rPr>
          <w:rFonts w:ascii="Cochin" w:hAnsi="Cochin" w:cs="Courier New"/>
          <w:sz w:val="24"/>
          <w:szCs w:val="24"/>
          <w:shd w:val="clear" w:color="auto" w:fill="FDFCFA"/>
        </w:rPr>
        <w:t>)</w:t>
      </w:r>
    </w:p>
    <w:p w14:paraId="5779ADA6" w14:textId="77777777" w:rsidR="00480D6B" w:rsidRPr="0072498F" w:rsidRDefault="00480D6B" w:rsidP="008554D8">
      <w:pPr>
        <w:spacing w:after="0" w:line="240" w:lineRule="auto"/>
        <w:jc w:val="both"/>
        <w:rPr>
          <w:rFonts w:ascii="Cochin" w:hAnsi="Cochin" w:cs="Courier New"/>
          <w:sz w:val="24"/>
          <w:szCs w:val="24"/>
          <w:shd w:val="clear" w:color="auto" w:fill="FDFCFA"/>
        </w:rPr>
      </w:pPr>
    </w:p>
    <w:p w14:paraId="07F66F63" w14:textId="4F92CB56" w:rsidR="0041382F" w:rsidRPr="0072498F" w:rsidRDefault="0041382F" w:rsidP="008554D8">
      <w:pPr>
        <w:spacing w:after="0" w:line="240" w:lineRule="auto"/>
        <w:jc w:val="both"/>
        <w:rPr>
          <w:rFonts w:ascii="Cochin" w:eastAsia="Times New Roman" w:hAnsi="Cochin" w:cs="Courier New"/>
          <w:sz w:val="24"/>
          <w:szCs w:val="24"/>
          <w:shd w:val="clear" w:color="auto" w:fill="FDFCFA"/>
          <w:lang w:eastAsia="fr-FR"/>
        </w:rPr>
      </w:pPr>
      <w:r w:rsidRPr="0072498F">
        <w:rPr>
          <w:rFonts w:ascii="Cochin" w:hAnsi="Cochin" w:cs="Courier New"/>
          <w:sz w:val="24"/>
          <w:szCs w:val="24"/>
          <w:shd w:val="clear" w:color="auto" w:fill="FDFCFA"/>
        </w:rPr>
        <w:t>Ex</w:t>
      </w:r>
      <w:r w:rsidR="005678B0" w:rsidRPr="0072498F">
        <w:rPr>
          <w:rFonts w:ascii="Cochin" w:hAnsi="Cochin" w:cs="Courier New"/>
          <w:sz w:val="24"/>
          <w:szCs w:val="24"/>
          <w:shd w:val="clear" w:color="auto" w:fill="FDFCFA"/>
        </w:rPr>
        <w:t xml:space="preserve">emple </w:t>
      </w:r>
      <w:r w:rsidRPr="0072498F">
        <w:rPr>
          <w:rFonts w:ascii="Cochin" w:hAnsi="Cochin" w:cs="Courier New"/>
          <w:sz w:val="24"/>
          <w:szCs w:val="24"/>
          <w:shd w:val="clear" w:color="auto" w:fill="FDFCFA"/>
        </w:rPr>
        <w:t>2</w:t>
      </w:r>
      <w:r w:rsidR="001221EF" w:rsidRPr="0072498F">
        <w:rPr>
          <w:rFonts w:ascii="Cochin" w:hAnsi="Cochin" w:cs="Courier New"/>
          <w:sz w:val="24"/>
          <w:szCs w:val="24"/>
          <w:shd w:val="clear" w:color="auto" w:fill="FDFCFA"/>
        </w:rPr>
        <w:t> :</w:t>
      </w:r>
      <w:r w:rsidR="008677E0" w:rsidRPr="0072498F">
        <w:rPr>
          <w:rFonts w:ascii="Cochin" w:hAnsi="Cochin" w:cs="Courier New"/>
          <w:sz w:val="24"/>
          <w:szCs w:val="24"/>
          <w:shd w:val="clear" w:color="auto" w:fill="FDFCFA"/>
        </w:rPr>
        <w:t xml:space="preserve"> </w:t>
      </w:r>
      <w:r w:rsidR="00100A7E" w:rsidRPr="0072498F">
        <w:rPr>
          <w:rFonts w:ascii="Cochin" w:hAnsi="Cochin" w:cs="Courier New"/>
          <w:sz w:val="24"/>
          <w:szCs w:val="24"/>
          <w:shd w:val="clear" w:color="auto" w:fill="FDFCFA"/>
        </w:rPr>
        <w:t>« </w:t>
      </w:r>
      <w:r w:rsidR="00046E76" w:rsidRPr="0072498F">
        <w:rPr>
          <w:rFonts w:ascii="Cochin" w:eastAsia="Times New Roman" w:hAnsi="Cochin" w:cs="Courier New"/>
          <w:sz w:val="24"/>
          <w:szCs w:val="24"/>
          <w:shd w:val="clear" w:color="auto" w:fill="FDFCFA"/>
          <w:lang w:eastAsia="fr-FR"/>
        </w:rPr>
        <w:t>(</w:t>
      </w:r>
      <w:r w:rsidR="00100A7E" w:rsidRPr="0072498F">
        <w:rPr>
          <w:rFonts w:ascii="Cochin" w:eastAsia="Times New Roman" w:hAnsi="Cochin" w:cs="Courier New"/>
          <w:sz w:val="24"/>
          <w:szCs w:val="24"/>
          <w:shd w:val="clear" w:color="auto" w:fill="FDFCFA"/>
          <w:lang w:eastAsia="fr-FR"/>
        </w:rPr>
        <w:t>…</w:t>
      </w:r>
      <w:r w:rsidR="00046E76" w:rsidRPr="0072498F">
        <w:rPr>
          <w:rFonts w:ascii="Cochin" w:eastAsia="Times New Roman" w:hAnsi="Cochin" w:cs="Courier New"/>
          <w:sz w:val="24"/>
          <w:szCs w:val="24"/>
          <w:shd w:val="clear" w:color="auto" w:fill="FDFCFA"/>
          <w:lang w:eastAsia="fr-FR"/>
        </w:rPr>
        <w:t>)</w:t>
      </w:r>
      <w:r w:rsidR="00100A7E" w:rsidRPr="0072498F">
        <w:rPr>
          <w:rFonts w:ascii="Cochin" w:eastAsia="Times New Roman" w:hAnsi="Cochin" w:cs="Courier New"/>
          <w:sz w:val="24"/>
          <w:szCs w:val="24"/>
          <w:shd w:val="clear" w:color="auto" w:fill="FDFCFA"/>
          <w:lang w:eastAsia="fr-FR"/>
        </w:rPr>
        <w:t xml:space="preserve"> que de telles conduites soient repérées et traitées avec toute la palette des moyens disponibles. » </w:t>
      </w:r>
      <w:r w:rsidR="00046E76" w:rsidRPr="0072498F">
        <w:rPr>
          <w:rFonts w:ascii="Cochin" w:eastAsia="Times New Roman" w:hAnsi="Cochin" w:cs="Courier New"/>
          <w:sz w:val="24"/>
          <w:szCs w:val="24"/>
          <w:shd w:val="clear" w:color="auto" w:fill="FDFCFA"/>
          <w:lang w:eastAsia="fr-FR"/>
        </w:rPr>
        <w:t>(</w:t>
      </w:r>
      <w:r w:rsidR="00100A7E" w:rsidRPr="0072498F">
        <w:rPr>
          <w:rFonts w:ascii="Cochin" w:eastAsia="Times New Roman" w:hAnsi="Cochin" w:cs="Courier New"/>
          <w:sz w:val="24"/>
          <w:szCs w:val="24"/>
          <w:shd w:val="clear" w:color="auto" w:fill="FDFCFA"/>
          <w:lang w:eastAsia="fr-FR"/>
        </w:rPr>
        <w:t>PULSAR</w:t>
      </w:r>
      <w:r w:rsidR="00046E76" w:rsidRPr="0072498F">
        <w:rPr>
          <w:rFonts w:ascii="Cochin" w:eastAsia="Times New Roman" w:hAnsi="Cochin" w:cs="Courier New"/>
          <w:sz w:val="24"/>
          <w:szCs w:val="24"/>
          <w:shd w:val="clear" w:color="auto" w:fill="FDFCFA"/>
          <w:lang w:eastAsia="fr-FR"/>
        </w:rPr>
        <w:t>)</w:t>
      </w:r>
    </w:p>
    <w:p w14:paraId="36EBD796" w14:textId="77777777" w:rsidR="00480D6B" w:rsidRPr="0072498F" w:rsidRDefault="00480D6B" w:rsidP="008554D8">
      <w:pPr>
        <w:spacing w:after="0" w:line="240" w:lineRule="auto"/>
        <w:jc w:val="both"/>
        <w:rPr>
          <w:rFonts w:ascii="Cochin" w:hAnsi="Cochin" w:cs="Courier New"/>
          <w:sz w:val="24"/>
          <w:szCs w:val="24"/>
          <w:shd w:val="clear" w:color="auto" w:fill="FDFCFA"/>
        </w:rPr>
      </w:pPr>
    </w:p>
    <w:p w14:paraId="245D41F8" w14:textId="17F09CC4" w:rsidR="00EA0771" w:rsidRPr="0072498F" w:rsidRDefault="005B43A1" w:rsidP="008554D8">
      <w:pPr>
        <w:spacing w:after="0" w:line="240" w:lineRule="auto"/>
        <w:jc w:val="both"/>
        <w:rPr>
          <w:rStyle w:val="apple-converted-space"/>
          <w:rFonts w:ascii="Cochin" w:hAnsi="Cochin" w:cs="Courier New"/>
          <w:sz w:val="24"/>
          <w:szCs w:val="24"/>
          <w:shd w:val="clear" w:color="auto" w:fill="FDFCFA"/>
        </w:rPr>
      </w:pPr>
      <w:r w:rsidRPr="0072498F">
        <w:rPr>
          <w:rFonts w:ascii="Cochin" w:hAnsi="Cochin" w:cs="Courier New"/>
          <w:sz w:val="24"/>
          <w:szCs w:val="24"/>
          <w:shd w:val="clear" w:color="auto" w:fill="FDFCFA"/>
        </w:rPr>
        <w:t>Ex</w:t>
      </w:r>
      <w:r w:rsidR="005678B0" w:rsidRPr="0072498F">
        <w:rPr>
          <w:rFonts w:ascii="Cochin" w:hAnsi="Cochin" w:cs="Courier New"/>
          <w:sz w:val="24"/>
          <w:szCs w:val="24"/>
          <w:shd w:val="clear" w:color="auto" w:fill="FDFCFA"/>
        </w:rPr>
        <w:t xml:space="preserve">emple </w:t>
      </w:r>
      <w:r w:rsidRPr="0072498F">
        <w:rPr>
          <w:rFonts w:ascii="Cochin" w:hAnsi="Cochin" w:cs="Courier New"/>
          <w:sz w:val="24"/>
          <w:szCs w:val="24"/>
          <w:shd w:val="clear" w:color="auto" w:fill="FDFCFA"/>
        </w:rPr>
        <w:t>3</w:t>
      </w:r>
      <w:r w:rsidR="001221EF" w:rsidRPr="0072498F">
        <w:rPr>
          <w:rFonts w:ascii="Cochin" w:hAnsi="Cochin" w:cs="Courier New"/>
          <w:sz w:val="24"/>
          <w:szCs w:val="24"/>
          <w:shd w:val="clear" w:color="auto" w:fill="FDFCFA"/>
        </w:rPr>
        <w:t> :</w:t>
      </w:r>
      <w:r w:rsidRPr="0072498F">
        <w:rPr>
          <w:rFonts w:ascii="Cochin" w:hAnsi="Cochin" w:cs="Courier New"/>
          <w:sz w:val="24"/>
          <w:szCs w:val="24"/>
          <w:shd w:val="clear" w:color="auto" w:fill="FDFCFA"/>
        </w:rPr>
        <w:t xml:space="preserve"> </w:t>
      </w:r>
      <w:r w:rsidR="00100A7E" w:rsidRPr="0072498F">
        <w:rPr>
          <w:rFonts w:ascii="Cochin" w:hAnsi="Cochin" w:cs="Courier New"/>
          <w:sz w:val="24"/>
          <w:szCs w:val="24"/>
          <w:shd w:val="clear" w:color="auto" w:fill="FDFCFA"/>
        </w:rPr>
        <w:t xml:space="preserve">« </w:t>
      </w:r>
      <w:r w:rsidR="00046E76" w:rsidRPr="0072498F">
        <w:rPr>
          <w:rFonts w:ascii="Cochin" w:hAnsi="Cochin" w:cs="Courier New"/>
          <w:sz w:val="24"/>
          <w:szCs w:val="24"/>
          <w:shd w:val="clear" w:color="auto" w:fill="FDFCFA"/>
        </w:rPr>
        <w:t>(</w:t>
      </w:r>
      <w:r w:rsidR="00100A7E" w:rsidRPr="0072498F">
        <w:rPr>
          <w:rFonts w:ascii="Cochin" w:hAnsi="Cochin" w:cs="Courier New"/>
          <w:sz w:val="24"/>
          <w:szCs w:val="24"/>
          <w:shd w:val="clear" w:color="auto" w:fill="FDFCFA"/>
        </w:rPr>
        <w:t>…</w:t>
      </w:r>
      <w:r w:rsidR="00046E76" w:rsidRPr="0072498F">
        <w:rPr>
          <w:rFonts w:ascii="Cochin" w:hAnsi="Cochin" w:cs="Courier New"/>
          <w:sz w:val="24"/>
          <w:szCs w:val="24"/>
          <w:shd w:val="clear" w:color="auto" w:fill="FDFCFA"/>
        </w:rPr>
        <w:t>)</w:t>
      </w:r>
      <w:r w:rsidR="00100A7E" w:rsidRPr="0072498F">
        <w:rPr>
          <w:rFonts w:ascii="Cochin" w:hAnsi="Cochin" w:cs="Courier New"/>
          <w:sz w:val="24"/>
          <w:szCs w:val="24"/>
          <w:shd w:val="clear" w:color="auto" w:fill="FDFCFA"/>
        </w:rPr>
        <w:t xml:space="preserve"> mettre en place un dispositif de détection des signaux précurseurs. » </w:t>
      </w:r>
      <w:r w:rsidR="00046E76" w:rsidRPr="0072498F">
        <w:rPr>
          <w:rFonts w:ascii="Cochin" w:hAnsi="Cochin" w:cs="Courier New"/>
          <w:sz w:val="24"/>
          <w:szCs w:val="24"/>
          <w:shd w:val="clear" w:color="auto" w:fill="FDFCFA"/>
        </w:rPr>
        <w:t>(</w:t>
      </w:r>
      <w:r w:rsidR="00100A7E" w:rsidRPr="0072498F">
        <w:rPr>
          <w:rFonts w:ascii="Cochin" w:hAnsi="Cochin" w:cs="Courier New"/>
          <w:sz w:val="24"/>
          <w:szCs w:val="24"/>
          <w:shd w:val="clear" w:color="auto" w:fill="FDFCFA"/>
        </w:rPr>
        <w:t>ÉQUILIBRE</w:t>
      </w:r>
      <w:r w:rsidR="00046E76" w:rsidRPr="0072498F">
        <w:rPr>
          <w:rFonts w:ascii="Cochin" w:hAnsi="Cochin" w:cs="Courier New"/>
          <w:sz w:val="24"/>
          <w:szCs w:val="24"/>
          <w:shd w:val="clear" w:color="auto" w:fill="FDFCFA"/>
        </w:rPr>
        <w:t>)</w:t>
      </w:r>
      <w:r w:rsidR="00100A7E" w:rsidRPr="0072498F">
        <w:rPr>
          <w:rFonts w:ascii="Cochin" w:hAnsi="Cochin" w:cs="Courier New"/>
          <w:sz w:val="24"/>
          <w:szCs w:val="24"/>
          <w:shd w:val="clear" w:color="auto" w:fill="FDFCFA"/>
        </w:rPr>
        <w:t xml:space="preserve"> </w:t>
      </w:r>
      <w:r w:rsidR="00100A7E" w:rsidRPr="0072498F">
        <w:rPr>
          <w:rStyle w:val="apple-converted-space"/>
          <w:rFonts w:ascii="Cochin" w:hAnsi="Cochin" w:cs="Courier New"/>
          <w:sz w:val="24"/>
          <w:szCs w:val="24"/>
          <w:shd w:val="clear" w:color="auto" w:fill="FDFCFA"/>
        </w:rPr>
        <w:t> </w:t>
      </w:r>
    </w:p>
    <w:p w14:paraId="3509501E" w14:textId="77777777" w:rsidR="00480D6B" w:rsidRPr="0072498F" w:rsidRDefault="00480D6B" w:rsidP="008554D8">
      <w:pPr>
        <w:spacing w:after="0" w:line="240" w:lineRule="auto"/>
        <w:jc w:val="both"/>
        <w:rPr>
          <w:rStyle w:val="apple-converted-space"/>
          <w:rFonts w:ascii="Cochin" w:hAnsi="Cochin" w:cs="Courier New"/>
          <w:sz w:val="24"/>
          <w:szCs w:val="24"/>
          <w:shd w:val="clear" w:color="auto" w:fill="FDFCFA"/>
        </w:rPr>
      </w:pPr>
    </w:p>
    <w:p w14:paraId="14493379" w14:textId="0B0F6C70" w:rsidR="00480D6B" w:rsidRPr="0072498F" w:rsidRDefault="00EA0771" w:rsidP="008554D8">
      <w:pPr>
        <w:pStyle w:val="NormalWeb"/>
        <w:spacing w:before="0" w:beforeAutospacing="0" w:after="0" w:afterAutospacing="0"/>
        <w:jc w:val="both"/>
        <w:rPr>
          <w:rFonts w:ascii="Cochin" w:eastAsia="Times New Roman" w:hAnsi="Cochin" w:cs="Calibri"/>
          <w:sz w:val="24"/>
          <w:szCs w:val="24"/>
        </w:rPr>
      </w:pPr>
      <w:r w:rsidRPr="0072498F">
        <w:rPr>
          <w:rStyle w:val="apple-converted-space"/>
          <w:rFonts w:ascii="Cochin" w:hAnsi="Cochin" w:cs="Courier New"/>
          <w:sz w:val="24"/>
          <w:szCs w:val="24"/>
          <w:shd w:val="clear" w:color="auto" w:fill="FDFCFA"/>
        </w:rPr>
        <w:t>Ex</w:t>
      </w:r>
      <w:r w:rsidR="005678B0" w:rsidRPr="0072498F">
        <w:rPr>
          <w:rStyle w:val="apple-converted-space"/>
          <w:rFonts w:ascii="Cochin" w:hAnsi="Cochin" w:cs="Courier New"/>
          <w:sz w:val="24"/>
          <w:szCs w:val="24"/>
          <w:shd w:val="clear" w:color="auto" w:fill="FDFCFA"/>
        </w:rPr>
        <w:t xml:space="preserve">emple </w:t>
      </w:r>
      <w:r w:rsidRPr="0072498F">
        <w:rPr>
          <w:rStyle w:val="apple-converted-space"/>
          <w:rFonts w:ascii="Cochin" w:hAnsi="Cochin" w:cs="Courier New"/>
          <w:sz w:val="24"/>
          <w:szCs w:val="24"/>
          <w:shd w:val="clear" w:color="auto" w:fill="FDFCFA"/>
        </w:rPr>
        <w:t>4</w:t>
      </w:r>
      <w:r w:rsidR="001221EF" w:rsidRPr="0072498F">
        <w:rPr>
          <w:rStyle w:val="apple-converted-space"/>
          <w:rFonts w:ascii="Cochin" w:hAnsi="Cochin" w:cs="Courier New"/>
          <w:sz w:val="24"/>
          <w:szCs w:val="24"/>
          <w:shd w:val="clear" w:color="auto" w:fill="FDFCFA"/>
        </w:rPr>
        <w:t> :</w:t>
      </w:r>
      <w:r w:rsidRPr="0072498F">
        <w:rPr>
          <w:rStyle w:val="apple-converted-space"/>
          <w:rFonts w:ascii="Cochin" w:hAnsi="Cochin" w:cs="Courier New"/>
          <w:sz w:val="24"/>
          <w:szCs w:val="24"/>
          <w:shd w:val="clear" w:color="auto" w:fill="FDFCFA"/>
        </w:rPr>
        <w:t xml:space="preserve"> « </w:t>
      </w:r>
      <w:r w:rsidR="00046E76" w:rsidRPr="0072498F">
        <w:rPr>
          <w:rStyle w:val="apple-converted-space"/>
          <w:rFonts w:ascii="Cochin" w:hAnsi="Cochin" w:cs="Courier New"/>
          <w:sz w:val="24"/>
          <w:szCs w:val="24"/>
          <w:shd w:val="clear" w:color="auto" w:fill="FDFCFA"/>
        </w:rPr>
        <w:t>(</w:t>
      </w:r>
      <w:r w:rsidRPr="0072498F">
        <w:rPr>
          <w:rStyle w:val="apple-converted-space"/>
          <w:rFonts w:ascii="Cochin" w:hAnsi="Cochin" w:cs="Courier New"/>
          <w:sz w:val="24"/>
          <w:szCs w:val="24"/>
          <w:shd w:val="clear" w:color="auto" w:fill="FDFCFA"/>
        </w:rPr>
        <w:t>…</w:t>
      </w:r>
      <w:r w:rsidR="00046E76" w:rsidRPr="0072498F">
        <w:rPr>
          <w:rStyle w:val="apple-converted-space"/>
          <w:rFonts w:ascii="Cochin" w:hAnsi="Cochin" w:cs="Courier New"/>
          <w:sz w:val="24"/>
          <w:szCs w:val="24"/>
          <w:shd w:val="clear" w:color="auto" w:fill="FDFCFA"/>
        </w:rPr>
        <w:t>)</w:t>
      </w:r>
      <w:r w:rsidRPr="0072498F">
        <w:rPr>
          <w:rStyle w:val="apple-converted-space"/>
          <w:rFonts w:ascii="Cochin" w:hAnsi="Cochin" w:cs="Courier New"/>
          <w:sz w:val="24"/>
          <w:szCs w:val="24"/>
          <w:shd w:val="clear" w:color="auto" w:fill="FDFCFA"/>
        </w:rPr>
        <w:t xml:space="preserve"> écouter</w:t>
      </w:r>
      <w:r w:rsidRPr="0072498F">
        <w:rPr>
          <w:rFonts w:ascii="Cochin" w:eastAsia="Times New Roman" w:hAnsi="Cochin" w:cs="Calibri"/>
          <w:sz w:val="24"/>
          <w:szCs w:val="24"/>
        </w:rPr>
        <w:t xml:space="preserve"> les membres de ce collectif </w:t>
      </w:r>
      <w:r w:rsidR="00046E76" w:rsidRPr="0072498F">
        <w:rPr>
          <w:rFonts w:ascii="Cochin" w:eastAsia="Times New Roman" w:hAnsi="Cochin" w:cs="Calibri"/>
          <w:sz w:val="24"/>
          <w:szCs w:val="24"/>
        </w:rPr>
        <w:t>(</w:t>
      </w:r>
      <w:proofErr w:type="spellStart"/>
      <w:r w:rsidRPr="0072498F">
        <w:rPr>
          <w:rFonts w:ascii="Cochin" w:eastAsia="Times New Roman" w:hAnsi="Cochin" w:cs="Calibri"/>
          <w:sz w:val="24"/>
          <w:szCs w:val="24"/>
        </w:rPr>
        <w:t>Cha-U</w:t>
      </w:r>
      <w:proofErr w:type="spellEnd"/>
      <w:r w:rsidR="00046E76" w:rsidRPr="0072498F">
        <w:rPr>
          <w:rFonts w:ascii="Cochin" w:eastAsia="Times New Roman" w:hAnsi="Cochin" w:cs="Calibri"/>
          <w:sz w:val="24"/>
          <w:szCs w:val="24"/>
        </w:rPr>
        <w:t>)</w:t>
      </w:r>
      <w:r w:rsidRPr="0072498F">
        <w:rPr>
          <w:rFonts w:ascii="Cochin" w:eastAsia="Times New Roman" w:hAnsi="Cochin" w:cs="Calibri"/>
          <w:sz w:val="24"/>
          <w:szCs w:val="24"/>
        </w:rPr>
        <w:t xml:space="preserve"> pour savoir ce qui dysfonctionne, ce qui fait défaut, notamment dans les processus de signalement et de suivi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w:t>
      </w:r>
      <w:r w:rsidR="00046E76" w:rsidRPr="0072498F">
        <w:rPr>
          <w:rFonts w:ascii="Cochin" w:eastAsia="Times New Roman" w:hAnsi="Cochin" w:cs="Calibri"/>
          <w:sz w:val="24"/>
          <w:szCs w:val="24"/>
        </w:rPr>
        <w:t>)</w:t>
      </w:r>
      <w:r w:rsidRPr="0072498F">
        <w:rPr>
          <w:rFonts w:ascii="Cochin" w:eastAsia="Times New Roman" w:hAnsi="Cochin" w:cs="Calibri"/>
          <w:sz w:val="24"/>
          <w:szCs w:val="24"/>
        </w:rPr>
        <w:t xml:space="preserve">. »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CONFIANCE</w:t>
      </w:r>
      <w:r w:rsidR="00046E76" w:rsidRPr="0072498F">
        <w:rPr>
          <w:rFonts w:ascii="Cochin" w:eastAsia="Times New Roman" w:hAnsi="Cochin" w:cs="Calibri"/>
          <w:sz w:val="24"/>
          <w:szCs w:val="24"/>
        </w:rPr>
        <w:t>)</w:t>
      </w:r>
    </w:p>
    <w:p w14:paraId="2407B668" w14:textId="77777777" w:rsidR="008554D8" w:rsidRPr="0072498F" w:rsidRDefault="008554D8" w:rsidP="008554D8">
      <w:pPr>
        <w:pStyle w:val="NormalWeb"/>
        <w:spacing w:before="0" w:beforeAutospacing="0" w:after="0" w:afterAutospacing="0"/>
        <w:jc w:val="both"/>
        <w:rPr>
          <w:rFonts w:ascii="Cochin" w:eastAsia="Times New Roman" w:hAnsi="Cochin"/>
          <w:sz w:val="24"/>
          <w:szCs w:val="24"/>
        </w:rPr>
      </w:pPr>
    </w:p>
    <w:p w14:paraId="5A6A53BB" w14:textId="3C1B0B58" w:rsidR="005678B0" w:rsidRPr="0072498F" w:rsidRDefault="00575F96" w:rsidP="008554D8">
      <w:pPr>
        <w:pStyle w:val="NormalWeb"/>
        <w:spacing w:before="0" w:beforeAutospacing="0" w:after="0" w:afterAutospacing="0"/>
        <w:jc w:val="both"/>
        <w:rPr>
          <w:rFonts w:ascii="Cochin" w:hAnsi="Cochin"/>
          <w:b/>
          <w:bCs/>
          <w:iCs/>
          <w:sz w:val="28"/>
          <w:szCs w:val="28"/>
        </w:rPr>
      </w:pPr>
      <w:r w:rsidRPr="0072498F">
        <w:rPr>
          <w:rFonts w:ascii="Cochin" w:hAnsi="Cochin"/>
          <w:b/>
          <w:bCs/>
          <w:iCs/>
          <w:sz w:val="28"/>
          <w:szCs w:val="28"/>
        </w:rPr>
        <w:t>R</w:t>
      </w:r>
      <w:r w:rsidR="000E4686" w:rsidRPr="0072498F">
        <w:rPr>
          <w:rFonts w:ascii="Cochin" w:hAnsi="Cochin"/>
          <w:b/>
          <w:bCs/>
          <w:iCs/>
          <w:sz w:val="28"/>
          <w:szCs w:val="28"/>
        </w:rPr>
        <w:t>emarque 5</w:t>
      </w:r>
    </w:p>
    <w:p w14:paraId="40512E95" w14:textId="2D8E47AB" w:rsidR="0064748C" w:rsidRPr="0072498F" w:rsidRDefault="00BD019F"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L</w:t>
      </w:r>
      <w:r w:rsidR="004C077E" w:rsidRPr="0072498F">
        <w:rPr>
          <w:rFonts w:ascii="Cochin" w:hAnsi="Cochin"/>
          <w:iCs/>
          <w:sz w:val="24"/>
          <w:szCs w:val="24"/>
        </w:rPr>
        <w:t xml:space="preserve">es réponses ont souvent </w:t>
      </w:r>
      <w:r w:rsidR="00964B13" w:rsidRPr="0072498F">
        <w:rPr>
          <w:rFonts w:ascii="Cochin" w:hAnsi="Cochin"/>
          <w:iCs/>
          <w:sz w:val="24"/>
          <w:szCs w:val="24"/>
        </w:rPr>
        <w:t xml:space="preserve">un </w:t>
      </w:r>
      <w:r w:rsidR="0064748C" w:rsidRPr="0072498F">
        <w:rPr>
          <w:rFonts w:ascii="Cochin" w:hAnsi="Cochin"/>
          <w:b/>
          <w:bCs/>
          <w:iCs/>
          <w:sz w:val="24"/>
          <w:szCs w:val="24"/>
        </w:rPr>
        <w:t xml:space="preserve">ensemble de </w:t>
      </w:r>
      <w:r w:rsidR="00964B13" w:rsidRPr="0072498F">
        <w:rPr>
          <w:rFonts w:ascii="Cochin" w:hAnsi="Cochin"/>
          <w:b/>
          <w:bCs/>
          <w:iCs/>
          <w:sz w:val="24"/>
          <w:szCs w:val="24"/>
        </w:rPr>
        <w:t>caractère</w:t>
      </w:r>
      <w:r w:rsidR="0064748C" w:rsidRPr="0072498F">
        <w:rPr>
          <w:rFonts w:ascii="Cochin" w:hAnsi="Cochin"/>
          <w:b/>
          <w:bCs/>
          <w:iCs/>
          <w:sz w:val="24"/>
          <w:szCs w:val="24"/>
        </w:rPr>
        <w:t>s qui font plus ou moins système</w:t>
      </w:r>
      <w:r w:rsidR="0064748C" w:rsidRPr="0072498F">
        <w:rPr>
          <w:rFonts w:ascii="Cochin" w:hAnsi="Cochin"/>
          <w:iCs/>
          <w:sz w:val="24"/>
          <w:szCs w:val="24"/>
        </w:rPr>
        <w:t> </w:t>
      </w:r>
      <w:r w:rsidRPr="0072498F">
        <w:rPr>
          <w:rFonts w:ascii="Cochin" w:hAnsi="Cochin"/>
          <w:iCs/>
          <w:sz w:val="24"/>
          <w:szCs w:val="24"/>
        </w:rPr>
        <w:t>– ESPOIR</w:t>
      </w:r>
      <w:r w:rsidRPr="0072498F">
        <w:rPr>
          <w:rFonts w:ascii="Cochin" w:hAnsi="Cochin"/>
          <w:i/>
          <w:sz w:val="24"/>
          <w:szCs w:val="24"/>
        </w:rPr>
        <w:t xml:space="preserve"> </w:t>
      </w:r>
      <w:r w:rsidRPr="0072498F">
        <w:rPr>
          <w:rFonts w:ascii="Cochin" w:hAnsi="Cochin"/>
          <w:iCs/>
          <w:sz w:val="24"/>
          <w:szCs w:val="24"/>
        </w:rPr>
        <w:t>mis à part</w:t>
      </w:r>
      <w:r w:rsidR="005678B0" w:rsidRPr="0072498F">
        <w:rPr>
          <w:rFonts w:ascii="Cochin" w:hAnsi="Cochin"/>
          <w:iCs/>
          <w:sz w:val="24"/>
          <w:szCs w:val="24"/>
        </w:rPr>
        <w:t>. Elles sont à la fois :</w:t>
      </w:r>
    </w:p>
    <w:p w14:paraId="466029FC" w14:textId="77777777" w:rsidR="005678B0" w:rsidRPr="0072498F" w:rsidRDefault="005678B0" w:rsidP="008554D8">
      <w:pPr>
        <w:pStyle w:val="NormalWeb"/>
        <w:spacing w:before="0" w:beforeAutospacing="0" w:after="0" w:afterAutospacing="0"/>
        <w:jc w:val="both"/>
        <w:rPr>
          <w:rFonts w:ascii="Cochin" w:hAnsi="Cochin"/>
          <w:iCs/>
          <w:sz w:val="24"/>
          <w:szCs w:val="24"/>
        </w:rPr>
      </w:pPr>
    </w:p>
    <w:p w14:paraId="7BF532CF" w14:textId="72379198" w:rsidR="00576E49" w:rsidRPr="0072498F" w:rsidRDefault="004C077E" w:rsidP="008554D8">
      <w:pPr>
        <w:pStyle w:val="NormalWeb"/>
        <w:numPr>
          <w:ilvl w:val="0"/>
          <w:numId w:val="27"/>
        </w:numPr>
        <w:spacing w:before="0" w:beforeAutospacing="0" w:after="0" w:afterAutospacing="0"/>
        <w:ind w:left="0"/>
        <w:jc w:val="both"/>
        <w:rPr>
          <w:rFonts w:ascii="Cochin" w:hAnsi="Cochin"/>
          <w:b/>
          <w:bCs/>
          <w:iCs/>
          <w:sz w:val="24"/>
          <w:szCs w:val="24"/>
        </w:rPr>
      </w:pPr>
      <w:proofErr w:type="spellStart"/>
      <w:r w:rsidRPr="0072498F">
        <w:rPr>
          <w:rFonts w:ascii="Cochin" w:hAnsi="Cochin"/>
          <w:b/>
          <w:bCs/>
          <w:iCs/>
          <w:sz w:val="24"/>
          <w:szCs w:val="24"/>
        </w:rPr>
        <w:t>a-théorique</w:t>
      </w:r>
      <w:r w:rsidR="005678B0" w:rsidRPr="0072498F">
        <w:rPr>
          <w:rFonts w:ascii="Cochin" w:hAnsi="Cochin"/>
          <w:b/>
          <w:bCs/>
          <w:iCs/>
          <w:sz w:val="24"/>
          <w:szCs w:val="24"/>
        </w:rPr>
        <w:t>s</w:t>
      </w:r>
      <w:proofErr w:type="spellEnd"/>
    </w:p>
    <w:p w14:paraId="0951166C" w14:textId="46D6C8C3" w:rsidR="00C805C1" w:rsidRPr="0072498F" w:rsidRDefault="00107DD8" w:rsidP="008554D8">
      <w:pPr>
        <w:pStyle w:val="Paragraphedeliste"/>
        <w:spacing w:after="0"/>
        <w:ind w:left="0"/>
        <w:jc w:val="both"/>
        <w:rPr>
          <w:rFonts w:ascii="Cochin" w:hAnsi="Cochin"/>
          <w:iCs/>
        </w:rPr>
      </w:pPr>
      <w:r w:rsidRPr="0072498F">
        <w:rPr>
          <w:rFonts w:ascii="Cochin" w:hAnsi="Cochin"/>
          <w:iCs/>
        </w:rPr>
        <w:t xml:space="preserve">Elles frôlent le </w:t>
      </w:r>
      <w:r w:rsidR="00EB367E" w:rsidRPr="0072498F">
        <w:rPr>
          <w:rFonts w:ascii="Cochin" w:hAnsi="Cochin"/>
          <w:iCs/>
        </w:rPr>
        <w:t>prêt-à-penser académique</w:t>
      </w:r>
      <w:r w:rsidR="00101E4B" w:rsidRPr="0072498F">
        <w:rPr>
          <w:rFonts w:ascii="Cochin" w:hAnsi="Cochin"/>
          <w:iCs/>
        </w:rPr>
        <w:t xml:space="preserve"> </w:t>
      </w:r>
      <w:r w:rsidR="00046E76" w:rsidRPr="0072498F">
        <w:rPr>
          <w:rFonts w:ascii="Cochin" w:hAnsi="Cochin"/>
          <w:iCs/>
        </w:rPr>
        <w:t>(</w:t>
      </w:r>
      <w:r w:rsidR="00101E4B" w:rsidRPr="0072498F">
        <w:rPr>
          <w:rFonts w:ascii="Cochin" w:hAnsi="Cochin"/>
          <w:iCs/>
        </w:rPr>
        <w:t>l’éthique, l’éthique, l’éthique</w:t>
      </w:r>
      <w:r w:rsidR="005678B0" w:rsidRPr="0072498F">
        <w:rPr>
          <w:rFonts w:ascii="Cochin" w:hAnsi="Cochin"/>
          <w:iCs/>
        </w:rPr>
        <w:t>…</w:t>
      </w:r>
      <w:r w:rsidR="00046E76" w:rsidRPr="0072498F">
        <w:rPr>
          <w:rFonts w:ascii="Cochin" w:hAnsi="Cochin"/>
          <w:iCs/>
        </w:rPr>
        <w:t>)</w:t>
      </w:r>
      <w:r w:rsidR="00D724CC" w:rsidRPr="0072498F">
        <w:rPr>
          <w:rFonts w:ascii="Cochin" w:hAnsi="Cochin"/>
          <w:iCs/>
        </w:rPr>
        <w:t xml:space="preserve"> </w:t>
      </w:r>
      <w:r w:rsidRPr="0072498F">
        <w:rPr>
          <w:rFonts w:ascii="Cochin" w:hAnsi="Cochin"/>
          <w:iCs/>
        </w:rPr>
        <w:t xml:space="preserve">et </w:t>
      </w:r>
      <w:r w:rsidR="00274406" w:rsidRPr="0072498F">
        <w:rPr>
          <w:rFonts w:ascii="Cochin" w:hAnsi="Cochin"/>
          <w:iCs/>
        </w:rPr>
        <w:t xml:space="preserve">peu ou prou </w:t>
      </w:r>
      <w:r w:rsidR="00D724CC" w:rsidRPr="0072498F">
        <w:rPr>
          <w:rFonts w:ascii="Cochin" w:hAnsi="Cochin"/>
          <w:iCs/>
        </w:rPr>
        <w:t>l</w:t>
      </w:r>
      <w:r w:rsidR="00274406" w:rsidRPr="0072498F">
        <w:rPr>
          <w:rFonts w:ascii="Cochin" w:hAnsi="Cochin"/>
          <w:iCs/>
        </w:rPr>
        <w:t>a doxa néo-managériale</w:t>
      </w:r>
      <w:r w:rsidR="00BD019F" w:rsidRPr="0072498F">
        <w:rPr>
          <w:rFonts w:ascii="Cochin" w:hAnsi="Cochin"/>
          <w:iCs/>
        </w:rPr>
        <w:t>.</w:t>
      </w:r>
      <w:r w:rsidR="00274406" w:rsidRPr="0072498F">
        <w:rPr>
          <w:rFonts w:ascii="Cochin" w:hAnsi="Cochin"/>
          <w:iCs/>
        </w:rPr>
        <w:t xml:space="preserve"> </w:t>
      </w:r>
      <w:r w:rsidR="00D724CC" w:rsidRPr="0072498F">
        <w:rPr>
          <w:rFonts w:ascii="Cochin" w:hAnsi="Cochin"/>
          <w:iCs/>
        </w:rPr>
        <w:t xml:space="preserve"> </w:t>
      </w:r>
    </w:p>
    <w:p w14:paraId="578A673C" w14:textId="77777777" w:rsidR="00C805C1" w:rsidRPr="0072498F" w:rsidRDefault="00C805C1" w:rsidP="008554D8">
      <w:pPr>
        <w:pStyle w:val="Paragraphedeliste"/>
        <w:spacing w:after="0"/>
        <w:ind w:left="0"/>
        <w:jc w:val="both"/>
        <w:rPr>
          <w:rFonts w:ascii="Cochin" w:hAnsi="Cochin"/>
          <w:iCs/>
        </w:rPr>
      </w:pPr>
    </w:p>
    <w:p w14:paraId="2F095C9F" w14:textId="7CA12290" w:rsidR="00101E4B" w:rsidRPr="0072498F" w:rsidRDefault="00C805C1" w:rsidP="008554D8">
      <w:pPr>
        <w:pStyle w:val="Paragraphedeliste"/>
        <w:spacing w:after="0"/>
        <w:ind w:left="0"/>
        <w:jc w:val="both"/>
        <w:rPr>
          <w:rFonts w:ascii="Cochin" w:eastAsia="Times New Roman" w:hAnsi="Cochin" w:cs="Courier New"/>
          <w:shd w:val="clear" w:color="auto" w:fill="FDFCFA"/>
          <w:lang w:eastAsia="fr-FR"/>
        </w:rPr>
      </w:pPr>
      <w:r w:rsidRPr="0072498F">
        <w:rPr>
          <w:rFonts w:ascii="Cochin" w:hAnsi="Cochin"/>
          <w:iCs/>
        </w:rPr>
        <w:t>Ex</w:t>
      </w:r>
      <w:r w:rsidR="005678B0" w:rsidRPr="0072498F">
        <w:rPr>
          <w:rFonts w:ascii="Cochin" w:hAnsi="Cochin"/>
          <w:iCs/>
        </w:rPr>
        <w:t xml:space="preserve">emple </w:t>
      </w:r>
      <w:r w:rsidRPr="0072498F">
        <w:rPr>
          <w:rFonts w:ascii="Cochin" w:hAnsi="Cochin"/>
          <w:iCs/>
        </w:rPr>
        <w:t>1</w:t>
      </w:r>
      <w:r w:rsidR="001221EF" w:rsidRPr="0072498F">
        <w:rPr>
          <w:rFonts w:ascii="Cochin" w:hAnsi="Cochin"/>
          <w:iCs/>
        </w:rPr>
        <w:t> :</w:t>
      </w:r>
      <w:r w:rsidRPr="0072498F">
        <w:rPr>
          <w:rFonts w:ascii="Cochin" w:hAnsi="Cochin"/>
          <w:iCs/>
        </w:rPr>
        <w:t xml:space="preserve"> </w:t>
      </w:r>
      <w:r w:rsidR="00093C9D" w:rsidRPr="0072498F">
        <w:rPr>
          <w:rFonts w:ascii="Cochin" w:eastAsia="Times New Roman" w:hAnsi="Cochin" w:cs="Courier New"/>
          <w:shd w:val="clear" w:color="auto" w:fill="FDFCFA"/>
          <w:lang w:eastAsia="fr-FR"/>
        </w:rPr>
        <w:t xml:space="preserve">« Vous soulignez que notre programme aborde la lutte contre le harcèlement au sein d’une politique plus large de responsabilité sociétale. </w:t>
      </w:r>
      <w:r w:rsidR="00576E49" w:rsidRPr="0072498F">
        <w:rPr>
          <w:rFonts w:ascii="Cochin" w:eastAsia="Times New Roman" w:hAnsi="Cochin" w:cs="Courier New"/>
          <w:u w:val="single"/>
          <w:shd w:val="clear" w:color="auto" w:fill="FDFCFA"/>
          <w:lang w:eastAsia="fr-FR"/>
        </w:rPr>
        <w:t>Réponse</w:t>
      </w:r>
      <w:r w:rsidR="00576E49" w:rsidRPr="0072498F">
        <w:rPr>
          <w:rFonts w:ascii="Cochin" w:eastAsia="Times New Roman" w:hAnsi="Cochin" w:cs="Courier New"/>
          <w:shd w:val="clear" w:color="auto" w:fill="FDFCFA"/>
          <w:lang w:eastAsia="fr-FR"/>
        </w:rPr>
        <w:t xml:space="preserve"> - </w:t>
      </w:r>
      <w:r w:rsidR="00093C9D" w:rsidRPr="0072498F">
        <w:rPr>
          <w:rFonts w:ascii="Cochin" w:eastAsia="Times New Roman" w:hAnsi="Cochin" w:cs="Courier New"/>
          <w:shd w:val="clear" w:color="auto" w:fill="FDFCFA"/>
          <w:lang w:eastAsia="fr-FR"/>
        </w:rPr>
        <w:t>Oui, nous pensons que l’ensemble des volets qu’elle contient, dont la responsabilité environnementale, en raison du fait qu’elle s’écarte du schéma classique de domination de l’humain sur la nature et modifie la manière dont nous nous emparons ensemble de sujets d’intérêt collectif, contribue à structurer différemment les rapports sociaux. »</w:t>
      </w:r>
      <w:r w:rsidRPr="0072498F">
        <w:rPr>
          <w:rFonts w:ascii="Cochin" w:eastAsia="Times New Roman" w:hAnsi="Cochin" w:cs="Courier New"/>
          <w:shd w:val="clear" w:color="auto" w:fill="FDFCFA"/>
          <w:lang w:eastAsia="fr-FR"/>
        </w:rPr>
        <w:t xml:space="preserve"> </w:t>
      </w:r>
      <w:r w:rsidR="00046E76" w:rsidRPr="0072498F">
        <w:rPr>
          <w:rFonts w:ascii="Cochin" w:eastAsia="Times New Roman" w:hAnsi="Cochin" w:cs="Courier New"/>
          <w:shd w:val="clear" w:color="auto" w:fill="FDFCFA"/>
          <w:lang w:eastAsia="fr-FR"/>
        </w:rPr>
        <w:t>(</w:t>
      </w:r>
      <w:r w:rsidRPr="0072498F">
        <w:rPr>
          <w:rFonts w:ascii="Cochin" w:eastAsia="Times New Roman" w:hAnsi="Cochin" w:cs="Courier New"/>
          <w:shd w:val="clear" w:color="auto" w:fill="FDFCFA"/>
          <w:lang w:eastAsia="fr-FR"/>
        </w:rPr>
        <w:t>PULSAR</w:t>
      </w:r>
      <w:r w:rsidR="00046E76" w:rsidRPr="0072498F">
        <w:rPr>
          <w:rFonts w:ascii="Cochin" w:eastAsia="Times New Roman" w:hAnsi="Cochin" w:cs="Courier New"/>
          <w:shd w:val="clear" w:color="auto" w:fill="FDFCFA"/>
          <w:lang w:eastAsia="fr-FR"/>
        </w:rPr>
        <w:t>)</w:t>
      </w:r>
    </w:p>
    <w:p w14:paraId="2CD511A3" w14:textId="05126512" w:rsidR="00C805C1" w:rsidRPr="0072498F" w:rsidRDefault="00C805C1" w:rsidP="008554D8">
      <w:pPr>
        <w:pStyle w:val="Paragraphedeliste"/>
        <w:spacing w:after="0"/>
        <w:ind w:left="0"/>
        <w:jc w:val="both"/>
        <w:rPr>
          <w:rFonts w:ascii="Cochin" w:eastAsia="Times New Roman" w:hAnsi="Cochin" w:cs="Courier New"/>
          <w:shd w:val="clear" w:color="auto" w:fill="FDFCFA"/>
          <w:lang w:eastAsia="fr-FR"/>
        </w:rPr>
      </w:pPr>
    </w:p>
    <w:p w14:paraId="206FC2F2" w14:textId="45BF214A" w:rsidR="004C31EF" w:rsidRPr="0072498F" w:rsidRDefault="00C805C1" w:rsidP="008554D8">
      <w:pPr>
        <w:pStyle w:val="Paragraphedeliste"/>
        <w:spacing w:after="0"/>
        <w:ind w:left="0"/>
        <w:jc w:val="both"/>
        <w:rPr>
          <w:rFonts w:ascii="Cochin" w:hAnsi="Cochin" w:cs="Courier New"/>
          <w:shd w:val="clear" w:color="auto" w:fill="FDFCFA"/>
        </w:rPr>
      </w:pPr>
      <w:r w:rsidRPr="0072498F">
        <w:rPr>
          <w:rFonts w:ascii="Cochin" w:eastAsia="Times New Roman" w:hAnsi="Cochin" w:cs="Courier New"/>
          <w:shd w:val="clear" w:color="auto" w:fill="FDFCFA"/>
          <w:lang w:eastAsia="fr-FR"/>
        </w:rPr>
        <w:t>Ex</w:t>
      </w:r>
      <w:r w:rsidR="00107DD8" w:rsidRPr="0072498F">
        <w:rPr>
          <w:rFonts w:ascii="Cochin" w:eastAsia="Times New Roman" w:hAnsi="Cochin" w:cs="Courier New"/>
          <w:shd w:val="clear" w:color="auto" w:fill="FDFCFA"/>
          <w:lang w:eastAsia="fr-FR"/>
        </w:rPr>
        <w:t xml:space="preserve">emple </w:t>
      </w:r>
      <w:r w:rsidRPr="0072498F">
        <w:rPr>
          <w:rFonts w:ascii="Cochin" w:eastAsia="Times New Roman" w:hAnsi="Cochin" w:cs="Courier New"/>
          <w:shd w:val="clear" w:color="auto" w:fill="FDFCFA"/>
          <w:lang w:eastAsia="fr-FR"/>
        </w:rPr>
        <w:t>2</w:t>
      </w:r>
      <w:r w:rsidR="001221EF" w:rsidRPr="0072498F">
        <w:rPr>
          <w:rFonts w:ascii="Cochin" w:eastAsia="Times New Roman" w:hAnsi="Cochin" w:cs="Courier New"/>
          <w:shd w:val="clear" w:color="auto" w:fill="FDFCFA"/>
          <w:lang w:eastAsia="fr-FR"/>
        </w:rPr>
        <w:t> :</w:t>
      </w:r>
      <w:r w:rsidRPr="0072498F">
        <w:rPr>
          <w:rFonts w:ascii="Cochin" w:eastAsia="Times New Roman" w:hAnsi="Cochin" w:cs="Courier New"/>
          <w:shd w:val="clear" w:color="auto" w:fill="FDFCFA"/>
          <w:lang w:eastAsia="fr-FR"/>
        </w:rPr>
        <w:t xml:space="preserve"> « </w:t>
      </w:r>
      <w:r w:rsidRPr="0072498F">
        <w:rPr>
          <w:rFonts w:ascii="Cochin" w:hAnsi="Cochin" w:cs="Courier New"/>
          <w:shd w:val="clear" w:color="auto" w:fill="FDFCFA"/>
        </w:rPr>
        <w:t xml:space="preserve">Nous pensons que le malaise et l'état de crise permanent qui empirent au sein de notre société depuis plusieurs décennies résultent d'un effondrement des repères éthiques qui devraient définir nos rapports sociaux mais aussi nos rapports avec le vivant et notre environnement en général. » </w:t>
      </w:r>
      <w:r w:rsidR="00046E76" w:rsidRPr="0072498F">
        <w:rPr>
          <w:rFonts w:ascii="Cochin" w:hAnsi="Cochin" w:cs="Courier New"/>
          <w:shd w:val="clear" w:color="auto" w:fill="FDFCFA"/>
        </w:rPr>
        <w:t>(</w:t>
      </w:r>
      <w:r w:rsidRPr="0072498F">
        <w:rPr>
          <w:rFonts w:ascii="Cochin" w:hAnsi="Cochin" w:cs="Courier New"/>
          <w:shd w:val="clear" w:color="auto" w:fill="FDFCFA"/>
        </w:rPr>
        <w:t>É</w:t>
      </w:r>
      <w:r w:rsidR="00274406" w:rsidRPr="0072498F">
        <w:rPr>
          <w:rFonts w:ascii="Cochin" w:hAnsi="Cochin" w:cs="Courier New"/>
          <w:shd w:val="clear" w:color="auto" w:fill="FDFCFA"/>
        </w:rPr>
        <w:t>QUILIBRE</w:t>
      </w:r>
      <w:r w:rsidR="00046E76" w:rsidRPr="0072498F">
        <w:rPr>
          <w:rFonts w:ascii="Cochin" w:hAnsi="Cochin" w:cs="Courier New"/>
          <w:shd w:val="clear" w:color="auto" w:fill="FDFCFA"/>
        </w:rPr>
        <w:t>)</w:t>
      </w:r>
    </w:p>
    <w:p w14:paraId="7C31F0D6" w14:textId="77777777" w:rsidR="004C31EF" w:rsidRPr="0072498F" w:rsidRDefault="004C31EF" w:rsidP="008554D8">
      <w:pPr>
        <w:pStyle w:val="Paragraphedeliste"/>
        <w:spacing w:after="0"/>
        <w:ind w:left="0"/>
        <w:jc w:val="both"/>
        <w:rPr>
          <w:rFonts w:ascii="Cochin" w:hAnsi="Cochin" w:cs="Courier New"/>
          <w:shd w:val="clear" w:color="auto" w:fill="FDFCFA"/>
        </w:rPr>
      </w:pPr>
    </w:p>
    <w:p w14:paraId="723FACC2" w14:textId="7CA3D27D" w:rsidR="004C31EF" w:rsidRPr="0072498F" w:rsidRDefault="004C31EF" w:rsidP="008554D8">
      <w:pPr>
        <w:pStyle w:val="Paragraphedeliste"/>
        <w:spacing w:after="0"/>
        <w:ind w:left="0"/>
        <w:jc w:val="both"/>
        <w:rPr>
          <w:rFonts w:ascii="Cochin" w:hAnsi="Cochin" w:cs="Courier New"/>
          <w:shd w:val="clear" w:color="auto" w:fill="FDFCFA"/>
        </w:rPr>
      </w:pPr>
      <w:r w:rsidRPr="0072498F">
        <w:rPr>
          <w:rFonts w:ascii="Cochin" w:hAnsi="Cochin" w:cs="Courier New"/>
          <w:shd w:val="clear" w:color="auto" w:fill="FDFCFA"/>
        </w:rPr>
        <w:t>E</w:t>
      </w:r>
      <w:r w:rsidR="00C77820" w:rsidRPr="0072498F">
        <w:rPr>
          <w:rFonts w:ascii="Cochin" w:hAnsi="Cochin" w:cs="Courier New"/>
          <w:shd w:val="clear" w:color="auto" w:fill="FDFCFA"/>
        </w:rPr>
        <w:t>x</w:t>
      </w:r>
      <w:r w:rsidR="00107DD8" w:rsidRPr="0072498F">
        <w:rPr>
          <w:rFonts w:ascii="Cochin" w:hAnsi="Cochin" w:cs="Courier New"/>
          <w:shd w:val="clear" w:color="auto" w:fill="FDFCFA"/>
        </w:rPr>
        <w:t xml:space="preserve">emple </w:t>
      </w:r>
      <w:r w:rsidR="00C77820" w:rsidRPr="0072498F">
        <w:rPr>
          <w:rFonts w:ascii="Cochin" w:hAnsi="Cochin" w:cs="Courier New"/>
          <w:shd w:val="clear" w:color="auto" w:fill="FDFCFA"/>
        </w:rPr>
        <w:t>3</w:t>
      </w:r>
      <w:r w:rsidR="001221EF" w:rsidRPr="0072498F">
        <w:rPr>
          <w:rFonts w:ascii="Cochin" w:hAnsi="Cochin" w:cs="Courier New"/>
          <w:shd w:val="clear" w:color="auto" w:fill="FDFCFA"/>
        </w:rPr>
        <w:t> :</w:t>
      </w:r>
      <w:r w:rsidR="00C77820" w:rsidRPr="0072498F">
        <w:rPr>
          <w:rFonts w:ascii="Cochin" w:hAnsi="Cochin" w:cs="Courier New"/>
          <w:shd w:val="clear" w:color="auto" w:fill="FDFCFA"/>
        </w:rPr>
        <w:t xml:space="preserve"> </w:t>
      </w:r>
      <w:r w:rsidRPr="0072498F">
        <w:rPr>
          <w:rFonts w:ascii="Cochin" w:hAnsi="Cochin" w:cs="Courier New"/>
          <w:shd w:val="clear" w:color="auto" w:fill="FDFCFA"/>
        </w:rPr>
        <w:t>« </w:t>
      </w:r>
      <w:r w:rsidRPr="0072498F">
        <w:rPr>
          <w:rFonts w:ascii="Cochin" w:eastAsia="Times New Roman" w:hAnsi="Cochin" w:cs="Calibri"/>
        </w:rPr>
        <w:t xml:space="preserve">Les violences de toutes sortes peuvent bien résulter de psychopathologies personnelles, liées </w:t>
      </w:r>
      <w:proofErr w:type="spellStart"/>
      <w:r w:rsidRPr="0072498F">
        <w:rPr>
          <w:rFonts w:ascii="Cochin" w:eastAsia="Times New Roman" w:hAnsi="Cochin" w:cs="Calibri"/>
        </w:rPr>
        <w:t>a</w:t>
      </w:r>
      <w:proofErr w:type="spellEnd"/>
      <w:r w:rsidRPr="0072498F">
        <w:rPr>
          <w:rFonts w:ascii="Cochin" w:eastAsia="Times New Roman" w:hAnsi="Cochin" w:cs="Calibri"/>
        </w:rPr>
        <w:t xml:space="preserve">̀ des troubles de perversion, de déviance, de culpabilité retournée vers autrui, de structure psychotique, de haine pathologique de l’autre, etc. Il n’en demeure pas moins, toutefois, que l’accès au pouvoir et aux prérogatives que le pouvoir pourrait donner à son détenteur n’est pas innocent de certains comportements abusifs et violents, dûment avérés. </w:t>
      </w:r>
      <w:r w:rsidR="00046E76" w:rsidRPr="0072498F">
        <w:rPr>
          <w:rFonts w:ascii="Cochin" w:eastAsia="Times New Roman" w:hAnsi="Cochin" w:cs="Calibri"/>
        </w:rPr>
        <w:t>(</w:t>
      </w:r>
      <w:r w:rsidRPr="0072498F">
        <w:rPr>
          <w:rFonts w:ascii="Cochin" w:eastAsia="Times New Roman" w:hAnsi="Cochin" w:cs="Calibri"/>
        </w:rPr>
        <w:t>…</w:t>
      </w:r>
      <w:r w:rsidR="00046E76" w:rsidRPr="0072498F">
        <w:rPr>
          <w:rFonts w:ascii="Cochin" w:eastAsia="Times New Roman" w:hAnsi="Cochin" w:cs="Calibri"/>
        </w:rPr>
        <w:t>)</w:t>
      </w:r>
      <w:r w:rsidR="00197415" w:rsidRPr="0072498F">
        <w:rPr>
          <w:rFonts w:ascii="Cochin" w:eastAsia="Times New Roman" w:hAnsi="Cochin" w:cs="Calibri"/>
        </w:rPr>
        <w:t xml:space="preserve">. » </w:t>
      </w:r>
      <w:r w:rsidR="00046E76" w:rsidRPr="0072498F">
        <w:rPr>
          <w:rFonts w:ascii="Cochin" w:eastAsia="Times New Roman" w:hAnsi="Cochin" w:cs="Calibri"/>
          <w:lang w:eastAsia="fr-FR"/>
        </w:rPr>
        <w:t>(</w:t>
      </w:r>
      <w:r w:rsidRPr="0072498F">
        <w:rPr>
          <w:rFonts w:ascii="Cochin" w:eastAsia="Times New Roman" w:hAnsi="Cochin" w:cs="Calibri"/>
          <w:lang w:eastAsia="fr-FR"/>
        </w:rPr>
        <w:t>CONFIANCE</w:t>
      </w:r>
      <w:r w:rsidR="00046E76" w:rsidRPr="0072498F">
        <w:rPr>
          <w:rFonts w:ascii="Cochin" w:eastAsia="Times New Roman" w:hAnsi="Cochin" w:cs="Calibri"/>
          <w:lang w:eastAsia="fr-FR"/>
        </w:rPr>
        <w:t>)</w:t>
      </w:r>
      <w:r w:rsidRPr="0072498F">
        <w:rPr>
          <w:rFonts w:ascii="Cochin" w:eastAsia="Times New Roman" w:hAnsi="Cochin" w:cs="Calibri"/>
          <w:lang w:eastAsia="fr-FR"/>
        </w:rPr>
        <w:t xml:space="preserve"> </w:t>
      </w:r>
    </w:p>
    <w:p w14:paraId="7044B240" w14:textId="77777777" w:rsidR="00C8073B" w:rsidRPr="0072498F" w:rsidRDefault="00C8073B" w:rsidP="008554D8">
      <w:pPr>
        <w:pStyle w:val="Paragraphedeliste"/>
        <w:spacing w:after="0"/>
        <w:ind w:left="0"/>
        <w:jc w:val="both"/>
        <w:rPr>
          <w:rFonts w:ascii="Cochin" w:eastAsia="Times New Roman" w:hAnsi="Cochin" w:cs="Courier New"/>
          <w:shd w:val="clear" w:color="auto" w:fill="FDFCFA"/>
          <w:lang w:eastAsia="fr-FR"/>
        </w:rPr>
      </w:pPr>
    </w:p>
    <w:p w14:paraId="3B92DEAF" w14:textId="77777777" w:rsidR="00107DD8" w:rsidRPr="0072498F" w:rsidRDefault="00107DD8"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Commentaire </w:t>
      </w:r>
    </w:p>
    <w:p w14:paraId="076E7949" w14:textId="68625CD8" w:rsidR="00BD57CC" w:rsidRPr="0072498F" w:rsidRDefault="00101E4B" w:rsidP="008554D8">
      <w:pPr>
        <w:pStyle w:val="NormalWeb"/>
        <w:spacing w:before="0" w:beforeAutospacing="0" w:after="0" w:afterAutospacing="0"/>
        <w:jc w:val="both"/>
        <w:rPr>
          <w:rFonts w:ascii="Cochin" w:eastAsia="Times New Roman" w:hAnsi="Cochin"/>
          <w:sz w:val="24"/>
          <w:szCs w:val="24"/>
        </w:rPr>
      </w:pPr>
      <w:r w:rsidRPr="0072498F">
        <w:rPr>
          <w:rFonts w:ascii="Cochin" w:hAnsi="Cochin"/>
          <w:iCs/>
          <w:sz w:val="24"/>
          <w:szCs w:val="24"/>
        </w:rPr>
        <w:t>« L’inconscient scolaire est un arbitraire historique, qui, du fait qu’il a été incorporé, et par là, naturalisé, échappe aux prises de la conscience</w:t>
      </w:r>
      <w:r w:rsidR="0064748C" w:rsidRPr="0072498F">
        <w:rPr>
          <w:rFonts w:ascii="Cochin" w:hAnsi="Cochin"/>
          <w:iCs/>
          <w:sz w:val="24"/>
          <w:szCs w:val="24"/>
        </w:rPr>
        <w:t xml:space="preserve">, notamment parce qu’il porte à appréhender comme naturelles les structures dont il est le produit. » </w:t>
      </w:r>
      <w:r w:rsidRPr="0072498F">
        <w:rPr>
          <w:rFonts w:ascii="Cochin" w:hAnsi="Cochin"/>
          <w:iCs/>
          <w:sz w:val="24"/>
          <w:szCs w:val="24"/>
        </w:rPr>
        <w:t xml:space="preserve">Pierre </w:t>
      </w:r>
      <w:r w:rsidRPr="0072498F">
        <w:rPr>
          <w:rFonts w:ascii="Cochin" w:eastAsia="ArialMT" w:hAnsi="Cochin" w:cs="ArialMT"/>
          <w:sz w:val="24"/>
          <w:szCs w:val="24"/>
        </w:rPr>
        <w:t xml:space="preserve">Bourdieu, « L'inconscient d’école », </w:t>
      </w:r>
      <w:r w:rsidRPr="0072498F">
        <w:rPr>
          <w:rFonts w:ascii="Cochin" w:eastAsia="ArialMT" w:hAnsi="Cochin" w:cs="ArialMT"/>
          <w:i/>
          <w:iCs/>
          <w:sz w:val="24"/>
          <w:szCs w:val="24"/>
        </w:rPr>
        <w:t>Actes de la recherche en sciences sociales</w:t>
      </w:r>
      <w:r w:rsidRPr="0072498F">
        <w:rPr>
          <w:rFonts w:ascii="Cochin" w:eastAsia="ArialMT" w:hAnsi="Cochin" w:cs="ArialMT"/>
          <w:sz w:val="24"/>
          <w:szCs w:val="24"/>
        </w:rPr>
        <w:t>, n° 135, 2000. Inconscients de l’école, p.</w:t>
      </w:r>
      <w:r w:rsidR="001221EF" w:rsidRPr="0072498F">
        <w:rPr>
          <w:rFonts w:ascii="Cochin" w:eastAsia="ArialMT" w:hAnsi="Cochin" w:cs="ArialMT"/>
          <w:sz w:val="24"/>
          <w:szCs w:val="24"/>
        </w:rPr>
        <w:t> </w:t>
      </w:r>
      <w:r w:rsidRPr="0072498F">
        <w:rPr>
          <w:rFonts w:ascii="Cochin" w:eastAsia="ArialMT" w:hAnsi="Cochin" w:cs="ArialMT"/>
          <w:sz w:val="24"/>
          <w:szCs w:val="24"/>
        </w:rPr>
        <w:t>3-5</w:t>
      </w:r>
      <w:r w:rsidRPr="0072498F">
        <w:rPr>
          <w:rFonts w:ascii="Cochin" w:eastAsia="Times New Roman" w:hAnsi="Cochin"/>
          <w:sz w:val="24"/>
          <w:szCs w:val="24"/>
        </w:rPr>
        <w:t xml:space="preserve">. </w:t>
      </w:r>
      <w:r w:rsidR="001221EF" w:rsidRPr="0072498F">
        <w:rPr>
          <w:rFonts w:ascii="Cochin" w:eastAsia="Times New Roman" w:hAnsi="Cochin"/>
          <w:sz w:val="24"/>
          <w:szCs w:val="24"/>
        </w:rPr>
        <w:t>(</w:t>
      </w:r>
      <w:r w:rsidR="00107DD8" w:rsidRPr="0072498F">
        <w:rPr>
          <w:rFonts w:ascii="Cochin" w:eastAsia="Times New Roman" w:hAnsi="Cochin"/>
          <w:sz w:val="24"/>
          <w:szCs w:val="24"/>
        </w:rPr>
        <w:t xml:space="preserve">Voir </w:t>
      </w:r>
      <w:r w:rsidR="009A6D30" w:rsidRPr="0072498F">
        <w:rPr>
          <w:rFonts w:ascii="Cochin" w:eastAsia="Times New Roman" w:hAnsi="Cochin"/>
          <w:sz w:val="24"/>
          <w:szCs w:val="24"/>
        </w:rPr>
        <w:t>l’</w:t>
      </w:r>
      <w:r w:rsidRPr="0072498F">
        <w:rPr>
          <w:rFonts w:ascii="Cochin" w:eastAsia="Times New Roman" w:hAnsi="Cochin"/>
          <w:sz w:val="24"/>
          <w:szCs w:val="24"/>
        </w:rPr>
        <w:t xml:space="preserve">Atelier </w:t>
      </w:r>
      <w:r w:rsidR="004365A9" w:rsidRPr="0072498F">
        <w:rPr>
          <w:rFonts w:ascii="Cochin" w:eastAsia="Times New Roman" w:hAnsi="Cochin"/>
          <w:sz w:val="24"/>
          <w:szCs w:val="24"/>
        </w:rPr>
        <w:t xml:space="preserve">de recherche </w:t>
      </w:r>
      <w:r w:rsidRPr="0072498F">
        <w:rPr>
          <w:rFonts w:ascii="Cochin" w:eastAsia="Times New Roman" w:hAnsi="Cochin"/>
          <w:sz w:val="24"/>
          <w:szCs w:val="24"/>
        </w:rPr>
        <w:t>1</w:t>
      </w:r>
      <w:r w:rsidR="00107DD8" w:rsidRPr="0072498F">
        <w:rPr>
          <w:rFonts w:ascii="Cochin" w:eastAsia="Times New Roman" w:hAnsi="Cochin"/>
          <w:sz w:val="24"/>
          <w:szCs w:val="24"/>
        </w:rPr>
        <w:t xml:space="preserve"> pour plus de développement</w:t>
      </w:r>
      <w:r w:rsidR="001221EF" w:rsidRPr="0072498F">
        <w:rPr>
          <w:rFonts w:ascii="Cochin" w:eastAsia="Times New Roman" w:hAnsi="Cochin"/>
          <w:sz w:val="24"/>
          <w:szCs w:val="24"/>
        </w:rPr>
        <w:t>)</w:t>
      </w:r>
      <w:r w:rsidR="00107DD8" w:rsidRPr="0072498F">
        <w:rPr>
          <w:rFonts w:ascii="Cochin" w:eastAsia="Times New Roman" w:hAnsi="Cochin"/>
          <w:sz w:val="24"/>
          <w:szCs w:val="24"/>
        </w:rPr>
        <w:t xml:space="preserve">. </w:t>
      </w:r>
    </w:p>
    <w:p w14:paraId="20A2E519" w14:textId="77777777" w:rsidR="00BD57CC" w:rsidRPr="0072498F" w:rsidRDefault="00BD57CC" w:rsidP="008554D8">
      <w:pPr>
        <w:pStyle w:val="NormalWeb"/>
        <w:spacing w:before="0" w:beforeAutospacing="0" w:after="0" w:afterAutospacing="0"/>
        <w:jc w:val="both"/>
        <w:rPr>
          <w:rFonts w:ascii="Cochin" w:hAnsi="Cochin"/>
          <w:iCs/>
          <w:sz w:val="24"/>
          <w:szCs w:val="24"/>
        </w:rPr>
      </w:pPr>
    </w:p>
    <w:p w14:paraId="76919A18" w14:textId="4F17DEA4" w:rsidR="007C31FD" w:rsidRPr="0072498F" w:rsidRDefault="004C077E" w:rsidP="008554D8">
      <w:pPr>
        <w:pStyle w:val="NormalWeb"/>
        <w:numPr>
          <w:ilvl w:val="0"/>
          <w:numId w:val="27"/>
        </w:numPr>
        <w:spacing w:before="0" w:beforeAutospacing="0" w:after="0" w:afterAutospacing="0"/>
        <w:ind w:left="0"/>
        <w:jc w:val="both"/>
        <w:rPr>
          <w:rFonts w:ascii="Cochin" w:hAnsi="Cochin"/>
          <w:iCs/>
          <w:sz w:val="24"/>
          <w:szCs w:val="24"/>
        </w:rPr>
      </w:pPr>
      <w:proofErr w:type="spellStart"/>
      <w:r w:rsidRPr="0072498F">
        <w:rPr>
          <w:rFonts w:ascii="Cochin" w:hAnsi="Cochin"/>
          <w:b/>
          <w:bCs/>
          <w:iCs/>
          <w:sz w:val="24"/>
          <w:szCs w:val="24"/>
        </w:rPr>
        <w:t>a-historique</w:t>
      </w:r>
      <w:r w:rsidR="00107DD8" w:rsidRPr="0072498F">
        <w:rPr>
          <w:rFonts w:ascii="Cochin" w:hAnsi="Cochin"/>
          <w:b/>
          <w:bCs/>
          <w:iCs/>
          <w:sz w:val="24"/>
          <w:szCs w:val="24"/>
        </w:rPr>
        <w:t>s</w:t>
      </w:r>
      <w:proofErr w:type="spellEnd"/>
      <w:r w:rsidR="00032D5B" w:rsidRPr="0072498F">
        <w:rPr>
          <w:rFonts w:ascii="Cochin" w:hAnsi="Cochin"/>
          <w:iCs/>
          <w:sz w:val="24"/>
          <w:szCs w:val="24"/>
        </w:rPr>
        <w:t xml:space="preserve"> </w:t>
      </w:r>
    </w:p>
    <w:p w14:paraId="6106646E" w14:textId="7F21FE6F" w:rsidR="00032D5B" w:rsidRPr="0072498F" w:rsidRDefault="0024777E"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On n’observe </w:t>
      </w:r>
      <w:r w:rsidR="00032D5B" w:rsidRPr="0072498F">
        <w:rPr>
          <w:rFonts w:ascii="Cochin" w:hAnsi="Cochin"/>
          <w:iCs/>
          <w:sz w:val="24"/>
          <w:szCs w:val="24"/>
        </w:rPr>
        <w:t xml:space="preserve">aucune profondeur historique </w:t>
      </w:r>
      <w:r w:rsidR="008554D8" w:rsidRPr="0072498F">
        <w:rPr>
          <w:rFonts w:ascii="Cochin" w:hAnsi="Cochin"/>
          <w:iCs/>
          <w:sz w:val="24"/>
          <w:szCs w:val="24"/>
        </w:rPr>
        <w:t xml:space="preserve">– ni comparative </w:t>
      </w:r>
      <w:r w:rsidR="001221EF" w:rsidRPr="0072498F">
        <w:rPr>
          <w:rFonts w:ascii="Cochin" w:hAnsi="Cochin"/>
          <w:iCs/>
          <w:sz w:val="24"/>
          <w:szCs w:val="24"/>
        </w:rPr>
        <w:t>–</w:t>
      </w:r>
      <w:r w:rsidR="008554D8" w:rsidRPr="0072498F">
        <w:rPr>
          <w:rFonts w:ascii="Cochin" w:hAnsi="Cochin"/>
          <w:iCs/>
          <w:sz w:val="24"/>
          <w:szCs w:val="24"/>
        </w:rPr>
        <w:t xml:space="preserve"> </w:t>
      </w:r>
      <w:r w:rsidR="00032D5B" w:rsidRPr="0072498F">
        <w:rPr>
          <w:rFonts w:ascii="Cochin" w:hAnsi="Cochin"/>
          <w:iCs/>
          <w:sz w:val="24"/>
          <w:szCs w:val="24"/>
        </w:rPr>
        <w:t>dans les analyses de l’institution</w:t>
      </w:r>
      <w:r w:rsidR="00BD57CC" w:rsidRPr="0072498F">
        <w:rPr>
          <w:rFonts w:ascii="Cochin" w:hAnsi="Cochin"/>
          <w:iCs/>
          <w:sz w:val="24"/>
          <w:szCs w:val="24"/>
        </w:rPr>
        <w:t xml:space="preserve"> univ</w:t>
      </w:r>
      <w:r w:rsidR="00576E49" w:rsidRPr="0072498F">
        <w:rPr>
          <w:rFonts w:ascii="Cochin" w:hAnsi="Cochin"/>
          <w:iCs/>
          <w:sz w:val="24"/>
          <w:szCs w:val="24"/>
        </w:rPr>
        <w:t>ersitaire</w:t>
      </w:r>
      <w:r w:rsidR="00032D5B" w:rsidRPr="0072498F">
        <w:rPr>
          <w:rFonts w:ascii="Cochin" w:hAnsi="Cochin"/>
          <w:iCs/>
          <w:sz w:val="24"/>
          <w:szCs w:val="24"/>
        </w:rPr>
        <w:t>, ni d</w:t>
      </w:r>
      <w:r w:rsidRPr="0072498F">
        <w:rPr>
          <w:rFonts w:ascii="Cochin" w:hAnsi="Cochin"/>
          <w:iCs/>
          <w:sz w:val="24"/>
          <w:szCs w:val="24"/>
        </w:rPr>
        <w:t xml:space="preserve">ans les </w:t>
      </w:r>
      <w:r w:rsidR="00032D5B" w:rsidRPr="0072498F">
        <w:rPr>
          <w:rFonts w:ascii="Cochin" w:hAnsi="Cochin"/>
          <w:iCs/>
          <w:sz w:val="24"/>
          <w:szCs w:val="24"/>
        </w:rPr>
        <w:t xml:space="preserve">pratiques </w:t>
      </w:r>
      <w:proofErr w:type="spellStart"/>
      <w:r w:rsidR="00032D5B" w:rsidRPr="0072498F">
        <w:rPr>
          <w:rFonts w:ascii="Cochin" w:hAnsi="Cochin"/>
          <w:i/>
          <w:sz w:val="24"/>
          <w:szCs w:val="24"/>
        </w:rPr>
        <w:t>sexuatrices</w:t>
      </w:r>
      <w:proofErr w:type="spellEnd"/>
      <w:r w:rsidR="004A3D12" w:rsidRPr="0072498F">
        <w:rPr>
          <w:rFonts w:ascii="Cochin" w:hAnsi="Cochin"/>
          <w:iCs/>
          <w:sz w:val="24"/>
          <w:szCs w:val="24"/>
        </w:rPr>
        <w:t xml:space="preserve"> en général</w:t>
      </w:r>
      <w:r w:rsidRPr="0072498F">
        <w:rPr>
          <w:rFonts w:ascii="Cochin" w:hAnsi="Cochin"/>
          <w:iCs/>
          <w:sz w:val="24"/>
          <w:szCs w:val="24"/>
        </w:rPr>
        <w:t xml:space="preserve">. </w:t>
      </w:r>
    </w:p>
    <w:p w14:paraId="7C6D0B11" w14:textId="77777777" w:rsidR="00032D5B" w:rsidRPr="0072498F" w:rsidRDefault="00032D5B" w:rsidP="008554D8">
      <w:pPr>
        <w:pStyle w:val="NormalWeb"/>
        <w:spacing w:before="0" w:beforeAutospacing="0" w:after="0" w:afterAutospacing="0"/>
        <w:jc w:val="both"/>
        <w:rPr>
          <w:rFonts w:ascii="Cochin" w:hAnsi="Cochin"/>
          <w:iCs/>
          <w:sz w:val="24"/>
          <w:szCs w:val="24"/>
        </w:rPr>
      </w:pPr>
    </w:p>
    <w:p w14:paraId="723E49BF" w14:textId="26BE5167" w:rsidR="0024777E" w:rsidRPr="0072498F" w:rsidRDefault="0024777E" w:rsidP="0024777E">
      <w:pPr>
        <w:pStyle w:val="NormalWeb"/>
        <w:spacing w:before="0" w:beforeAutospacing="0" w:after="0" w:afterAutospacing="0"/>
        <w:jc w:val="both"/>
        <w:rPr>
          <w:rFonts w:ascii="Cochin" w:hAnsi="Cochin"/>
          <w:iCs/>
          <w:sz w:val="24"/>
          <w:szCs w:val="24"/>
        </w:rPr>
      </w:pPr>
      <w:r w:rsidRPr="0072498F">
        <w:rPr>
          <w:rFonts w:ascii="Cochin" w:hAnsi="Cochin"/>
          <w:iCs/>
          <w:sz w:val="24"/>
          <w:szCs w:val="24"/>
        </w:rPr>
        <w:t>Mise en perspective historique 1</w:t>
      </w:r>
      <w:r w:rsidR="00753B62" w:rsidRPr="0072498F">
        <w:rPr>
          <w:rFonts w:ascii="Cochin" w:hAnsi="Cochin"/>
          <w:iCs/>
          <w:sz w:val="24"/>
          <w:szCs w:val="24"/>
        </w:rPr>
        <w:t xml:space="preserve"> : </w:t>
      </w:r>
      <w:r w:rsidRPr="0072498F">
        <w:rPr>
          <w:rFonts w:ascii="Cochin" w:hAnsi="Cochin"/>
          <w:iCs/>
          <w:sz w:val="24"/>
          <w:szCs w:val="24"/>
        </w:rPr>
        <w:t>L’héritage patriarcal</w:t>
      </w:r>
    </w:p>
    <w:p w14:paraId="16DB408F" w14:textId="77777777" w:rsidR="00CD541D" w:rsidRPr="0072498F" w:rsidRDefault="00CD541D" w:rsidP="0024777E">
      <w:pPr>
        <w:pStyle w:val="NormalWeb"/>
        <w:spacing w:before="0" w:beforeAutospacing="0" w:after="0" w:afterAutospacing="0"/>
        <w:jc w:val="both"/>
        <w:rPr>
          <w:rFonts w:ascii="Cochin" w:hAnsi="Cochin"/>
          <w:iCs/>
          <w:sz w:val="24"/>
          <w:szCs w:val="24"/>
        </w:rPr>
      </w:pPr>
    </w:p>
    <w:p w14:paraId="29500D7A" w14:textId="7D3339CD" w:rsidR="00392C6B" w:rsidRPr="0072498F" w:rsidRDefault="00032D5B" w:rsidP="00753B62">
      <w:pPr>
        <w:pStyle w:val="NormalWeb"/>
        <w:spacing w:before="0" w:beforeAutospacing="0" w:after="0" w:afterAutospacing="0"/>
        <w:ind w:left="1134"/>
        <w:jc w:val="both"/>
        <w:rPr>
          <w:rFonts w:ascii="Cochin" w:hAnsi="Cochin"/>
          <w:iCs/>
          <w:sz w:val="24"/>
          <w:szCs w:val="24"/>
        </w:rPr>
      </w:pPr>
      <w:r w:rsidRPr="0072498F">
        <w:rPr>
          <w:rFonts w:ascii="Cochin" w:hAnsi="Cochin"/>
          <w:iCs/>
          <w:sz w:val="24"/>
          <w:szCs w:val="24"/>
        </w:rPr>
        <w:t xml:space="preserve">« Les femmes n’ont pas tort du tout quand elles refusent les règles de vie qui sont introduites au monde, d’autant que ce sont les hommes qui les ont faites sans elles. Il y a naturellement de la brigue </w:t>
      </w:r>
      <w:r w:rsidR="00046E76" w:rsidRPr="0072498F">
        <w:rPr>
          <w:rFonts w:ascii="Cochin" w:hAnsi="Cochin"/>
          <w:iCs/>
          <w:sz w:val="24"/>
          <w:szCs w:val="24"/>
        </w:rPr>
        <w:t>(</w:t>
      </w:r>
      <w:r w:rsidRPr="0072498F">
        <w:rPr>
          <w:rFonts w:ascii="Cochin" w:hAnsi="Cochin"/>
          <w:iCs/>
          <w:sz w:val="24"/>
          <w:szCs w:val="24"/>
        </w:rPr>
        <w:t>intrigue</w:t>
      </w:r>
      <w:r w:rsidR="00046E76" w:rsidRPr="0072498F">
        <w:rPr>
          <w:rFonts w:ascii="Cochin" w:hAnsi="Cochin"/>
          <w:iCs/>
          <w:sz w:val="24"/>
          <w:szCs w:val="24"/>
        </w:rPr>
        <w:t>)</w:t>
      </w:r>
      <w:r w:rsidRPr="0072498F">
        <w:rPr>
          <w:rFonts w:ascii="Cochin" w:hAnsi="Cochin"/>
          <w:iCs/>
          <w:sz w:val="24"/>
          <w:szCs w:val="24"/>
        </w:rPr>
        <w:t xml:space="preserve"> et </w:t>
      </w:r>
      <w:proofErr w:type="spellStart"/>
      <w:r w:rsidRPr="0072498F">
        <w:rPr>
          <w:rFonts w:ascii="Cochin" w:hAnsi="Cochin"/>
          <w:iCs/>
          <w:sz w:val="24"/>
          <w:szCs w:val="24"/>
        </w:rPr>
        <w:t>riotte</w:t>
      </w:r>
      <w:proofErr w:type="spellEnd"/>
      <w:r w:rsidRPr="0072498F">
        <w:rPr>
          <w:rFonts w:ascii="Cochin" w:hAnsi="Cochin"/>
          <w:iCs/>
          <w:sz w:val="24"/>
          <w:szCs w:val="24"/>
        </w:rPr>
        <w:t xml:space="preserve"> </w:t>
      </w:r>
      <w:r w:rsidR="00046E76" w:rsidRPr="0072498F">
        <w:rPr>
          <w:rFonts w:ascii="Cochin" w:hAnsi="Cochin"/>
          <w:iCs/>
          <w:sz w:val="24"/>
          <w:szCs w:val="24"/>
        </w:rPr>
        <w:t>(</w:t>
      </w:r>
      <w:r w:rsidRPr="0072498F">
        <w:rPr>
          <w:rFonts w:ascii="Cochin" w:hAnsi="Cochin"/>
          <w:iCs/>
          <w:sz w:val="24"/>
          <w:szCs w:val="24"/>
        </w:rPr>
        <w:t>dispute</w:t>
      </w:r>
      <w:r w:rsidR="00046E76" w:rsidRPr="0072498F">
        <w:rPr>
          <w:rFonts w:ascii="Cochin" w:hAnsi="Cochin"/>
          <w:iCs/>
          <w:sz w:val="24"/>
          <w:szCs w:val="24"/>
        </w:rPr>
        <w:t>)</w:t>
      </w:r>
      <w:r w:rsidRPr="0072498F">
        <w:rPr>
          <w:rFonts w:ascii="Cochin" w:hAnsi="Cochin"/>
          <w:iCs/>
          <w:sz w:val="24"/>
          <w:szCs w:val="24"/>
        </w:rPr>
        <w:t xml:space="preserve"> entre elles et nous ; le plus étroit consentement </w:t>
      </w:r>
      <w:r w:rsidR="00046E76" w:rsidRPr="0072498F">
        <w:rPr>
          <w:rFonts w:ascii="Cochin" w:hAnsi="Cochin"/>
          <w:iCs/>
          <w:sz w:val="24"/>
          <w:szCs w:val="24"/>
        </w:rPr>
        <w:t>(</w:t>
      </w:r>
      <w:r w:rsidRPr="0072498F">
        <w:rPr>
          <w:rFonts w:ascii="Cochin" w:hAnsi="Cochin"/>
          <w:iCs/>
          <w:sz w:val="24"/>
          <w:szCs w:val="24"/>
        </w:rPr>
        <w:t>accord</w:t>
      </w:r>
      <w:r w:rsidR="00046E76" w:rsidRPr="0072498F">
        <w:rPr>
          <w:rFonts w:ascii="Cochin" w:hAnsi="Cochin"/>
          <w:iCs/>
          <w:sz w:val="24"/>
          <w:szCs w:val="24"/>
        </w:rPr>
        <w:t>)</w:t>
      </w:r>
      <w:r w:rsidRPr="0072498F">
        <w:rPr>
          <w:rFonts w:ascii="Cochin" w:hAnsi="Cochin"/>
          <w:iCs/>
          <w:sz w:val="24"/>
          <w:szCs w:val="24"/>
        </w:rPr>
        <w:t xml:space="preserve"> que nous ayons avec elles, encore est-il tumultuaire &amp; </w:t>
      </w:r>
      <w:proofErr w:type="spellStart"/>
      <w:r w:rsidRPr="0072498F">
        <w:rPr>
          <w:rFonts w:ascii="Cochin" w:hAnsi="Cochin"/>
          <w:iCs/>
          <w:sz w:val="24"/>
          <w:szCs w:val="24"/>
        </w:rPr>
        <w:t>tempestueux</w:t>
      </w:r>
      <w:proofErr w:type="spellEnd"/>
      <w:r w:rsidRPr="0072498F">
        <w:rPr>
          <w:rFonts w:ascii="Cochin" w:hAnsi="Cochin"/>
          <w:iCs/>
          <w:sz w:val="24"/>
          <w:szCs w:val="24"/>
        </w:rPr>
        <w:t xml:space="preserve">. » Montaigne, </w:t>
      </w:r>
      <w:r w:rsidRPr="0072498F">
        <w:rPr>
          <w:rFonts w:ascii="Cochin" w:hAnsi="Cochin"/>
          <w:i/>
          <w:sz w:val="24"/>
          <w:szCs w:val="24"/>
        </w:rPr>
        <w:t>Essais</w:t>
      </w:r>
      <w:r w:rsidRPr="0072498F">
        <w:rPr>
          <w:rFonts w:ascii="Cochin" w:hAnsi="Cochin"/>
          <w:iCs/>
          <w:sz w:val="24"/>
          <w:szCs w:val="24"/>
        </w:rPr>
        <w:t xml:space="preserve"> </w:t>
      </w:r>
      <w:r w:rsidR="00046E76" w:rsidRPr="0072498F">
        <w:rPr>
          <w:rFonts w:ascii="Cochin" w:hAnsi="Cochin"/>
          <w:iCs/>
          <w:sz w:val="24"/>
          <w:szCs w:val="24"/>
        </w:rPr>
        <w:t>(</w:t>
      </w:r>
      <w:r w:rsidRPr="0072498F">
        <w:rPr>
          <w:rFonts w:ascii="Cochin" w:hAnsi="Cochin"/>
          <w:iCs/>
          <w:sz w:val="24"/>
          <w:szCs w:val="24"/>
        </w:rPr>
        <w:t>1588</w:t>
      </w:r>
      <w:r w:rsidR="00046E76" w:rsidRPr="0072498F">
        <w:rPr>
          <w:rFonts w:ascii="Cochin" w:hAnsi="Cochin"/>
          <w:iCs/>
          <w:sz w:val="24"/>
          <w:szCs w:val="24"/>
        </w:rPr>
        <w:t>)</w:t>
      </w:r>
      <w:r w:rsidRPr="0072498F">
        <w:rPr>
          <w:rFonts w:ascii="Cochin" w:hAnsi="Cochin"/>
          <w:iCs/>
          <w:sz w:val="24"/>
          <w:szCs w:val="24"/>
        </w:rPr>
        <w:t xml:space="preserve">, Livre III, Chap. V. </w:t>
      </w:r>
    </w:p>
    <w:p w14:paraId="4D386FBA" w14:textId="77777777" w:rsidR="00392C6B" w:rsidRPr="0072498F" w:rsidRDefault="00392C6B" w:rsidP="00392C6B">
      <w:pPr>
        <w:pStyle w:val="NormalWeb"/>
        <w:spacing w:before="0" w:beforeAutospacing="0" w:after="0" w:afterAutospacing="0"/>
        <w:ind w:left="720"/>
        <w:jc w:val="both"/>
        <w:rPr>
          <w:rFonts w:ascii="Cochin" w:hAnsi="Cochin"/>
          <w:iCs/>
          <w:sz w:val="24"/>
          <w:szCs w:val="24"/>
        </w:rPr>
      </w:pPr>
    </w:p>
    <w:p w14:paraId="7DB5FFA0" w14:textId="2A751489" w:rsidR="0024777E" w:rsidRPr="0072498F" w:rsidRDefault="0024777E" w:rsidP="00392C6B">
      <w:pPr>
        <w:pStyle w:val="NormalWeb"/>
        <w:spacing w:before="0" w:beforeAutospacing="0" w:after="0" w:afterAutospacing="0"/>
        <w:jc w:val="both"/>
        <w:rPr>
          <w:rFonts w:ascii="Cochin" w:hAnsi="Cochin"/>
          <w:iCs/>
          <w:sz w:val="24"/>
          <w:szCs w:val="24"/>
        </w:rPr>
      </w:pPr>
      <w:r w:rsidRPr="0072498F">
        <w:rPr>
          <w:rFonts w:ascii="Cochin" w:hAnsi="Cochin"/>
          <w:iCs/>
          <w:sz w:val="24"/>
          <w:szCs w:val="24"/>
        </w:rPr>
        <w:t>Mise en perspective historique 2</w:t>
      </w:r>
      <w:r w:rsidR="00753B62" w:rsidRPr="0072498F">
        <w:rPr>
          <w:rFonts w:ascii="Cochin" w:hAnsi="Cochin"/>
          <w:iCs/>
          <w:sz w:val="24"/>
          <w:szCs w:val="24"/>
        </w:rPr>
        <w:t xml:space="preserve"> : </w:t>
      </w:r>
      <w:r w:rsidRPr="0072498F">
        <w:rPr>
          <w:rFonts w:ascii="Cochin" w:hAnsi="Cochin"/>
          <w:iCs/>
          <w:sz w:val="24"/>
          <w:szCs w:val="24"/>
        </w:rPr>
        <w:t>L</w:t>
      </w:r>
      <w:r w:rsidR="00964B13" w:rsidRPr="0072498F">
        <w:rPr>
          <w:rFonts w:ascii="Cochin" w:hAnsi="Cochin"/>
          <w:iCs/>
          <w:sz w:val="24"/>
          <w:szCs w:val="24"/>
        </w:rPr>
        <w:t>ogique publique</w:t>
      </w:r>
      <w:r w:rsidR="00E62171" w:rsidRPr="0072498F">
        <w:rPr>
          <w:rFonts w:ascii="Cochin" w:hAnsi="Cochin"/>
          <w:iCs/>
          <w:sz w:val="24"/>
          <w:szCs w:val="24"/>
        </w:rPr>
        <w:t xml:space="preserve"> et régime domestique</w:t>
      </w:r>
    </w:p>
    <w:p w14:paraId="7100E4FC" w14:textId="77777777" w:rsidR="0024777E" w:rsidRPr="0072498F" w:rsidRDefault="0024777E" w:rsidP="00392C6B">
      <w:pPr>
        <w:pStyle w:val="NormalWeb"/>
        <w:spacing w:before="0" w:beforeAutospacing="0" w:after="0" w:afterAutospacing="0"/>
        <w:jc w:val="both"/>
        <w:rPr>
          <w:rFonts w:ascii="Cochin" w:hAnsi="Cochin"/>
          <w:iCs/>
          <w:sz w:val="24"/>
          <w:szCs w:val="24"/>
        </w:rPr>
      </w:pPr>
    </w:p>
    <w:p w14:paraId="53111962" w14:textId="48857070" w:rsidR="0024777E" w:rsidRPr="0072498F" w:rsidRDefault="00964B13" w:rsidP="003C1610">
      <w:pPr>
        <w:pStyle w:val="NormalWeb"/>
        <w:numPr>
          <w:ilvl w:val="0"/>
          <w:numId w:val="39"/>
        </w:numPr>
        <w:spacing w:before="0" w:beforeAutospacing="0" w:after="0" w:afterAutospacing="0"/>
        <w:jc w:val="both"/>
        <w:rPr>
          <w:rFonts w:ascii="Cochin" w:hAnsi="Cochin"/>
          <w:iCs/>
          <w:sz w:val="24"/>
          <w:szCs w:val="24"/>
        </w:rPr>
      </w:pPr>
      <w:r w:rsidRPr="0072498F">
        <w:rPr>
          <w:rFonts w:ascii="Cochin" w:hAnsi="Cochin"/>
          <w:iCs/>
          <w:sz w:val="24"/>
          <w:szCs w:val="24"/>
        </w:rPr>
        <w:t xml:space="preserve">« Jusqu’à la fin du XIV° siècle, les fonctionnaires se vantent de leur fidélité ; on est dans la logique de la dépendance personnelle. Les relations politiques sont conçues sur le modèle des relations domestiques. Au-delà ils commencent toutefois à se vanter de leurs compétences qui devient un principe de légitimité et d’autorité autonome </w:t>
      </w:r>
      <w:r w:rsidR="00046E76" w:rsidRPr="0072498F">
        <w:rPr>
          <w:rFonts w:ascii="Cochin" w:hAnsi="Cochin"/>
          <w:iCs/>
          <w:sz w:val="24"/>
          <w:szCs w:val="24"/>
        </w:rPr>
        <w:t>(</w:t>
      </w:r>
      <w:r w:rsidRPr="0072498F">
        <w:rPr>
          <w:rFonts w:ascii="Cochin" w:hAnsi="Cochin"/>
          <w:iCs/>
          <w:sz w:val="24"/>
          <w:szCs w:val="24"/>
        </w:rPr>
        <w:t>…</w:t>
      </w:r>
      <w:r w:rsidR="00046E76" w:rsidRPr="0072498F">
        <w:rPr>
          <w:rFonts w:ascii="Cochin" w:hAnsi="Cochin"/>
          <w:iCs/>
          <w:sz w:val="24"/>
          <w:szCs w:val="24"/>
        </w:rPr>
        <w:t>)</w:t>
      </w:r>
      <w:r w:rsidRPr="0072498F">
        <w:rPr>
          <w:rFonts w:ascii="Cochin" w:hAnsi="Cochin"/>
          <w:iCs/>
          <w:sz w:val="24"/>
          <w:szCs w:val="24"/>
        </w:rPr>
        <w:t xml:space="preserve">. On glisse alors sans arrêt d’un principe à l’autre </w:t>
      </w:r>
      <w:r w:rsidR="00046E76" w:rsidRPr="0072498F">
        <w:rPr>
          <w:rFonts w:ascii="Cochin" w:hAnsi="Cochin"/>
          <w:iCs/>
          <w:sz w:val="24"/>
          <w:szCs w:val="24"/>
        </w:rPr>
        <w:t>(</w:t>
      </w:r>
      <w:r w:rsidRPr="0072498F">
        <w:rPr>
          <w:rFonts w:ascii="Cochin" w:hAnsi="Cochin"/>
          <w:iCs/>
          <w:sz w:val="24"/>
          <w:szCs w:val="24"/>
        </w:rPr>
        <w:t>…</w:t>
      </w:r>
      <w:r w:rsidR="00046E76" w:rsidRPr="0072498F">
        <w:rPr>
          <w:rFonts w:ascii="Cochin" w:hAnsi="Cochin"/>
          <w:iCs/>
          <w:sz w:val="24"/>
          <w:szCs w:val="24"/>
        </w:rPr>
        <w:t>)</w:t>
      </w:r>
      <w:r w:rsidRPr="0072498F">
        <w:rPr>
          <w:rFonts w:ascii="Cochin" w:hAnsi="Cochin"/>
          <w:iCs/>
          <w:sz w:val="24"/>
          <w:szCs w:val="24"/>
        </w:rPr>
        <w:t xml:space="preserve">. Ces contradictions étaient alors, me semble-t-il, </w:t>
      </w:r>
      <w:r w:rsidR="00392C6B" w:rsidRPr="0072498F">
        <w:rPr>
          <w:rFonts w:ascii="Cochin" w:hAnsi="Cochin"/>
          <w:iCs/>
          <w:sz w:val="24"/>
          <w:szCs w:val="24"/>
        </w:rPr>
        <w:t>constitutives</w:t>
      </w:r>
      <w:r w:rsidRPr="0072498F">
        <w:rPr>
          <w:rFonts w:ascii="Cochin" w:hAnsi="Cochin"/>
          <w:iCs/>
          <w:sz w:val="24"/>
          <w:szCs w:val="24"/>
        </w:rPr>
        <w:t xml:space="preserve"> de la division du travail de domination. »  </w:t>
      </w:r>
      <w:r w:rsidR="00B65145" w:rsidRPr="0072498F">
        <w:rPr>
          <w:rFonts w:ascii="Cochin" w:hAnsi="Cochin"/>
          <w:iCs/>
          <w:sz w:val="24"/>
          <w:szCs w:val="24"/>
        </w:rPr>
        <w:t xml:space="preserve"> cf. P. Bourdieu</w:t>
      </w:r>
      <w:r w:rsidR="00B65145" w:rsidRPr="0072498F">
        <w:rPr>
          <w:rFonts w:ascii="Cochin" w:hAnsi="Cochin"/>
          <w:i/>
          <w:sz w:val="24"/>
          <w:szCs w:val="24"/>
        </w:rPr>
        <w:t>, Sur l’État</w:t>
      </w:r>
      <w:r w:rsidR="00B65145" w:rsidRPr="0072498F">
        <w:rPr>
          <w:rFonts w:ascii="Cochin" w:hAnsi="Cochin"/>
          <w:iCs/>
          <w:sz w:val="24"/>
          <w:szCs w:val="24"/>
        </w:rPr>
        <w:t xml:space="preserve"> – Cours au Collège de France (1989-1992), Paris, Seuil / Raisons d’agir, 2012, 408-410. </w:t>
      </w:r>
    </w:p>
    <w:p w14:paraId="0B83CDA3" w14:textId="77777777" w:rsidR="0024777E" w:rsidRPr="0072498F" w:rsidRDefault="0024777E" w:rsidP="0024777E">
      <w:pPr>
        <w:pStyle w:val="NormalWeb"/>
        <w:spacing w:before="0" w:beforeAutospacing="0" w:after="0" w:afterAutospacing="0"/>
        <w:ind w:left="1080"/>
        <w:jc w:val="both"/>
        <w:rPr>
          <w:rFonts w:ascii="Cochin" w:hAnsi="Cochin"/>
          <w:iCs/>
          <w:sz w:val="24"/>
          <w:szCs w:val="24"/>
        </w:rPr>
      </w:pPr>
    </w:p>
    <w:p w14:paraId="4D35CA18" w14:textId="4FBAF9E1" w:rsidR="008554D8" w:rsidRPr="0072498F" w:rsidRDefault="00A7736E" w:rsidP="0024777E">
      <w:pPr>
        <w:pStyle w:val="NormalWeb"/>
        <w:numPr>
          <w:ilvl w:val="0"/>
          <w:numId w:val="39"/>
        </w:numPr>
        <w:spacing w:before="0" w:beforeAutospacing="0" w:after="0" w:afterAutospacing="0"/>
        <w:jc w:val="both"/>
        <w:rPr>
          <w:rFonts w:ascii="Cochin" w:hAnsi="Cochin"/>
          <w:iCs/>
          <w:sz w:val="24"/>
          <w:szCs w:val="24"/>
        </w:rPr>
      </w:pPr>
      <w:r w:rsidRPr="0072498F">
        <w:rPr>
          <w:rFonts w:ascii="Cochin" w:hAnsi="Cochin"/>
          <w:iCs/>
          <w:sz w:val="24"/>
          <w:szCs w:val="24"/>
        </w:rPr>
        <w:t xml:space="preserve">« L’articulation du public et du privé est un des problèmes majeurs des sociétés démocratiques. </w:t>
      </w:r>
      <w:r w:rsidR="00E96AC8" w:rsidRPr="0072498F">
        <w:rPr>
          <w:rFonts w:ascii="Cochin" w:hAnsi="Cochin"/>
          <w:iCs/>
          <w:sz w:val="24"/>
          <w:szCs w:val="24"/>
        </w:rPr>
        <w:t xml:space="preserve">Elle est au cœur de la théorie politique comme de la vie quotidienne. Le croisement avec la différence des sexes est une manière d’en pénétrer le fonctionnement et d’en saisir les déplacements. » </w:t>
      </w:r>
      <w:r w:rsidR="005B43A1" w:rsidRPr="0072498F">
        <w:rPr>
          <w:rFonts w:ascii="Cochin" w:hAnsi="Cochin"/>
          <w:iCs/>
          <w:sz w:val="24"/>
          <w:szCs w:val="24"/>
        </w:rPr>
        <w:t>Michelle Perrot</w:t>
      </w:r>
      <w:r w:rsidR="00E96AC8" w:rsidRPr="0072498F">
        <w:rPr>
          <w:rFonts w:ascii="Cochin" w:hAnsi="Cochin"/>
          <w:iCs/>
          <w:sz w:val="24"/>
          <w:szCs w:val="24"/>
        </w:rPr>
        <w:t xml:space="preserve">, « Public, privé et rapports de sexe », Jacques Chevalier et al., </w:t>
      </w:r>
      <w:r w:rsidR="00E96AC8" w:rsidRPr="0072498F">
        <w:rPr>
          <w:rFonts w:ascii="Cochin" w:hAnsi="Cochin"/>
          <w:i/>
          <w:sz w:val="24"/>
          <w:szCs w:val="24"/>
        </w:rPr>
        <w:t>Public/Privé</w:t>
      </w:r>
      <w:r w:rsidR="00E96AC8" w:rsidRPr="0072498F">
        <w:rPr>
          <w:rFonts w:ascii="Cochin" w:hAnsi="Cochin"/>
          <w:iCs/>
          <w:sz w:val="24"/>
          <w:szCs w:val="24"/>
        </w:rPr>
        <w:t xml:space="preserve">, PUF, 1995, 65-73. </w:t>
      </w:r>
    </w:p>
    <w:p w14:paraId="1FC3852D" w14:textId="4F30E37D" w:rsidR="00032D5B" w:rsidRPr="0072498F" w:rsidRDefault="00B65145"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    </w:t>
      </w:r>
    </w:p>
    <w:p w14:paraId="0ED5132D" w14:textId="7366F16B" w:rsidR="007C31FD" w:rsidRPr="0072498F" w:rsidRDefault="004C077E" w:rsidP="008554D8">
      <w:pPr>
        <w:pStyle w:val="NormalWeb"/>
        <w:numPr>
          <w:ilvl w:val="0"/>
          <w:numId w:val="27"/>
        </w:numPr>
        <w:spacing w:before="0" w:beforeAutospacing="0" w:after="0" w:afterAutospacing="0"/>
        <w:ind w:left="0"/>
        <w:jc w:val="both"/>
        <w:rPr>
          <w:rFonts w:ascii="Cochin" w:hAnsi="Cochin"/>
          <w:iCs/>
          <w:sz w:val="24"/>
          <w:szCs w:val="24"/>
        </w:rPr>
      </w:pPr>
      <w:proofErr w:type="spellStart"/>
      <w:r w:rsidRPr="0072498F">
        <w:rPr>
          <w:rFonts w:ascii="Cochin" w:hAnsi="Cochin"/>
          <w:b/>
          <w:bCs/>
          <w:iCs/>
          <w:sz w:val="24"/>
          <w:szCs w:val="24"/>
        </w:rPr>
        <w:t>a-politique</w:t>
      </w:r>
      <w:r w:rsidR="00C4009B" w:rsidRPr="0072498F">
        <w:rPr>
          <w:rFonts w:ascii="Cochin" w:hAnsi="Cochin"/>
          <w:b/>
          <w:bCs/>
          <w:iCs/>
          <w:sz w:val="24"/>
          <w:szCs w:val="24"/>
        </w:rPr>
        <w:t>s</w:t>
      </w:r>
      <w:proofErr w:type="spellEnd"/>
    </w:p>
    <w:p w14:paraId="10BC6A37" w14:textId="7674E75B" w:rsidR="00F62D6A" w:rsidRPr="0072498F" w:rsidRDefault="00C4009B"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On note l’</w:t>
      </w:r>
      <w:r w:rsidR="00576E49" w:rsidRPr="0072498F">
        <w:rPr>
          <w:rFonts w:ascii="Cochin" w:hAnsi="Cochin"/>
          <w:iCs/>
          <w:sz w:val="24"/>
          <w:szCs w:val="24"/>
        </w:rPr>
        <w:t>absence</w:t>
      </w:r>
      <w:r w:rsidR="00F878E1" w:rsidRPr="0072498F">
        <w:rPr>
          <w:rFonts w:ascii="Cochin" w:hAnsi="Cochin"/>
          <w:iCs/>
          <w:sz w:val="24"/>
          <w:szCs w:val="24"/>
        </w:rPr>
        <w:t xml:space="preserve"> </w:t>
      </w:r>
      <w:r w:rsidR="00F62D6A" w:rsidRPr="0072498F">
        <w:rPr>
          <w:rFonts w:ascii="Cochin" w:hAnsi="Cochin"/>
          <w:iCs/>
          <w:sz w:val="24"/>
          <w:szCs w:val="24"/>
        </w:rPr>
        <w:t>fréquente</w:t>
      </w:r>
      <w:r w:rsidR="00576E49" w:rsidRPr="0072498F">
        <w:rPr>
          <w:rFonts w:ascii="Cochin" w:hAnsi="Cochin"/>
          <w:iCs/>
          <w:sz w:val="24"/>
          <w:szCs w:val="24"/>
        </w:rPr>
        <w:t xml:space="preserve"> de termes </w:t>
      </w:r>
      <w:r w:rsidRPr="0072498F">
        <w:rPr>
          <w:rFonts w:ascii="Cochin" w:hAnsi="Cochin"/>
          <w:iCs/>
          <w:sz w:val="24"/>
          <w:szCs w:val="24"/>
        </w:rPr>
        <w:t xml:space="preserve">comme </w:t>
      </w:r>
      <w:r w:rsidR="00576E49" w:rsidRPr="0072498F">
        <w:rPr>
          <w:rFonts w:ascii="Cochin" w:hAnsi="Cochin"/>
          <w:i/>
          <w:sz w:val="24"/>
          <w:szCs w:val="24"/>
        </w:rPr>
        <w:t>domination</w:t>
      </w:r>
      <w:r w:rsidR="00833F7F" w:rsidRPr="0072498F">
        <w:rPr>
          <w:rFonts w:ascii="Cochin" w:hAnsi="Cochin"/>
          <w:i/>
          <w:sz w:val="24"/>
          <w:szCs w:val="24"/>
        </w:rPr>
        <w:t>, oppression, hégémonie</w:t>
      </w:r>
      <w:r w:rsidR="00576E49" w:rsidRPr="0072498F">
        <w:rPr>
          <w:rFonts w:ascii="Cochin" w:hAnsi="Cochin"/>
          <w:iCs/>
          <w:sz w:val="24"/>
          <w:szCs w:val="24"/>
        </w:rPr>
        <w:t xml:space="preserve"> ou </w:t>
      </w:r>
      <w:r w:rsidR="00576E49" w:rsidRPr="0072498F">
        <w:rPr>
          <w:rFonts w:ascii="Cochin" w:hAnsi="Cochin"/>
          <w:i/>
          <w:sz w:val="24"/>
          <w:szCs w:val="24"/>
        </w:rPr>
        <w:t>pouvoir(s)</w:t>
      </w:r>
      <w:r w:rsidR="00576E49" w:rsidRPr="0072498F">
        <w:rPr>
          <w:rFonts w:ascii="Cochin" w:hAnsi="Cochin"/>
          <w:iCs/>
          <w:sz w:val="24"/>
          <w:szCs w:val="24"/>
        </w:rPr>
        <w:t xml:space="preserve">, </w:t>
      </w:r>
      <w:r w:rsidR="00576E49" w:rsidRPr="0072498F">
        <w:rPr>
          <w:rFonts w:ascii="Cochin" w:hAnsi="Cochin"/>
          <w:i/>
          <w:sz w:val="24"/>
          <w:szCs w:val="24"/>
        </w:rPr>
        <w:t>rapports de pouvoirs</w:t>
      </w:r>
      <w:r w:rsidR="00576E49" w:rsidRPr="0072498F">
        <w:rPr>
          <w:rFonts w:ascii="Cochin" w:hAnsi="Cochin"/>
          <w:iCs/>
          <w:sz w:val="24"/>
          <w:szCs w:val="24"/>
        </w:rPr>
        <w:t xml:space="preserve">, </w:t>
      </w:r>
      <w:r w:rsidR="00E23CF3" w:rsidRPr="0072498F">
        <w:rPr>
          <w:rFonts w:ascii="Cochin" w:hAnsi="Cochin"/>
          <w:i/>
          <w:sz w:val="24"/>
          <w:szCs w:val="24"/>
        </w:rPr>
        <w:t>abus de pouvoirs</w:t>
      </w:r>
      <w:r w:rsidR="00E23CF3" w:rsidRPr="0072498F">
        <w:rPr>
          <w:rFonts w:ascii="Cochin" w:hAnsi="Cochin"/>
          <w:iCs/>
          <w:sz w:val="24"/>
          <w:szCs w:val="24"/>
        </w:rPr>
        <w:t xml:space="preserve">, </w:t>
      </w:r>
      <w:r w:rsidR="00576E49" w:rsidRPr="0072498F">
        <w:rPr>
          <w:rFonts w:ascii="Cochin" w:hAnsi="Cochin"/>
          <w:iCs/>
          <w:sz w:val="24"/>
          <w:szCs w:val="24"/>
        </w:rPr>
        <w:t>etc</w:t>
      </w:r>
      <w:r w:rsidR="00C232BE" w:rsidRPr="0072498F">
        <w:rPr>
          <w:rFonts w:ascii="Cochin" w:hAnsi="Cochin"/>
          <w:iCs/>
          <w:sz w:val="24"/>
          <w:szCs w:val="24"/>
        </w:rPr>
        <w:t>.</w:t>
      </w:r>
      <w:r w:rsidR="00576E49" w:rsidRPr="0072498F">
        <w:rPr>
          <w:rFonts w:ascii="Cochin" w:hAnsi="Cochin"/>
          <w:iCs/>
          <w:sz w:val="24"/>
          <w:szCs w:val="24"/>
        </w:rPr>
        <w:t xml:space="preserve"> </w:t>
      </w:r>
      <w:r w:rsidR="00C232BE" w:rsidRPr="0072498F">
        <w:rPr>
          <w:rFonts w:ascii="Cochin" w:hAnsi="Cochin"/>
          <w:iCs/>
          <w:sz w:val="24"/>
          <w:szCs w:val="24"/>
        </w:rPr>
        <w:t xml:space="preserve">dans </w:t>
      </w:r>
      <w:r w:rsidR="00964B13" w:rsidRPr="0072498F">
        <w:rPr>
          <w:rFonts w:ascii="Cochin" w:hAnsi="Cochin"/>
          <w:iCs/>
          <w:sz w:val="24"/>
          <w:szCs w:val="24"/>
        </w:rPr>
        <w:t>le vocabulaire</w:t>
      </w:r>
      <w:r w:rsidR="00E23CF3" w:rsidRPr="0072498F">
        <w:rPr>
          <w:rFonts w:ascii="Cochin" w:hAnsi="Cochin"/>
          <w:iCs/>
          <w:sz w:val="24"/>
          <w:szCs w:val="24"/>
        </w:rPr>
        <w:t xml:space="preserve">. </w:t>
      </w:r>
      <w:r w:rsidRPr="0072498F">
        <w:rPr>
          <w:rFonts w:ascii="Cochin" w:hAnsi="Cochin"/>
          <w:iCs/>
          <w:sz w:val="24"/>
          <w:szCs w:val="24"/>
        </w:rPr>
        <w:t>Ic</w:t>
      </w:r>
      <w:r w:rsidR="00364E68" w:rsidRPr="0072498F">
        <w:rPr>
          <w:rFonts w:ascii="Cochin" w:hAnsi="Cochin"/>
          <w:iCs/>
          <w:sz w:val="24"/>
          <w:szCs w:val="24"/>
        </w:rPr>
        <w:t>i ou là </w:t>
      </w:r>
      <w:r w:rsidRPr="0072498F">
        <w:rPr>
          <w:rFonts w:ascii="Cochin" w:hAnsi="Cochin"/>
          <w:iCs/>
          <w:sz w:val="24"/>
          <w:szCs w:val="24"/>
        </w:rPr>
        <w:t xml:space="preserve">on relève toutefois des expressions comme </w:t>
      </w:r>
      <w:r w:rsidR="00364E68" w:rsidRPr="0072498F">
        <w:rPr>
          <w:rFonts w:ascii="Cochin" w:hAnsi="Cochin"/>
          <w:i/>
          <w:sz w:val="24"/>
          <w:szCs w:val="24"/>
        </w:rPr>
        <w:t xml:space="preserve">logique de domination </w:t>
      </w:r>
      <w:r w:rsidR="00364E68" w:rsidRPr="0072498F">
        <w:rPr>
          <w:rFonts w:ascii="Cochin" w:hAnsi="Cochin"/>
          <w:iCs/>
          <w:sz w:val="24"/>
          <w:szCs w:val="24"/>
        </w:rPr>
        <w:t xml:space="preserve">ou </w:t>
      </w:r>
      <w:r w:rsidR="00364E68" w:rsidRPr="0072498F">
        <w:rPr>
          <w:rFonts w:ascii="Cochin" w:hAnsi="Cochin"/>
          <w:i/>
          <w:sz w:val="24"/>
          <w:szCs w:val="24"/>
        </w:rPr>
        <w:t>diktats de l’autorité</w:t>
      </w:r>
      <w:r w:rsidR="00364E68" w:rsidRPr="0072498F">
        <w:rPr>
          <w:rFonts w:ascii="Cochin" w:hAnsi="Cochin"/>
          <w:iCs/>
          <w:sz w:val="24"/>
          <w:szCs w:val="24"/>
        </w:rPr>
        <w:t xml:space="preserve"> par ex</w:t>
      </w:r>
      <w:r w:rsidRPr="0072498F">
        <w:rPr>
          <w:rFonts w:ascii="Cochin" w:hAnsi="Cochin"/>
          <w:iCs/>
          <w:sz w:val="24"/>
          <w:szCs w:val="24"/>
        </w:rPr>
        <w:t>emple</w:t>
      </w:r>
      <w:r w:rsidR="00364E68" w:rsidRPr="0072498F">
        <w:rPr>
          <w:rFonts w:ascii="Cochin" w:hAnsi="Cochin"/>
          <w:iCs/>
          <w:sz w:val="24"/>
          <w:szCs w:val="24"/>
        </w:rPr>
        <w:t>. C</w:t>
      </w:r>
      <w:r w:rsidR="00F878E1" w:rsidRPr="0072498F">
        <w:rPr>
          <w:rFonts w:ascii="Cochin" w:hAnsi="Cochin"/>
          <w:iCs/>
          <w:sz w:val="24"/>
          <w:szCs w:val="24"/>
        </w:rPr>
        <w:t xml:space="preserve">’est </w:t>
      </w:r>
      <w:r w:rsidRPr="0072498F">
        <w:rPr>
          <w:rFonts w:ascii="Cochin" w:hAnsi="Cochin"/>
          <w:iCs/>
          <w:sz w:val="24"/>
          <w:szCs w:val="24"/>
        </w:rPr>
        <w:t xml:space="preserve">donc </w:t>
      </w:r>
      <w:r w:rsidR="00F878E1" w:rsidRPr="0072498F">
        <w:rPr>
          <w:rFonts w:ascii="Cochin" w:hAnsi="Cochin"/>
          <w:iCs/>
          <w:sz w:val="24"/>
          <w:szCs w:val="24"/>
        </w:rPr>
        <w:t xml:space="preserve">plutôt l’analyse concrète de situation de pouvoirs qui est absente et plus encore </w:t>
      </w:r>
      <w:r w:rsidRPr="0072498F">
        <w:rPr>
          <w:rFonts w:ascii="Cochin" w:hAnsi="Cochin"/>
          <w:iCs/>
          <w:sz w:val="24"/>
          <w:szCs w:val="24"/>
        </w:rPr>
        <w:t xml:space="preserve">le soulignement de la </w:t>
      </w:r>
      <w:r w:rsidR="00F878E1" w:rsidRPr="0072498F">
        <w:rPr>
          <w:rFonts w:ascii="Cochin" w:hAnsi="Cochin"/>
          <w:iCs/>
          <w:sz w:val="24"/>
          <w:szCs w:val="24"/>
        </w:rPr>
        <w:t>dissymétrie de</w:t>
      </w:r>
      <w:r w:rsidRPr="0072498F">
        <w:rPr>
          <w:rFonts w:ascii="Cochin" w:hAnsi="Cochin"/>
          <w:iCs/>
          <w:sz w:val="24"/>
          <w:szCs w:val="24"/>
        </w:rPr>
        <w:t>s</w:t>
      </w:r>
      <w:r w:rsidR="00F878E1" w:rsidRPr="0072498F">
        <w:rPr>
          <w:rFonts w:ascii="Cochin" w:hAnsi="Cochin"/>
          <w:iCs/>
          <w:sz w:val="24"/>
          <w:szCs w:val="24"/>
        </w:rPr>
        <w:t xml:space="preserve"> pouvoirs</w:t>
      </w:r>
      <w:r w:rsidRPr="0072498F">
        <w:rPr>
          <w:rFonts w:ascii="Cochin" w:hAnsi="Cochin"/>
          <w:iCs/>
          <w:sz w:val="24"/>
          <w:szCs w:val="24"/>
        </w:rPr>
        <w:t xml:space="preserve">, dissymétrie </w:t>
      </w:r>
      <w:r w:rsidR="00F878E1" w:rsidRPr="0072498F">
        <w:rPr>
          <w:rFonts w:ascii="Cochin" w:hAnsi="Cochin"/>
          <w:iCs/>
          <w:sz w:val="24"/>
          <w:szCs w:val="24"/>
        </w:rPr>
        <w:t xml:space="preserve">acceptée ou subie. </w:t>
      </w:r>
      <w:r w:rsidR="00783939" w:rsidRPr="0072498F">
        <w:rPr>
          <w:rFonts w:ascii="Cochin" w:hAnsi="Cochin"/>
          <w:iCs/>
          <w:sz w:val="24"/>
          <w:szCs w:val="24"/>
        </w:rPr>
        <w:t xml:space="preserve">L’expression un peu crue de </w:t>
      </w:r>
      <w:r w:rsidR="00783939" w:rsidRPr="0072498F">
        <w:rPr>
          <w:rFonts w:ascii="Cochin" w:hAnsi="Cochin"/>
          <w:i/>
          <w:sz w:val="24"/>
          <w:szCs w:val="24"/>
        </w:rPr>
        <w:t>personne en position dominée</w:t>
      </w:r>
      <w:r w:rsidR="00A7736E" w:rsidRPr="0072498F">
        <w:rPr>
          <w:rFonts w:ascii="Cochin" w:hAnsi="Cochin"/>
          <w:i/>
          <w:sz w:val="24"/>
          <w:szCs w:val="24"/>
        </w:rPr>
        <w:t>, subalterne, exécutante, etc.</w:t>
      </w:r>
      <w:r w:rsidR="00783939" w:rsidRPr="0072498F">
        <w:rPr>
          <w:rFonts w:ascii="Cochin" w:hAnsi="Cochin"/>
          <w:iCs/>
          <w:sz w:val="24"/>
          <w:szCs w:val="24"/>
        </w:rPr>
        <w:t xml:space="preserve"> par exemple n’apparaît pas</w:t>
      </w:r>
      <w:r w:rsidR="00353696" w:rsidRPr="0072498F">
        <w:rPr>
          <w:rFonts w:ascii="Cochin" w:hAnsi="Cochin"/>
          <w:iCs/>
          <w:sz w:val="24"/>
          <w:szCs w:val="24"/>
        </w:rPr>
        <w:t>. Il y a surtout des ‘vulnérables’</w:t>
      </w:r>
      <w:r w:rsidR="00783939" w:rsidRPr="0072498F">
        <w:rPr>
          <w:rStyle w:val="Appelnotedebasdep"/>
          <w:rFonts w:ascii="Cochin" w:hAnsi="Cochin"/>
          <w:iCs/>
          <w:sz w:val="24"/>
          <w:szCs w:val="24"/>
        </w:rPr>
        <w:footnoteReference w:id="2"/>
      </w:r>
      <w:r w:rsidR="00353696" w:rsidRPr="0072498F">
        <w:rPr>
          <w:rFonts w:ascii="Cochin" w:hAnsi="Cochin"/>
          <w:iCs/>
          <w:sz w:val="24"/>
          <w:szCs w:val="24"/>
        </w:rPr>
        <w:t xml:space="preserve"> </w:t>
      </w:r>
      <w:r w:rsidR="00A7736E" w:rsidRPr="0072498F">
        <w:rPr>
          <w:rFonts w:ascii="Cochin" w:hAnsi="Cochin"/>
          <w:iCs/>
          <w:sz w:val="24"/>
          <w:szCs w:val="24"/>
        </w:rPr>
        <w:t xml:space="preserve">et des victimes. </w:t>
      </w:r>
      <w:r w:rsidR="00197415" w:rsidRPr="0072498F">
        <w:rPr>
          <w:rFonts w:ascii="Cochin" w:hAnsi="Cochin"/>
          <w:iCs/>
          <w:sz w:val="24"/>
          <w:szCs w:val="24"/>
        </w:rPr>
        <w:t xml:space="preserve">Ou des formes dévoyées d’autorité à rééquilibrer dans une logique de DRH. </w:t>
      </w:r>
    </w:p>
    <w:p w14:paraId="1D474170" w14:textId="51A6242D" w:rsidR="00197415" w:rsidRPr="0072498F" w:rsidRDefault="00197415" w:rsidP="008554D8">
      <w:pPr>
        <w:pStyle w:val="NormalWeb"/>
        <w:spacing w:before="0" w:beforeAutospacing="0" w:after="0" w:afterAutospacing="0"/>
        <w:jc w:val="both"/>
        <w:rPr>
          <w:rFonts w:ascii="Cochin" w:hAnsi="Cochin"/>
          <w:iCs/>
          <w:sz w:val="24"/>
          <w:szCs w:val="24"/>
        </w:rPr>
      </w:pPr>
    </w:p>
    <w:p w14:paraId="3BADA6C4" w14:textId="20682625" w:rsidR="00872CC0" w:rsidRPr="0072498F" w:rsidRDefault="00CD541D" w:rsidP="008554D8">
      <w:pPr>
        <w:pStyle w:val="NormalWeb"/>
        <w:spacing w:before="0" w:beforeAutospacing="0" w:after="0" w:afterAutospacing="0"/>
        <w:jc w:val="both"/>
        <w:rPr>
          <w:rFonts w:ascii="Cochin" w:eastAsia="Times New Roman" w:hAnsi="Cochin" w:cs="Calibri"/>
          <w:sz w:val="24"/>
          <w:szCs w:val="24"/>
        </w:rPr>
      </w:pPr>
      <w:r w:rsidRPr="0072498F">
        <w:rPr>
          <w:rFonts w:ascii="Cochin" w:eastAsia="Times New Roman" w:hAnsi="Cochin" w:cs="Calibri"/>
          <w:sz w:val="24"/>
          <w:szCs w:val="24"/>
        </w:rPr>
        <w:t>Un e</w:t>
      </w:r>
      <w:r w:rsidR="00197415" w:rsidRPr="0072498F">
        <w:rPr>
          <w:rFonts w:ascii="Cochin" w:eastAsia="Times New Roman" w:hAnsi="Cochin" w:cs="Calibri"/>
          <w:sz w:val="24"/>
          <w:szCs w:val="24"/>
        </w:rPr>
        <w:t>x</w:t>
      </w:r>
      <w:r w:rsidR="00353696" w:rsidRPr="0072498F">
        <w:rPr>
          <w:rFonts w:ascii="Cochin" w:eastAsia="Times New Roman" w:hAnsi="Cochin" w:cs="Calibri"/>
          <w:sz w:val="24"/>
          <w:szCs w:val="24"/>
        </w:rPr>
        <w:t>empl</w:t>
      </w:r>
      <w:r w:rsidRPr="0072498F">
        <w:rPr>
          <w:rFonts w:ascii="Cochin" w:eastAsia="Times New Roman" w:hAnsi="Cochin" w:cs="Calibri"/>
          <w:sz w:val="24"/>
          <w:szCs w:val="24"/>
        </w:rPr>
        <w:t>e-type</w:t>
      </w:r>
      <w:r w:rsidR="0072498F">
        <w:rPr>
          <w:rFonts w:ascii="Cochin" w:eastAsia="Times New Roman" w:hAnsi="Cochin" w:cs="Calibri"/>
          <w:sz w:val="24"/>
          <w:szCs w:val="24"/>
        </w:rPr>
        <w:t> :</w:t>
      </w:r>
      <w:r w:rsidR="00872CC0" w:rsidRPr="0072498F">
        <w:rPr>
          <w:rFonts w:ascii="Cochin" w:eastAsia="Times New Roman" w:hAnsi="Cochin" w:cs="Calibri"/>
          <w:sz w:val="24"/>
          <w:szCs w:val="24"/>
        </w:rPr>
        <w:t xml:space="preserve"> </w:t>
      </w:r>
      <w:r w:rsidR="00197415" w:rsidRPr="0072498F">
        <w:rPr>
          <w:rFonts w:ascii="Cochin" w:eastAsia="Times New Roman" w:hAnsi="Cochin" w:cs="Calibri"/>
          <w:sz w:val="24"/>
          <w:szCs w:val="24"/>
        </w:rPr>
        <w:t>« </w:t>
      </w:r>
      <w:r w:rsidR="00046E76" w:rsidRPr="0072498F">
        <w:rPr>
          <w:rFonts w:ascii="Cochin" w:eastAsia="Times New Roman" w:hAnsi="Cochin" w:cs="Calibri"/>
          <w:sz w:val="24"/>
          <w:szCs w:val="24"/>
        </w:rPr>
        <w:t>(</w:t>
      </w:r>
      <w:r w:rsidR="00197415" w:rsidRPr="0072498F">
        <w:rPr>
          <w:rFonts w:ascii="Cochin" w:eastAsia="Times New Roman" w:hAnsi="Cochin" w:cs="Calibri"/>
          <w:sz w:val="24"/>
          <w:szCs w:val="24"/>
        </w:rPr>
        <w:t>…</w:t>
      </w:r>
      <w:r w:rsidR="00046E76" w:rsidRPr="0072498F">
        <w:rPr>
          <w:rFonts w:ascii="Cochin" w:eastAsia="Times New Roman" w:hAnsi="Cochin" w:cs="Calibri"/>
          <w:sz w:val="24"/>
          <w:szCs w:val="24"/>
        </w:rPr>
        <w:t>)</w:t>
      </w:r>
      <w:r w:rsidR="00197415" w:rsidRPr="0072498F">
        <w:rPr>
          <w:rFonts w:ascii="Cochin" w:eastAsia="Times New Roman" w:hAnsi="Cochin" w:cs="Calibri"/>
          <w:sz w:val="24"/>
          <w:szCs w:val="24"/>
        </w:rPr>
        <w:t xml:space="preserve"> communiquer très largement sur ces questions</w:t>
      </w:r>
      <w:proofErr w:type="spellStart"/>
      <w:r w:rsidR="00197415" w:rsidRPr="0072498F">
        <w:rPr>
          <w:rFonts w:ascii="Cochin" w:eastAsia="Times New Roman" w:hAnsi="Cochin" w:cs="Calibri"/>
          <w:sz w:val="24"/>
          <w:szCs w:val="24"/>
        </w:rPr>
        <w:t>-la</w:t>
      </w:r>
      <w:proofErr w:type="spellEnd"/>
      <w:r w:rsidR="00197415" w:rsidRPr="0072498F">
        <w:rPr>
          <w:rFonts w:ascii="Cochin" w:eastAsia="Times New Roman" w:hAnsi="Cochin" w:cs="Calibri"/>
          <w:sz w:val="24"/>
          <w:szCs w:val="24"/>
        </w:rPr>
        <w:t xml:space="preserve">̀ </w:t>
      </w:r>
      <w:r w:rsidR="00046E76" w:rsidRPr="0072498F">
        <w:rPr>
          <w:rFonts w:ascii="Cochin" w:eastAsia="Times New Roman" w:hAnsi="Cochin" w:cs="Calibri"/>
          <w:sz w:val="24"/>
          <w:szCs w:val="24"/>
        </w:rPr>
        <w:t>(</w:t>
      </w:r>
      <w:r w:rsidR="00197415" w:rsidRPr="0072498F">
        <w:rPr>
          <w:rFonts w:ascii="Cochin" w:eastAsia="Times New Roman" w:hAnsi="Cochin" w:cs="Calibri"/>
          <w:sz w:val="24"/>
          <w:szCs w:val="24"/>
        </w:rPr>
        <w:t>VSS et harcèlement</w:t>
      </w:r>
      <w:r w:rsidR="00046E76" w:rsidRPr="0072498F">
        <w:rPr>
          <w:rFonts w:ascii="Cochin" w:eastAsia="Times New Roman" w:hAnsi="Cochin" w:cs="Calibri"/>
          <w:sz w:val="24"/>
          <w:szCs w:val="24"/>
        </w:rPr>
        <w:t>)</w:t>
      </w:r>
      <w:r w:rsidR="00197415" w:rsidRPr="0072498F">
        <w:rPr>
          <w:rFonts w:ascii="Cochin" w:eastAsia="Times New Roman" w:hAnsi="Cochin" w:cs="Calibri"/>
          <w:sz w:val="24"/>
          <w:szCs w:val="24"/>
        </w:rPr>
        <w:t xml:space="preserve">, en vue de casser les diktats d’autorité et de mettre en œuvre, en termes de gestion managériale, une manière autre d’être lié à autrui, notamment au travers de plus de respect, plus de transparence, moins de pression. » </w:t>
      </w:r>
      <w:r w:rsidR="00046E76" w:rsidRPr="0072498F">
        <w:rPr>
          <w:rFonts w:ascii="Cochin" w:eastAsia="Times New Roman" w:hAnsi="Cochin" w:cs="Calibri"/>
          <w:sz w:val="24"/>
          <w:szCs w:val="24"/>
        </w:rPr>
        <w:t>(</w:t>
      </w:r>
      <w:r w:rsidR="00197415" w:rsidRPr="0072498F">
        <w:rPr>
          <w:rFonts w:ascii="Cochin" w:eastAsia="Times New Roman" w:hAnsi="Cochin" w:cs="Calibri"/>
          <w:sz w:val="24"/>
          <w:szCs w:val="24"/>
        </w:rPr>
        <w:t>CONFIANCE</w:t>
      </w:r>
      <w:r w:rsidR="00046E76" w:rsidRPr="0072498F">
        <w:rPr>
          <w:rFonts w:ascii="Cochin" w:eastAsia="Times New Roman" w:hAnsi="Cochin" w:cs="Calibri"/>
          <w:sz w:val="24"/>
          <w:szCs w:val="24"/>
        </w:rPr>
        <w:t>)</w:t>
      </w:r>
    </w:p>
    <w:p w14:paraId="7B0AFE3C" w14:textId="7DA1829E" w:rsidR="00353696" w:rsidRPr="0072498F" w:rsidRDefault="00353696" w:rsidP="00872CC0">
      <w:pPr>
        <w:pStyle w:val="NormalWeb"/>
        <w:spacing w:before="0" w:beforeAutospacing="0" w:after="0" w:afterAutospacing="0"/>
        <w:jc w:val="both"/>
        <w:rPr>
          <w:rFonts w:ascii="Cochin" w:eastAsia="Times New Roman" w:hAnsi="Cochin" w:cs="Calibri"/>
          <w:sz w:val="24"/>
          <w:szCs w:val="24"/>
        </w:rPr>
      </w:pPr>
    </w:p>
    <w:p w14:paraId="1C4382B6" w14:textId="59CDDEBB" w:rsidR="00872CC0" w:rsidRPr="0072498F" w:rsidRDefault="00CD541D" w:rsidP="00480D6B">
      <w:pPr>
        <w:pStyle w:val="NormalWeb"/>
        <w:spacing w:before="0" w:beforeAutospacing="0" w:after="0" w:afterAutospacing="0"/>
        <w:jc w:val="both"/>
        <w:rPr>
          <w:rFonts w:ascii="Cochin" w:eastAsia="Times New Roman" w:hAnsi="Cochin" w:cs="Calibri"/>
          <w:sz w:val="24"/>
          <w:szCs w:val="24"/>
        </w:rPr>
      </w:pPr>
      <w:r w:rsidRPr="0072498F">
        <w:rPr>
          <w:rFonts w:ascii="Cochin" w:eastAsia="Times New Roman" w:hAnsi="Cochin" w:cs="Calibri"/>
          <w:sz w:val="24"/>
          <w:szCs w:val="24"/>
        </w:rPr>
        <w:t xml:space="preserve">Un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rare</w:t>
      </w:r>
      <w:r w:rsidR="00046E76" w:rsidRPr="0072498F">
        <w:rPr>
          <w:rFonts w:ascii="Cochin" w:eastAsia="Times New Roman" w:hAnsi="Cochin" w:cs="Calibri"/>
          <w:sz w:val="24"/>
          <w:szCs w:val="24"/>
        </w:rPr>
        <w:t>)</w:t>
      </w:r>
      <w:r w:rsidRPr="0072498F">
        <w:rPr>
          <w:rFonts w:ascii="Cochin" w:eastAsia="Times New Roman" w:hAnsi="Cochin" w:cs="Calibri"/>
          <w:sz w:val="24"/>
          <w:szCs w:val="24"/>
        </w:rPr>
        <w:t xml:space="preserve"> contre-ex</w:t>
      </w:r>
      <w:r w:rsidR="00353696" w:rsidRPr="0072498F">
        <w:rPr>
          <w:rFonts w:ascii="Cochin" w:eastAsia="Times New Roman" w:hAnsi="Cochin" w:cs="Calibri"/>
          <w:sz w:val="24"/>
          <w:szCs w:val="24"/>
        </w:rPr>
        <w:t>emple</w:t>
      </w:r>
      <w:r w:rsidR="0072498F">
        <w:rPr>
          <w:rFonts w:ascii="Cochin" w:eastAsia="Times New Roman" w:hAnsi="Cochin" w:cs="Calibri"/>
          <w:sz w:val="24"/>
          <w:szCs w:val="24"/>
        </w:rPr>
        <w:t xml:space="preserve"> : </w:t>
      </w:r>
      <w:r w:rsidR="00872CC0" w:rsidRPr="0072498F">
        <w:rPr>
          <w:rFonts w:ascii="Cochin" w:eastAsia="Times New Roman" w:hAnsi="Cochin" w:cs="Calibri"/>
          <w:sz w:val="24"/>
          <w:szCs w:val="24"/>
        </w:rPr>
        <w:t xml:space="preserve">« Le harcèlement moral et les violences sexistes et sexuelles sont selon nous systémiques. Elles existent dans la société, résultent de rapports de domination qui se prolongent dans l'université, notre communauté et notre établissement </w:t>
      </w:r>
      <w:r w:rsidR="00046E76" w:rsidRPr="0072498F">
        <w:rPr>
          <w:rFonts w:ascii="Cochin" w:eastAsia="Times New Roman" w:hAnsi="Cochin" w:cs="Calibri"/>
          <w:sz w:val="24"/>
          <w:szCs w:val="24"/>
        </w:rPr>
        <w:t>(</w:t>
      </w:r>
      <w:r w:rsidR="00872CC0" w:rsidRPr="0072498F">
        <w:rPr>
          <w:rFonts w:ascii="Cochin" w:eastAsia="Times New Roman" w:hAnsi="Cochin" w:cs="Calibri"/>
          <w:sz w:val="24"/>
          <w:szCs w:val="24"/>
        </w:rPr>
        <w:t>…</w:t>
      </w:r>
      <w:r w:rsidR="00046E76" w:rsidRPr="0072498F">
        <w:rPr>
          <w:rFonts w:ascii="Cochin" w:eastAsia="Times New Roman" w:hAnsi="Cochin" w:cs="Calibri"/>
          <w:sz w:val="24"/>
          <w:szCs w:val="24"/>
        </w:rPr>
        <w:t>)</w:t>
      </w:r>
      <w:r w:rsidR="00872CC0" w:rsidRPr="0072498F">
        <w:rPr>
          <w:rFonts w:ascii="Cochin" w:eastAsia="Times New Roman" w:hAnsi="Cochin" w:cs="Calibri"/>
          <w:sz w:val="24"/>
          <w:szCs w:val="24"/>
        </w:rPr>
        <w:t>.</w:t>
      </w:r>
      <w:r w:rsidR="00480D6B" w:rsidRPr="0072498F">
        <w:rPr>
          <w:rFonts w:ascii="Cochin" w:eastAsia="Times New Roman" w:hAnsi="Cochin" w:cs="Calibri"/>
          <w:sz w:val="24"/>
          <w:szCs w:val="24"/>
        </w:rPr>
        <w:t xml:space="preserve"> </w:t>
      </w:r>
      <w:r w:rsidR="00872CC0" w:rsidRPr="0072498F">
        <w:rPr>
          <w:rFonts w:ascii="Cochin" w:eastAsia="Times New Roman" w:hAnsi="Cochin" w:cs="Calibri"/>
          <w:sz w:val="24"/>
          <w:szCs w:val="24"/>
        </w:rPr>
        <w:t xml:space="preserve">L'université, en tant qu'institution de grande taille, produit des logiques de domination et des formes de VSS spécifiques qu'il convient par ailleurs d'analyser pour elles-mêmes. » </w:t>
      </w:r>
      <w:r w:rsidR="00046E76" w:rsidRPr="0072498F">
        <w:rPr>
          <w:rFonts w:ascii="Cochin" w:eastAsia="Times New Roman" w:hAnsi="Cochin" w:cs="Calibri"/>
          <w:sz w:val="24"/>
          <w:szCs w:val="24"/>
        </w:rPr>
        <w:t>(</w:t>
      </w:r>
      <w:r w:rsidR="00872CC0" w:rsidRPr="0072498F">
        <w:rPr>
          <w:rFonts w:ascii="Cochin" w:eastAsia="Times New Roman" w:hAnsi="Cochin" w:cs="Calibri"/>
          <w:sz w:val="24"/>
          <w:szCs w:val="24"/>
        </w:rPr>
        <w:t>ESPOIR</w:t>
      </w:r>
      <w:r w:rsidR="00046E76" w:rsidRPr="0072498F">
        <w:rPr>
          <w:rFonts w:ascii="Cochin" w:eastAsia="Times New Roman" w:hAnsi="Cochin" w:cs="Calibri"/>
          <w:sz w:val="24"/>
          <w:szCs w:val="24"/>
        </w:rPr>
        <w:t>)</w:t>
      </w:r>
      <w:r w:rsidR="00872CC0" w:rsidRPr="0072498F">
        <w:rPr>
          <w:rFonts w:ascii="Cochin" w:eastAsia="Times New Roman" w:hAnsi="Cochin" w:cs="Calibri"/>
          <w:sz w:val="24"/>
          <w:szCs w:val="24"/>
        </w:rPr>
        <w:t xml:space="preserve"> </w:t>
      </w:r>
    </w:p>
    <w:p w14:paraId="4C4130F9" w14:textId="77777777" w:rsidR="0064748C" w:rsidRPr="0072498F" w:rsidRDefault="0064748C" w:rsidP="00480D6B">
      <w:pPr>
        <w:pStyle w:val="NormalWeb"/>
        <w:spacing w:before="0" w:beforeAutospacing="0" w:after="0" w:afterAutospacing="0"/>
        <w:jc w:val="both"/>
        <w:rPr>
          <w:rFonts w:ascii="Cochin" w:hAnsi="Cochin"/>
          <w:iCs/>
          <w:sz w:val="24"/>
          <w:szCs w:val="24"/>
        </w:rPr>
      </w:pPr>
    </w:p>
    <w:p w14:paraId="03AF0825" w14:textId="63A25D15" w:rsidR="00CD541D" w:rsidRPr="0072498F" w:rsidRDefault="00CD541D" w:rsidP="00480D6B">
      <w:pPr>
        <w:pStyle w:val="NormalWeb"/>
        <w:spacing w:before="0" w:beforeAutospacing="0" w:after="0" w:afterAutospacing="0"/>
        <w:jc w:val="both"/>
        <w:rPr>
          <w:rFonts w:ascii="Cochin" w:hAnsi="Cochin"/>
          <w:iCs/>
          <w:sz w:val="24"/>
          <w:szCs w:val="24"/>
        </w:rPr>
      </w:pPr>
      <w:r w:rsidRPr="0072498F">
        <w:rPr>
          <w:rFonts w:ascii="Cochin" w:hAnsi="Cochin"/>
          <w:iCs/>
          <w:sz w:val="24"/>
          <w:szCs w:val="24"/>
        </w:rPr>
        <w:t>Commentaire 1</w:t>
      </w:r>
    </w:p>
    <w:p w14:paraId="23E55267" w14:textId="338BCB05" w:rsidR="00E23CF3" w:rsidRPr="0072498F" w:rsidRDefault="00CD541D" w:rsidP="00480D6B">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Cet </w:t>
      </w:r>
      <w:proofErr w:type="spellStart"/>
      <w:r w:rsidRPr="0072498F">
        <w:rPr>
          <w:rFonts w:ascii="Cochin" w:hAnsi="Cochin"/>
          <w:iCs/>
          <w:sz w:val="24"/>
          <w:szCs w:val="24"/>
        </w:rPr>
        <w:t>a-politisme</w:t>
      </w:r>
      <w:proofErr w:type="spellEnd"/>
      <w:r w:rsidRPr="0072498F">
        <w:rPr>
          <w:rFonts w:ascii="Cochin" w:hAnsi="Cochin"/>
          <w:iCs/>
          <w:sz w:val="24"/>
          <w:szCs w:val="24"/>
        </w:rPr>
        <w:t xml:space="preserve"> s’apparente à une forme de </w:t>
      </w:r>
      <w:r w:rsidR="00D5053B" w:rsidRPr="0072498F">
        <w:rPr>
          <w:rFonts w:ascii="Cochin" w:hAnsi="Cochin"/>
          <w:b/>
          <w:bCs/>
          <w:iCs/>
          <w:sz w:val="24"/>
          <w:szCs w:val="24"/>
        </w:rPr>
        <w:t xml:space="preserve">conservatisme progressiste </w:t>
      </w:r>
      <w:r w:rsidR="00046E76" w:rsidRPr="0072498F">
        <w:rPr>
          <w:rFonts w:ascii="Cochin" w:hAnsi="Cochin"/>
          <w:b/>
          <w:bCs/>
          <w:iCs/>
          <w:sz w:val="24"/>
          <w:szCs w:val="24"/>
        </w:rPr>
        <w:t>(</w:t>
      </w:r>
      <w:r w:rsidR="00753B62" w:rsidRPr="0072498F">
        <w:rPr>
          <w:rFonts w:ascii="Cochin" w:hAnsi="Cochin"/>
          <w:b/>
          <w:bCs/>
          <w:iCs/>
          <w:sz w:val="24"/>
          <w:szCs w:val="24"/>
        </w:rPr>
        <w:t>et</w:t>
      </w:r>
      <w:r w:rsidR="00D5053B" w:rsidRPr="0072498F">
        <w:rPr>
          <w:rFonts w:ascii="Cochin" w:hAnsi="Cochin"/>
          <w:b/>
          <w:bCs/>
          <w:iCs/>
          <w:sz w:val="24"/>
          <w:szCs w:val="24"/>
        </w:rPr>
        <w:t xml:space="preserve"> progressif</w:t>
      </w:r>
      <w:r w:rsidR="00046E76" w:rsidRPr="0072498F">
        <w:rPr>
          <w:rFonts w:ascii="Cochin" w:hAnsi="Cochin"/>
          <w:b/>
          <w:bCs/>
          <w:iCs/>
          <w:sz w:val="24"/>
          <w:szCs w:val="24"/>
        </w:rPr>
        <w:t>)</w:t>
      </w:r>
      <w:r w:rsidR="00D5053B" w:rsidRPr="0072498F">
        <w:rPr>
          <w:rFonts w:ascii="Cochin" w:hAnsi="Cochin"/>
          <w:b/>
          <w:bCs/>
          <w:iCs/>
          <w:sz w:val="24"/>
          <w:szCs w:val="24"/>
        </w:rPr>
        <w:t xml:space="preserve"> </w:t>
      </w:r>
    </w:p>
    <w:p w14:paraId="1AB6E2C7" w14:textId="77777777" w:rsidR="00CD541D" w:rsidRPr="0072498F" w:rsidRDefault="00CD541D" w:rsidP="00480D6B">
      <w:pPr>
        <w:pStyle w:val="NormalWeb"/>
        <w:spacing w:before="0" w:beforeAutospacing="0" w:after="0" w:afterAutospacing="0"/>
        <w:jc w:val="both"/>
        <w:rPr>
          <w:rFonts w:ascii="Cochin" w:hAnsi="Cochin"/>
          <w:iCs/>
          <w:sz w:val="24"/>
          <w:szCs w:val="24"/>
        </w:rPr>
      </w:pPr>
    </w:p>
    <w:p w14:paraId="6221F5B2" w14:textId="22826F5B" w:rsidR="008978C0" w:rsidRPr="0072498F" w:rsidRDefault="00D5053B" w:rsidP="00753B62">
      <w:pPr>
        <w:pStyle w:val="NormalWeb"/>
        <w:spacing w:before="0" w:beforeAutospacing="0" w:after="0" w:afterAutospacing="0"/>
        <w:ind w:left="708"/>
        <w:jc w:val="both"/>
        <w:rPr>
          <w:rFonts w:ascii="Cochin" w:eastAsia="Times New Roman" w:hAnsi="Cochin"/>
          <w:sz w:val="24"/>
          <w:szCs w:val="24"/>
        </w:rPr>
      </w:pPr>
      <w:r w:rsidRPr="0072498F">
        <w:rPr>
          <w:rFonts w:ascii="Cochin" w:hAnsi="Cochin"/>
          <w:iCs/>
          <w:sz w:val="24"/>
          <w:szCs w:val="24"/>
        </w:rPr>
        <w:t xml:space="preserve">« Le conservatisme progressiste – combinaison en apparence contradictoire – est le fait d’une fraction de la classe dominante qui se donne pour loi subjective ce qui constitue la loi objective de sa perpétuation, à savoir de changer pour conserver. » </w:t>
      </w:r>
      <w:r w:rsidR="003232D4" w:rsidRPr="0072498F">
        <w:rPr>
          <w:rFonts w:ascii="Cochin" w:hAnsi="Cochin"/>
          <w:iCs/>
          <w:sz w:val="24"/>
          <w:szCs w:val="24"/>
        </w:rPr>
        <w:t xml:space="preserve">Pierre </w:t>
      </w:r>
      <w:r w:rsidR="003232D4" w:rsidRPr="0072498F">
        <w:rPr>
          <w:rFonts w:ascii="Cochin" w:eastAsia="ArialMT" w:hAnsi="Cochin" w:cs="ArialMT"/>
          <w:sz w:val="24"/>
          <w:szCs w:val="24"/>
        </w:rPr>
        <w:t xml:space="preserve">Bourdieu et Luc Boltanski, « La production de l’idéologie dominante », </w:t>
      </w:r>
      <w:r w:rsidR="003232D4" w:rsidRPr="0072498F">
        <w:rPr>
          <w:rFonts w:ascii="Cochin" w:eastAsia="ArialMT" w:hAnsi="Cochin" w:cs="ArialMT"/>
          <w:i/>
          <w:iCs/>
          <w:sz w:val="24"/>
          <w:szCs w:val="24"/>
        </w:rPr>
        <w:t>Actes de la recherche en sciences sociales</w:t>
      </w:r>
      <w:r w:rsidR="003232D4" w:rsidRPr="0072498F">
        <w:rPr>
          <w:rFonts w:ascii="Cochin" w:eastAsia="ArialMT" w:hAnsi="Cochin" w:cs="ArialMT"/>
          <w:sz w:val="24"/>
          <w:szCs w:val="24"/>
        </w:rPr>
        <w:t>, n°2-3, juin 1976. La production de l’idéologie dominante. pp. 3-73</w:t>
      </w:r>
      <w:r w:rsidR="003232D4" w:rsidRPr="0072498F">
        <w:rPr>
          <w:rFonts w:ascii="Cochin" w:eastAsia="Times New Roman" w:hAnsi="Cochin"/>
          <w:sz w:val="24"/>
          <w:szCs w:val="24"/>
        </w:rPr>
        <w:t xml:space="preserve"> </w:t>
      </w:r>
      <w:r w:rsidR="00046E76" w:rsidRPr="0072498F">
        <w:rPr>
          <w:rFonts w:ascii="Cochin" w:eastAsia="Times New Roman" w:hAnsi="Cochin"/>
          <w:sz w:val="24"/>
          <w:szCs w:val="24"/>
        </w:rPr>
        <w:t>(</w:t>
      </w:r>
      <w:r w:rsidR="003232D4" w:rsidRPr="0072498F">
        <w:rPr>
          <w:rFonts w:ascii="Cochin" w:eastAsia="Times New Roman" w:hAnsi="Cochin"/>
          <w:sz w:val="24"/>
          <w:szCs w:val="24"/>
        </w:rPr>
        <w:t>En ligne</w:t>
      </w:r>
      <w:r w:rsidR="00046E76" w:rsidRPr="0072498F">
        <w:rPr>
          <w:rFonts w:ascii="Cochin" w:eastAsia="Times New Roman" w:hAnsi="Cochin"/>
          <w:sz w:val="24"/>
          <w:szCs w:val="24"/>
        </w:rPr>
        <w:t>)</w:t>
      </w:r>
      <w:r w:rsidR="003232D4" w:rsidRPr="0072498F">
        <w:rPr>
          <w:rFonts w:ascii="Cochin" w:eastAsia="Times New Roman" w:hAnsi="Cochin"/>
          <w:sz w:val="24"/>
          <w:szCs w:val="24"/>
        </w:rPr>
        <w:t xml:space="preserve"> </w:t>
      </w:r>
      <w:r w:rsidR="00E073CD" w:rsidRPr="0072498F">
        <w:rPr>
          <w:rFonts w:ascii="Cochin" w:eastAsia="Times New Roman" w:hAnsi="Cochin"/>
          <w:sz w:val="24"/>
          <w:szCs w:val="24"/>
        </w:rPr>
        <w:t xml:space="preserve">Voir aussi par exemple L. Boltanski, « Le changement comme mode d’exercice d’une domination », </w:t>
      </w:r>
      <w:r w:rsidR="00E073CD" w:rsidRPr="0072498F">
        <w:rPr>
          <w:rFonts w:ascii="Cochin" w:eastAsia="Times New Roman" w:hAnsi="Cochin"/>
          <w:i/>
          <w:iCs/>
          <w:sz w:val="24"/>
          <w:szCs w:val="24"/>
        </w:rPr>
        <w:t>Rendre la réalité inacceptable</w:t>
      </w:r>
      <w:r w:rsidR="00E073CD" w:rsidRPr="0072498F">
        <w:rPr>
          <w:rFonts w:ascii="Cochin" w:eastAsia="Times New Roman" w:hAnsi="Cochin"/>
          <w:sz w:val="24"/>
          <w:szCs w:val="24"/>
        </w:rPr>
        <w:t xml:space="preserve">, Paris, Point/Seuil, 2022, </w:t>
      </w:r>
      <w:r w:rsidR="00472CBD" w:rsidRPr="0072498F">
        <w:rPr>
          <w:rFonts w:ascii="Cochin" w:eastAsia="Times New Roman" w:hAnsi="Cochin"/>
          <w:sz w:val="24"/>
          <w:szCs w:val="24"/>
        </w:rPr>
        <w:t xml:space="preserve">117-125, entre autres. </w:t>
      </w:r>
    </w:p>
    <w:p w14:paraId="4317ACF0" w14:textId="77777777" w:rsidR="008978C0" w:rsidRPr="0072498F" w:rsidRDefault="008978C0" w:rsidP="008978C0">
      <w:pPr>
        <w:pStyle w:val="NormalWeb"/>
        <w:spacing w:before="0" w:beforeAutospacing="0" w:after="0" w:afterAutospacing="0"/>
        <w:jc w:val="both"/>
        <w:rPr>
          <w:rFonts w:ascii="Cochin" w:eastAsia="Times New Roman" w:hAnsi="Cochin"/>
          <w:sz w:val="24"/>
          <w:szCs w:val="24"/>
        </w:rPr>
      </w:pPr>
    </w:p>
    <w:p w14:paraId="307DC2AE" w14:textId="77777777" w:rsidR="00CD541D" w:rsidRPr="0072498F" w:rsidRDefault="00CD541D" w:rsidP="008978C0">
      <w:pPr>
        <w:pStyle w:val="NormalWeb"/>
        <w:spacing w:before="0" w:beforeAutospacing="0" w:after="0" w:afterAutospacing="0"/>
        <w:jc w:val="both"/>
        <w:rPr>
          <w:rFonts w:ascii="Cochin" w:eastAsia="Times New Roman" w:hAnsi="Cochin"/>
          <w:sz w:val="24"/>
          <w:szCs w:val="24"/>
        </w:rPr>
      </w:pPr>
      <w:r w:rsidRPr="0072498F">
        <w:rPr>
          <w:rFonts w:ascii="Cochin" w:eastAsia="Times New Roman" w:hAnsi="Cochin"/>
          <w:sz w:val="24"/>
          <w:szCs w:val="24"/>
        </w:rPr>
        <w:t xml:space="preserve">Commentaire 2 </w:t>
      </w:r>
    </w:p>
    <w:p w14:paraId="69312AD5" w14:textId="039099B7" w:rsidR="002C1B2A" w:rsidRPr="0072498F" w:rsidRDefault="00BB494E" w:rsidP="00753B62">
      <w:pPr>
        <w:pStyle w:val="NormalWeb"/>
        <w:spacing w:before="0" w:beforeAutospacing="0" w:after="0" w:afterAutospacing="0"/>
        <w:ind w:left="708"/>
        <w:jc w:val="both"/>
        <w:rPr>
          <w:rFonts w:ascii="Cochin" w:eastAsia="Times New Roman" w:hAnsi="Cochin" w:cs="Calibri"/>
          <w:sz w:val="24"/>
          <w:szCs w:val="24"/>
        </w:rPr>
      </w:pPr>
      <w:r w:rsidRPr="0072498F">
        <w:rPr>
          <w:rFonts w:ascii="Cochin" w:eastAsia="Times New Roman" w:hAnsi="Cochin"/>
          <w:sz w:val="24"/>
          <w:szCs w:val="24"/>
        </w:rPr>
        <w:t>Au fond</w:t>
      </w:r>
      <w:r w:rsidR="009A6D30" w:rsidRPr="0072498F">
        <w:rPr>
          <w:rFonts w:ascii="Cochin" w:eastAsia="Times New Roman" w:hAnsi="Cochin"/>
          <w:sz w:val="24"/>
          <w:szCs w:val="24"/>
        </w:rPr>
        <w:t xml:space="preserve">, </w:t>
      </w:r>
      <w:r w:rsidRPr="0072498F">
        <w:rPr>
          <w:rFonts w:ascii="Cochin" w:eastAsia="Times New Roman" w:hAnsi="Cochin"/>
          <w:sz w:val="24"/>
          <w:szCs w:val="24"/>
        </w:rPr>
        <w:t>il s’agit le plus souvent d’a</w:t>
      </w:r>
      <w:r w:rsidR="004A3D12" w:rsidRPr="0072498F">
        <w:rPr>
          <w:rFonts w:ascii="Cochin" w:eastAsia="Times New Roman" w:hAnsi="Cochin"/>
          <w:sz w:val="24"/>
          <w:szCs w:val="24"/>
        </w:rPr>
        <w:t>ccompagner une évolutio</w:t>
      </w:r>
      <w:r w:rsidRPr="0072498F">
        <w:rPr>
          <w:rFonts w:ascii="Cochin" w:eastAsia="Times New Roman" w:hAnsi="Cochin"/>
          <w:sz w:val="24"/>
          <w:szCs w:val="24"/>
        </w:rPr>
        <w:t xml:space="preserve">n, </w:t>
      </w:r>
      <w:r w:rsidR="004A3D12" w:rsidRPr="0072498F">
        <w:rPr>
          <w:rFonts w:ascii="Cochin" w:eastAsia="Times New Roman" w:hAnsi="Cochin"/>
          <w:sz w:val="24"/>
          <w:szCs w:val="24"/>
        </w:rPr>
        <w:t>loin d</w:t>
      </w:r>
      <w:r w:rsidRPr="0072498F">
        <w:rPr>
          <w:rFonts w:ascii="Cochin" w:eastAsia="Times New Roman" w:hAnsi="Cochin"/>
          <w:sz w:val="24"/>
          <w:szCs w:val="24"/>
        </w:rPr>
        <w:t xml:space="preserve">e toute </w:t>
      </w:r>
      <w:r w:rsidR="004A3D12" w:rsidRPr="0072498F">
        <w:rPr>
          <w:rFonts w:ascii="Cochin" w:eastAsia="Times New Roman" w:hAnsi="Cochin"/>
          <w:sz w:val="24"/>
          <w:szCs w:val="24"/>
        </w:rPr>
        <w:t xml:space="preserve">révolution culturelle et institutionnelle. </w:t>
      </w:r>
      <w:r w:rsidR="00D5053B" w:rsidRPr="0072498F">
        <w:rPr>
          <w:rFonts w:ascii="Cochin" w:eastAsia="Times New Roman" w:hAnsi="Cochin"/>
          <w:sz w:val="24"/>
          <w:szCs w:val="24"/>
        </w:rPr>
        <w:t xml:space="preserve">Un </w:t>
      </w:r>
      <w:r w:rsidR="00D5053B" w:rsidRPr="0072498F">
        <w:rPr>
          <w:rFonts w:ascii="Cochin" w:eastAsia="Times New Roman" w:hAnsi="Cochin"/>
          <w:i/>
          <w:iCs/>
          <w:sz w:val="24"/>
          <w:szCs w:val="24"/>
        </w:rPr>
        <w:t>conservatisme éclairé</w:t>
      </w:r>
      <w:r w:rsidR="00D5053B" w:rsidRPr="0072498F">
        <w:rPr>
          <w:rFonts w:ascii="Cochin" w:eastAsia="Times New Roman" w:hAnsi="Cochin"/>
          <w:sz w:val="24"/>
          <w:szCs w:val="24"/>
        </w:rPr>
        <w:t xml:space="preserve"> en somme. </w:t>
      </w:r>
      <w:r w:rsidR="004A3D12" w:rsidRPr="0072498F">
        <w:rPr>
          <w:rFonts w:ascii="Cochin" w:eastAsia="Times New Roman" w:hAnsi="Cochin"/>
          <w:sz w:val="24"/>
          <w:szCs w:val="24"/>
        </w:rPr>
        <w:t xml:space="preserve">Sauf </w:t>
      </w:r>
      <w:r w:rsidRPr="0072498F">
        <w:rPr>
          <w:rFonts w:ascii="Cochin" w:eastAsia="Times New Roman" w:hAnsi="Cochin"/>
          <w:sz w:val="24"/>
          <w:szCs w:val="24"/>
        </w:rPr>
        <w:t xml:space="preserve">chez </w:t>
      </w:r>
      <w:r w:rsidR="004A3D12" w:rsidRPr="0072498F">
        <w:rPr>
          <w:rFonts w:ascii="Cochin" w:eastAsia="Times New Roman" w:hAnsi="Cochin"/>
          <w:sz w:val="24"/>
          <w:szCs w:val="24"/>
        </w:rPr>
        <w:t>E</w:t>
      </w:r>
      <w:r w:rsidR="007B032C" w:rsidRPr="0072498F">
        <w:rPr>
          <w:rFonts w:ascii="Cochin" w:eastAsia="Times New Roman" w:hAnsi="Cochin"/>
          <w:sz w:val="24"/>
          <w:szCs w:val="24"/>
        </w:rPr>
        <w:t>SPOIR</w:t>
      </w:r>
      <w:r w:rsidR="004A3D12" w:rsidRPr="0072498F">
        <w:rPr>
          <w:rFonts w:ascii="Cochin" w:eastAsia="Times New Roman" w:hAnsi="Cochin"/>
          <w:i/>
          <w:iCs/>
          <w:sz w:val="24"/>
          <w:szCs w:val="24"/>
        </w:rPr>
        <w:t xml:space="preserve"> </w:t>
      </w:r>
      <w:r w:rsidR="00472CBD" w:rsidRPr="0072498F">
        <w:rPr>
          <w:rFonts w:ascii="Cochin" w:eastAsia="Times New Roman" w:hAnsi="Cochin"/>
          <w:sz w:val="24"/>
          <w:szCs w:val="24"/>
        </w:rPr>
        <w:t xml:space="preserve">beaucoup </w:t>
      </w:r>
      <w:r w:rsidR="004A3D12" w:rsidRPr="0072498F">
        <w:rPr>
          <w:rFonts w:ascii="Cochin" w:eastAsia="Times New Roman" w:hAnsi="Cochin"/>
          <w:sz w:val="24"/>
          <w:szCs w:val="24"/>
        </w:rPr>
        <w:t>plus dialectique et centré sur l</w:t>
      </w:r>
      <w:r w:rsidRPr="0072498F">
        <w:rPr>
          <w:rFonts w:ascii="Cochin" w:eastAsia="Times New Roman" w:hAnsi="Cochin"/>
          <w:sz w:val="24"/>
          <w:szCs w:val="24"/>
        </w:rPr>
        <w:t xml:space="preserve">’analyse et la déconstruction des </w:t>
      </w:r>
      <w:r w:rsidR="004A3D12" w:rsidRPr="0072498F">
        <w:rPr>
          <w:rFonts w:ascii="Cochin" w:eastAsia="Times New Roman" w:hAnsi="Cochin"/>
          <w:sz w:val="24"/>
          <w:szCs w:val="24"/>
        </w:rPr>
        <w:t>logiques de domination</w:t>
      </w:r>
      <w:r w:rsidR="00D5053B" w:rsidRPr="0072498F">
        <w:rPr>
          <w:rFonts w:ascii="Cochin" w:eastAsia="Times New Roman" w:hAnsi="Cochin"/>
          <w:sz w:val="24"/>
          <w:szCs w:val="24"/>
        </w:rPr>
        <w:t xml:space="preserve"> et d’oppression</w:t>
      </w:r>
      <w:r w:rsidR="006F76D7" w:rsidRPr="0072498F">
        <w:rPr>
          <w:rFonts w:ascii="Cochin" w:eastAsia="Times New Roman" w:hAnsi="Cochin"/>
          <w:sz w:val="24"/>
          <w:szCs w:val="24"/>
        </w:rPr>
        <w:t xml:space="preserve"> : </w:t>
      </w:r>
      <w:r w:rsidR="00480D6B" w:rsidRPr="0072498F">
        <w:rPr>
          <w:rFonts w:ascii="Cochin" w:eastAsia="Times New Roman" w:hAnsi="Cochin"/>
          <w:sz w:val="24"/>
          <w:szCs w:val="24"/>
        </w:rPr>
        <w:t>« </w:t>
      </w:r>
      <w:r w:rsidR="00480D6B" w:rsidRPr="0072498F">
        <w:rPr>
          <w:rFonts w:ascii="Cochin" w:eastAsia="Times New Roman" w:hAnsi="Cochin" w:cs="Calibri"/>
          <w:sz w:val="24"/>
          <w:szCs w:val="24"/>
        </w:rPr>
        <w:t xml:space="preserve">passer par une interrogation sur le fonctionnement même de l'établissement, pour mieux comprendre ce qui autorise, voire génère ces comportements harceleurs ou violent. » </w:t>
      </w:r>
      <w:r w:rsidR="00046E76" w:rsidRPr="0072498F">
        <w:rPr>
          <w:rFonts w:ascii="Cochin" w:eastAsia="Times New Roman" w:hAnsi="Cochin" w:cs="Calibri"/>
          <w:sz w:val="24"/>
          <w:szCs w:val="24"/>
        </w:rPr>
        <w:t>(</w:t>
      </w:r>
      <w:r w:rsidR="00480D6B" w:rsidRPr="0072498F">
        <w:rPr>
          <w:rFonts w:ascii="Cochin" w:eastAsia="Times New Roman" w:hAnsi="Cochin" w:cs="Calibri"/>
          <w:sz w:val="24"/>
          <w:szCs w:val="24"/>
        </w:rPr>
        <w:t>ESPOIR</w:t>
      </w:r>
      <w:r w:rsidR="00046E76" w:rsidRPr="0072498F">
        <w:rPr>
          <w:rFonts w:ascii="Cochin" w:eastAsia="Times New Roman" w:hAnsi="Cochin" w:cs="Calibri"/>
          <w:sz w:val="24"/>
          <w:szCs w:val="24"/>
        </w:rPr>
        <w:t>)</w:t>
      </w:r>
    </w:p>
    <w:p w14:paraId="1C15138C" w14:textId="77777777" w:rsidR="00392C6B" w:rsidRPr="0072498F" w:rsidRDefault="00392C6B" w:rsidP="008978C0">
      <w:pPr>
        <w:pStyle w:val="NormalWeb"/>
        <w:spacing w:before="0" w:beforeAutospacing="0" w:after="0" w:afterAutospacing="0"/>
        <w:jc w:val="both"/>
        <w:rPr>
          <w:rFonts w:ascii="Cochin" w:eastAsia="Times New Roman" w:hAnsi="Cochin"/>
          <w:sz w:val="24"/>
          <w:szCs w:val="24"/>
        </w:rPr>
      </w:pPr>
    </w:p>
    <w:p w14:paraId="308EC49B" w14:textId="4E7264E8" w:rsidR="00F26DBC" w:rsidRPr="0072498F" w:rsidRDefault="00F26DBC" w:rsidP="008554D8">
      <w:pPr>
        <w:pStyle w:val="NormalWeb"/>
        <w:numPr>
          <w:ilvl w:val="0"/>
          <w:numId w:val="27"/>
        </w:numPr>
        <w:spacing w:before="0" w:beforeAutospacing="0" w:after="0" w:afterAutospacing="0"/>
        <w:ind w:left="0"/>
        <w:jc w:val="both"/>
        <w:rPr>
          <w:rFonts w:ascii="Cochin" w:hAnsi="Cochin"/>
          <w:b/>
          <w:bCs/>
          <w:iCs/>
          <w:sz w:val="24"/>
          <w:szCs w:val="24"/>
        </w:rPr>
      </w:pPr>
      <w:r w:rsidRPr="0072498F">
        <w:rPr>
          <w:rFonts w:ascii="Cochin" w:hAnsi="Cochin"/>
          <w:b/>
          <w:bCs/>
          <w:iCs/>
          <w:sz w:val="24"/>
          <w:szCs w:val="24"/>
        </w:rPr>
        <w:t xml:space="preserve">a-sociologiques </w:t>
      </w:r>
    </w:p>
    <w:p w14:paraId="1596059B" w14:textId="15EEF1D4" w:rsidR="00F26DBC" w:rsidRPr="0072498F" w:rsidRDefault="00AC45CF" w:rsidP="00F26DBC">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On observe une forme de consensus implicite pour faire comme si les dimensions socio-biographiques des personnes </w:t>
      </w:r>
      <w:r w:rsidR="003C1610" w:rsidRPr="0072498F">
        <w:rPr>
          <w:rFonts w:ascii="Cochin" w:hAnsi="Cochin"/>
          <w:iCs/>
          <w:sz w:val="24"/>
          <w:szCs w:val="24"/>
        </w:rPr>
        <w:t xml:space="preserve">en interactions </w:t>
      </w:r>
      <w:r w:rsidRPr="0072498F">
        <w:rPr>
          <w:rFonts w:ascii="Cochin" w:hAnsi="Cochin"/>
          <w:iCs/>
          <w:sz w:val="24"/>
          <w:szCs w:val="24"/>
        </w:rPr>
        <w:t xml:space="preserve">n’entraient pas en ligne de compte </w:t>
      </w:r>
      <w:r w:rsidR="0020002B" w:rsidRPr="0072498F">
        <w:rPr>
          <w:rFonts w:ascii="Cochin" w:hAnsi="Cochin"/>
          <w:iCs/>
          <w:sz w:val="24"/>
          <w:szCs w:val="24"/>
        </w:rPr>
        <w:t xml:space="preserve">quand il est question de VSS </w:t>
      </w:r>
      <w:r w:rsidR="00046E76" w:rsidRPr="0072498F">
        <w:rPr>
          <w:rFonts w:ascii="Cochin" w:hAnsi="Cochin"/>
          <w:iCs/>
          <w:sz w:val="24"/>
          <w:szCs w:val="24"/>
        </w:rPr>
        <w:t>(</w:t>
      </w:r>
      <w:r w:rsidR="0020002B" w:rsidRPr="0072498F">
        <w:rPr>
          <w:rFonts w:ascii="Cochin" w:hAnsi="Cochin"/>
          <w:iCs/>
          <w:sz w:val="24"/>
          <w:szCs w:val="24"/>
        </w:rPr>
        <w:t>statut d’</w:t>
      </w:r>
      <w:proofErr w:type="spellStart"/>
      <w:r w:rsidRPr="0072498F">
        <w:rPr>
          <w:rFonts w:ascii="Cochin" w:hAnsi="Cochin"/>
          <w:iCs/>
          <w:sz w:val="24"/>
          <w:szCs w:val="24"/>
        </w:rPr>
        <w:t>héritier</w:t>
      </w:r>
      <w:r w:rsidR="006F76D7" w:rsidRPr="0072498F">
        <w:rPr>
          <w:rFonts w:ascii="Cochin" w:eastAsia="Times New Roman" w:hAnsi="Cochin"/>
          <w:sz w:val="24"/>
          <w:szCs w:val="24"/>
        </w:rPr>
        <w:t>·e</w:t>
      </w:r>
      <w:proofErr w:type="spellEnd"/>
      <w:r w:rsidR="006F76D7" w:rsidRPr="0072498F">
        <w:rPr>
          <w:rFonts w:ascii="Cochin" w:hAnsi="Cochin"/>
          <w:iCs/>
          <w:sz w:val="24"/>
          <w:szCs w:val="24"/>
        </w:rPr>
        <w:t> </w:t>
      </w:r>
      <w:r w:rsidR="0020002B" w:rsidRPr="0072498F">
        <w:rPr>
          <w:rFonts w:ascii="Cochin" w:hAnsi="Cochin"/>
          <w:iCs/>
          <w:sz w:val="24"/>
          <w:szCs w:val="24"/>
        </w:rPr>
        <w:t xml:space="preserve"> ou de </w:t>
      </w:r>
      <w:proofErr w:type="spellStart"/>
      <w:r w:rsidRPr="0072498F">
        <w:rPr>
          <w:rFonts w:ascii="Cochin" w:hAnsi="Cochin"/>
          <w:iCs/>
          <w:sz w:val="24"/>
          <w:szCs w:val="24"/>
        </w:rPr>
        <w:t>boursier</w:t>
      </w:r>
      <w:r w:rsidR="006F76D7" w:rsidRPr="0072498F">
        <w:rPr>
          <w:rFonts w:ascii="Cochin" w:eastAsia="Times New Roman" w:hAnsi="Cochin"/>
          <w:sz w:val="24"/>
          <w:szCs w:val="24"/>
        </w:rPr>
        <w:t>·e</w:t>
      </w:r>
      <w:proofErr w:type="spellEnd"/>
      <w:r w:rsidR="006F76D7" w:rsidRPr="0072498F">
        <w:rPr>
          <w:rFonts w:ascii="Cochin" w:hAnsi="Cochin"/>
          <w:iCs/>
          <w:sz w:val="24"/>
          <w:szCs w:val="24"/>
        </w:rPr>
        <w:t> ;</w:t>
      </w:r>
      <w:r w:rsidRPr="0072498F">
        <w:rPr>
          <w:rFonts w:ascii="Cochin" w:hAnsi="Cochin"/>
          <w:iCs/>
          <w:sz w:val="24"/>
          <w:szCs w:val="24"/>
        </w:rPr>
        <w:t xml:space="preserve"> </w:t>
      </w:r>
      <w:r w:rsidR="0020002B" w:rsidRPr="0072498F">
        <w:rPr>
          <w:rFonts w:ascii="Cochin" w:hAnsi="Cochin"/>
          <w:iCs/>
          <w:sz w:val="24"/>
          <w:szCs w:val="24"/>
        </w:rPr>
        <w:t xml:space="preserve">dynamique de </w:t>
      </w:r>
      <w:r w:rsidRPr="0072498F">
        <w:rPr>
          <w:rFonts w:ascii="Cochin" w:hAnsi="Cochin"/>
          <w:iCs/>
          <w:sz w:val="24"/>
          <w:szCs w:val="24"/>
        </w:rPr>
        <w:t>transfuge</w:t>
      </w:r>
      <w:r w:rsidR="0020002B" w:rsidRPr="0072498F">
        <w:rPr>
          <w:rFonts w:ascii="Cochin" w:hAnsi="Cochin"/>
          <w:iCs/>
          <w:sz w:val="24"/>
          <w:szCs w:val="24"/>
        </w:rPr>
        <w:t xml:space="preserve"> ascendant ou de déclassement</w:t>
      </w:r>
      <w:r w:rsidRPr="0072498F">
        <w:rPr>
          <w:rFonts w:ascii="Cochin" w:hAnsi="Cochin"/>
          <w:iCs/>
          <w:sz w:val="24"/>
          <w:szCs w:val="24"/>
        </w:rPr>
        <w:t>, primo-arrivan</w:t>
      </w:r>
      <w:r w:rsidR="0020002B" w:rsidRPr="0072498F">
        <w:rPr>
          <w:rFonts w:ascii="Cochin" w:hAnsi="Cochin"/>
          <w:iCs/>
          <w:sz w:val="24"/>
          <w:szCs w:val="24"/>
        </w:rPr>
        <w:t>t ou sur-classement symbolique, etc.</w:t>
      </w:r>
      <w:r w:rsidR="00046E76" w:rsidRPr="0072498F">
        <w:rPr>
          <w:rFonts w:ascii="Cochin" w:hAnsi="Cochin"/>
          <w:iCs/>
          <w:sz w:val="24"/>
          <w:szCs w:val="24"/>
        </w:rPr>
        <w:t>)</w:t>
      </w:r>
      <w:r w:rsidR="0020002B" w:rsidRPr="0072498F">
        <w:rPr>
          <w:rFonts w:ascii="Cochin" w:hAnsi="Cochin"/>
          <w:iCs/>
          <w:sz w:val="24"/>
          <w:szCs w:val="24"/>
        </w:rPr>
        <w:t>.</w:t>
      </w:r>
      <w:r w:rsidRPr="0072498F">
        <w:rPr>
          <w:rFonts w:ascii="Cochin" w:hAnsi="Cochin"/>
          <w:iCs/>
          <w:sz w:val="24"/>
          <w:szCs w:val="24"/>
        </w:rPr>
        <w:t xml:space="preserve"> Cette sorte de censure épistémologique ne laisse pas d’interroger quand on connait le rôle heuristique des analyses multifactorielles en SHS et l’importance de l’intersectionnalité dans les </w:t>
      </w:r>
      <w:proofErr w:type="spellStart"/>
      <w:r w:rsidRPr="0072498F">
        <w:rPr>
          <w:rFonts w:ascii="Cochin" w:hAnsi="Cochin"/>
          <w:i/>
          <w:sz w:val="24"/>
          <w:szCs w:val="24"/>
        </w:rPr>
        <w:t>gender</w:t>
      </w:r>
      <w:proofErr w:type="spellEnd"/>
      <w:r w:rsidRPr="0072498F">
        <w:rPr>
          <w:rFonts w:ascii="Cochin" w:hAnsi="Cochin"/>
          <w:i/>
          <w:sz w:val="24"/>
          <w:szCs w:val="24"/>
        </w:rPr>
        <w:t xml:space="preserve"> </w:t>
      </w:r>
      <w:proofErr w:type="spellStart"/>
      <w:r w:rsidR="00833F7F" w:rsidRPr="0072498F">
        <w:rPr>
          <w:rFonts w:ascii="Cochin" w:hAnsi="Cochin"/>
          <w:i/>
          <w:sz w:val="24"/>
          <w:szCs w:val="24"/>
        </w:rPr>
        <w:t>studies</w:t>
      </w:r>
      <w:proofErr w:type="spellEnd"/>
      <w:r w:rsidRPr="0072498F">
        <w:rPr>
          <w:rFonts w:ascii="Cochin" w:hAnsi="Cochin"/>
          <w:iCs/>
          <w:sz w:val="24"/>
          <w:szCs w:val="24"/>
        </w:rPr>
        <w:t xml:space="preserve">. </w:t>
      </w:r>
    </w:p>
    <w:p w14:paraId="2507D94E" w14:textId="77777777" w:rsidR="00AC45CF" w:rsidRPr="0072498F" w:rsidRDefault="00AC45CF" w:rsidP="00F26DBC">
      <w:pPr>
        <w:pStyle w:val="NormalWeb"/>
        <w:spacing w:before="0" w:beforeAutospacing="0" w:after="0" w:afterAutospacing="0"/>
        <w:jc w:val="both"/>
        <w:rPr>
          <w:rFonts w:ascii="Cochin" w:hAnsi="Cochin"/>
          <w:iCs/>
          <w:sz w:val="24"/>
          <w:szCs w:val="24"/>
        </w:rPr>
      </w:pPr>
    </w:p>
    <w:p w14:paraId="69FEB2BE" w14:textId="2F5E5FD8" w:rsidR="00F26DBC" w:rsidRPr="0072498F" w:rsidRDefault="003232D4" w:rsidP="00F26DBC">
      <w:pPr>
        <w:pStyle w:val="NormalWeb"/>
        <w:numPr>
          <w:ilvl w:val="0"/>
          <w:numId w:val="27"/>
        </w:numPr>
        <w:spacing w:before="0" w:beforeAutospacing="0" w:after="0" w:afterAutospacing="0"/>
        <w:ind w:left="0"/>
        <w:jc w:val="both"/>
        <w:rPr>
          <w:rFonts w:ascii="Cochin" w:hAnsi="Cochin"/>
          <w:b/>
          <w:bCs/>
          <w:iCs/>
          <w:sz w:val="24"/>
          <w:szCs w:val="24"/>
        </w:rPr>
      </w:pPr>
      <w:r w:rsidRPr="0072498F">
        <w:rPr>
          <w:rFonts w:ascii="Cochin" w:hAnsi="Cochin"/>
          <w:b/>
          <w:bCs/>
          <w:iCs/>
          <w:sz w:val="24"/>
          <w:szCs w:val="24"/>
        </w:rPr>
        <w:t>a-sexualisé</w:t>
      </w:r>
      <w:r w:rsidR="00C4009B" w:rsidRPr="0072498F">
        <w:rPr>
          <w:rFonts w:ascii="Cochin" w:hAnsi="Cochin"/>
          <w:b/>
          <w:bCs/>
          <w:iCs/>
          <w:sz w:val="24"/>
          <w:szCs w:val="24"/>
        </w:rPr>
        <w:t>es</w:t>
      </w:r>
    </w:p>
    <w:p w14:paraId="2BA21512" w14:textId="4DDDF0DA" w:rsidR="0041382F" w:rsidRPr="0072498F" w:rsidRDefault="00D5053B" w:rsidP="008554D8">
      <w:pPr>
        <w:spacing w:after="0" w:line="240" w:lineRule="auto"/>
        <w:jc w:val="both"/>
        <w:rPr>
          <w:rFonts w:ascii="Cochin" w:hAnsi="Cochin"/>
          <w:iCs/>
          <w:sz w:val="24"/>
          <w:szCs w:val="24"/>
        </w:rPr>
      </w:pPr>
      <w:r w:rsidRPr="0072498F">
        <w:rPr>
          <w:rFonts w:ascii="Cochin" w:hAnsi="Cochin"/>
          <w:iCs/>
          <w:sz w:val="24"/>
          <w:szCs w:val="24"/>
        </w:rPr>
        <w:t xml:space="preserve">Les corps </w:t>
      </w:r>
      <w:r w:rsidR="00331DDB" w:rsidRPr="0072498F">
        <w:rPr>
          <w:rFonts w:ascii="Cochin" w:hAnsi="Cochin"/>
          <w:iCs/>
          <w:sz w:val="24"/>
          <w:szCs w:val="24"/>
        </w:rPr>
        <w:t xml:space="preserve">sont </w:t>
      </w:r>
      <w:r w:rsidR="0020002B" w:rsidRPr="0072498F">
        <w:rPr>
          <w:rFonts w:ascii="Cochin" w:hAnsi="Cochin"/>
          <w:iCs/>
          <w:sz w:val="24"/>
          <w:szCs w:val="24"/>
        </w:rPr>
        <w:t xml:space="preserve">enfin </w:t>
      </w:r>
      <w:r w:rsidR="00331DDB" w:rsidRPr="0072498F">
        <w:rPr>
          <w:rFonts w:ascii="Cochin" w:hAnsi="Cochin"/>
          <w:iCs/>
          <w:sz w:val="24"/>
          <w:szCs w:val="24"/>
        </w:rPr>
        <w:t>très euphémisés</w:t>
      </w:r>
      <w:r w:rsidR="007B032C" w:rsidRPr="0072498F">
        <w:rPr>
          <w:rFonts w:ascii="Cochin" w:hAnsi="Cochin"/>
          <w:iCs/>
          <w:sz w:val="24"/>
          <w:szCs w:val="24"/>
        </w:rPr>
        <w:t xml:space="preserve"> </w:t>
      </w:r>
      <w:r w:rsidR="006F76D7" w:rsidRPr="0072498F">
        <w:rPr>
          <w:rFonts w:ascii="Cochin" w:hAnsi="Cochin"/>
          <w:iCs/>
          <w:sz w:val="24"/>
          <w:szCs w:val="24"/>
        </w:rPr>
        <w:t>et</w:t>
      </w:r>
      <w:r w:rsidR="00E073CD" w:rsidRPr="0072498F">
        <w:rPr>
          <w:rFonts w:ascii="Cochin" w:hAnsi="Cochin"/>
          <w:iCs/>
          <w:sz w:val="24"/>
          <w:szCs w:val="24"/>
        </w:rPr>
        <w:t xml:space="preserve"> les désirs </w:t>
      </w:r>
      <w:r w:rsidR="0006461F" w:rsidRPr="0072498F">
        <w:rPr>
          <w:rFonts w:ascii="Cochin" w:hAnsi="Cochin"/>
          <w:iCs/>
          <w:sz w:val="24"/>
          <w:szCs w:val="24"/>
        </w:rPr>
        <w:t xml:space="preserve">semblent ne guère </w:t>
      </w:r>
      <w:r w:rsidRPr="0072498F">
        <w:rPr>
          <w:rFonts w:ascii="Cochin" w:hAnsi="Cochin"/>
          <w:iCs/>
          <w:sz w:val="24"/>
          <w:szCs w:val="24"/>
        </w:rPr>
        <w:t>existe</w:t>
      </w:r>
      <w:r w:rsidR="0006461F" w:rsidRPr="0072498F">
        <w:rPr>
          <w:rFonts w:ascii="Cochin" w:hAnsi="Cochin"/>
          <w:iCs/>
          <w:sz w:val="24"/>
          <w:szCs w:val="24"/>
        </w:rPr>
        <w:t>r</w:t>
      </w:r>
      <w:r w:rsidRPr="0072498F">
        <w:rPr>
          <w:rFonts w:ascii="Cochin" w:hAnsi="Cochin"/>
          <w:iCs/>
          <w:sz w:val="24"/>
          <w:szCs w:val="24"/>
        </w:rPr>
        <w:t xml:space="preserve"> chez les clercs</w:t>
      </w:r>
      <w:r w:rsidR="0006461F" w:rsidRPr="0072498F">
        <w:rPr>
          <w:rFonts w:ascii="Cochin" w:hAnsi="Cochin"/>
          <w:iCs/>
          <w:sz w:val="24"/>
          <w:szCs w:val="24"/>
        </w:rPr>
        <w:t>.</w:t>
      </w:r>
      <w:r w:rsidRPr="0072498F">
        <w:rPr>
          <w:rFonts w:ascii="Cochin" w:hAnsi="Cochin"/>
          <w:iCs/>
          <w:sz w:val="24"/>
          <w:szCs w:val="24"/>
        </w:rPr>
        <w:t xml:space="preserve"> </w:t>
      </w:r>
      <w:r w:rsidR="005325EE" w:rsidRPr="0072498F">
        <w:rPr>
          <w:rFonts w:ascii="Cochin" w:hAnsi="Cochin"/>
          <w:iCs/>
          <w:sz w:val="24"/>
          <w:szCs w:val="24"/>
        </w:rPr>
        <w:t xml:space="preserve">Plus précisément, les corps </w:t>
      </w:r>
      <w:r w:rsidR="00C8073B" w:rsidRPr="0072498F">
        <w:rPr>
          <w:rFonts w:ascii="Cochin" w:hAnsi="Cochin"/>
          <w:iCs/>
          <w:sz w:val="24"/>
          <w:szCs w:val="24"/>
        </w:rPr>
        <w:t xml:space="preserve">semblent </w:t>
      </w:r>
      <w:r w:rsidR="005325EE" w:rsidRPr="0072498F">
        <w:rPr>
          <w:rFonts w:ascii="Cochin" w:hAnsi="Cochin"/>
          <w:iCs/>
          <w:sz w:val="24"/>
          <w:szCs w:val="24"/>
        </w:rPr>
        <w:t>n’existe</w:t>
      </w:r>
      <w:r w:rsidR="00C8073B" w:rsidRPr="0072498F">
        <w:rPr>
          <w:rFonts w:ascii="Cochin" w:hAnsi="Cochin"/>
          <w:iCs/>
          <w:sz w:val="24"/>
          <w:szCs w:val="24"/>
        </w:rPr>
        <w:t>r</w:t>
      </w:r>
      <w:r w:rsidR="005325EE" w:rsidRPr="0072498F">
        <w:rPr>
          <w:rFonts w:ascii="Cochin" w:hAnsi="Cochin"/>
          <w:iCs/>
          <w:sz w:val="24"/>
          <w:szCs w:val="24"/>
        </w:rPr>
        <w:t xml:space="preserve"> dans certaines réponses qu’en tant que corps biologiques déviants </w:t>
      </w:r>
      <w:r w:rsidR="00046E76" w:rsidRPr="0072498F">
        <w:rPr>
          <w:rFonts w:ascii="Cochin" w:hAnsi="Cochin"/>
          <w:iCs/>
          <w:sz w:val="24"/>
          <w:szCs w:val="24"/>
        </w:rPr>
        <w:t>(</w:t>
      </w:r>
      <w:r w:rsidR="005325EE" w:rsidRPr="0072498F">
        <w:rPr>
          <w:rFonts w:ascii="Cochin" w:hAnsi="Cochin"/>
          <w:iCs/>
          <w:sz w:val="24"/>
          <w:szCs w:val="24"/>
        </w:rPr>
        <w:t>d</w:t>
      </w:r>
      <w:r w:rsidR="00C8073B" w:rsidRPr="0072498F">
        <w:rPr>
          <w:rFonts w:ascii="Cochin" w:hAnsi="Cochin"/>
          <w:iCs/>
          <w:sz w:val="24"/>
          <w:szCs w:val="24"/>
        </w:rPr>
        <w:t xml:space="preserve">’une </w:t>
      </w:r>
      <w:r w:rsidR="005325EE" w:rsidRPr="0072498F">
        <w:rPr>
          <w:rFonts w:ascii="Cochin" w:hAnsi="Cochin"/>
          <w:iCs/>
          <w:sz w:val="24"/>
          <w:szCs w:val="24"/>
        </w:rPr>
        <w:t>norme sociale</w:t>
      </w:r>
      <w:r w:rsidR="00046E76" w:rsidRPr="0072498F">
        <w:rPr>
          <w:rFonts w:ascii="Cochin" w:hAnsi="Cochin"/>
          <w:iCs/>
          <w:sz w:val="24"/>
          <w:szCs w:val="24"/>
        </w:rPr>
        <w:t>)</w:t>
      </w:r>
      <w:r w:rsidR="00C229C0" w:rsidRPr="0072498F">
        <w:rPr>
          <w:rFonts w:ascii="Cochin" w:hAnsi="Cochin"/>
          <w:iCs/>
          <w:sz w:val="24"/>
          <w:szCs w:val="24"/>
        </w:rPr>
        <w:t xml:space="preserve"> </w:t>
      </w:r>
      <w:r w:rsidR="006F76D7" w:rsidRPr="0072498F">
        <w:rPr>
          <w:rFonts w:ascii="Cochin" w:hAnsi="Cochin"/>
          <w:iCs/>
          <w:sz w:val="24"/>
          <w:szCs w:val="24"/>
        </w:rPr>
        <w:t>et</w:t>
      </w:r>
      <w:r w:rsidR="00C229C0" w:rsidRPr="0072498F">
        <w:rPr>
          <w:rFonts w:ascii="Cochin" w:hAnsi="Cochin"/>
          <w:iCs/>
          <w:sz w:val="24"/>
          <w:szCs w:val="24"/>
        </w:rPr>
        <w:t xml:space="preserve"> corps « rationnels » </w:t>
      </w:r>
      <w:r w:rsidR="00046E76" w:rsidRPr="0072498F">
        <w:rPr>
          <w:rFonts w:ascii="Cochin" w:hAnsi="Cochin"/>
          <w:iCs/>
          <w:sz w:val="24"/>
          <w:szCs w:val="24"/>
        </w:rPr>
        <w:t>(</w:t>
      </w:r>
      <w:r w:rsidR="00C229C0" w:rsidRPr="0072498F">
        <w:rPr>
          <w:rFonts w:ascii="Cochin" w:hAnsi="Cochin"/>
          <w:iCs/>
          <w:sz w:val="24"/>
          <w:szCs w:val="24"/>
        </w:rPr>
        <w:t>cartésiens</w:t>
      </w:r>
      <w:r w:rsidR="007C31FD" w:rsidRPr="0072498F">
        <w:rPr>
          <w:rFonts w:ascii="Cochin" w:hAnsi="Cochin"/>
          <w:iCs/>
          <w:sz w:val="24"/>
          <w:szCs w:val="24"/>
        </w:rPr>
        <w:t>, le choix</w:t>
      </w:r>
      <w:r w:rsidR="008554D8" w:rsidRPr="0072498F">
        <w:rPr>
          <w:rFonts w:ascii="Cochin" w:hAnsi="Cochin"/>
          <w:iCs/>
          <w:sz w:val="24"/>
          <w:szCs w:val="24"/>
        </w:rPr>
        <w:t xml:space="preserve"> éclairé</w:t>
      </w:r>
      <w:r w:rsidR="007C31FD" w:rsidRPr="0072498F">
        <w:rPr>
          <w:rFonts w:ascii="Cochin" w:hAnsi="Cochin"/>
          <w:iCs/>
          <w:sz w:val="24"/>
          <w:szCs w:val="24"/>
        </w:rPr>
        <w:t xml:space="preserve"> d</w:t>
      </w:r>
      <w:r w:rsidR="007B032C" w:rsidRPr="0072498F">
        <w:rPr>
          <w:rFonts w:ascii="Cochin" w:hAnsi="Cochin"/>
          <w:iCs/>
          <w:sz w:val="24"/>
          <w:szCs w:val="24"/>
        </w:rPr>
        <w:t xml:space="preserve">u </w:t>
      </w:r>
      <w:r w:rsidR="007B032C" w:rsidRPr="0072498F">
        <w:rPr>
          <w:rFonts w:ascii="Cochin" w:hAnsi="Cochin"/>
          <w:i/>
          <w:sz w:val="24"/>
          <w:szCs w:val="24"/>
        </w:rPr>
        <w:t xml:space="preserve">corps </w:t>
      </w:r>
      <w:r w:rsidR="007B032C" w:rsidRPr="0072498F">
        <w:rPr>
          <w:rFonts w:ascii="Cochin" w:hAnsi="Cochin"/>
          <w:iCs/>
          <w:sz w:val="24"/>
          <w:szCs w:val="24"/>
        </w:rPr>
        <w:t>enseignant</w:t>
      </w:r>
      <w:r w:rsidR="007C31FD" w:rsidRPr="0072498F">
        <w:rPr>
          <w:rFonts w:ascii="Cochin" w:hAnsi="Cochin"/>
          <w:iCs/>
          <w:sz w:val="24"/>
          <w:szCs w:val="24"/>
        </w:rPr>
        <w:t>, etc.</w:t>
      </w:r>
      <w:r w:rsidR="00046E76" w:rsidRPr="0072498F">
        <w:rPr>
          <w:rFonts w:ascii="Cochin" w:hAnsi="Cochin"/>
          <w:iCs/>
          <w:sz w:val="24"/>
          <w:szCs w:val="24"/>
        </w:rPr>
        <w:t>)</w:t>
      </w:r>
      <w:r w:rsidR="005325EE" w:rsidRPr="0072498F">
        <w:rPr>
          <w:rFonts w:ascii="Cochin" w:hAnsi="Cochin"/>
          <w:iCs/>
          <w:sz w:val="24"/>
          <w:szCs w:val="24"/>
        </w:rPr>
        <w:t xml:space="preserve">. </w:t>
      </w:r>
    </w:p>
    <w:p w14:paraId="6A2D8677" w14:textId="77777777" w:rsidR="008554D8" w:rsidRPr="0072498F" w:rsidRDefault="008554D8" w:rsidP="008554D8">
      <w:pPr>
        <w:spacing w:after="0" w:line="240" w:lineRule="auto"/>
        <w:jc w:val="both"/>
        <w:rPr>
          <w:rFonts w:ascii="Cochin" w:hAnsi="Cochin"/>
          <w:iCs/>
          <w:sz w:val="24"/>
          <w:szCs w:val="24"/>
        </w:rPr>
      </w:pPr>
    </w:p>
    <w:p w14:paraId="555273A7" w14:textId="4800C060" w:rsidR="0041382F" w:rsidRPr="0072498F" w:rsidRDefault="0041382F" w:rsidP="008554D8">
      <w:pPr>
        <w:pStyle w:val="NormalWeb"/>
        <w:spacing w:before="0" w:beforeAutospacing="0" w:after="0" w:afterAutospacing="0"/>
        <w:jc w:val="both"/>
        <w:rPr>
          <w:rFonts w:ascii="Cochin" w:hAnsi="Cochin" w:cs="Courier New"/>
          <w:sz w:val="24"/>
          <w:szCs w:val="24"/>
          <w:shd w:val="clear" w:color="auto" w:fill="FDFCFA"/>
        </w:rPr>
      </w:pPr>
      <w:r w:rsidRPr="0072498F">
        <w:rPr>
          <w:rFonts w:ascii="Cochin" w:hAnsi="Cochin"/>
          <w:iCs/>
          <w:sz w:val="24"/>
          <w:szCs w:val="24"/>
        </w:rPr>
        <w:t>Ex</w:t>
      </w:r>
      <w:r w:rsidR="00CD541D" w:rsidRPr="0072498F">
        <w:rPr>
          <w:rFonts w:ascii="Cochin" w:hAnsi="Cochin"/>
          <w:iCs/>
          <w:sz w:val="24"/>
          <w:szCs w:val="24"/>
        </w:rPr>
        <w:t xml:space="preserve">emple </w:t>
      </w:r>
      <w:r w:rsidRPr="0072498F">
        <w:rPr>
          <w:rFonts w:ascii="Cochin" w:hAnsi="Cochin"/>
          <w:iCs/>
          <w:sz w:val="24"/>
          <w:szCs w:val="24"/>
        </w:rPr>
        <w:t>1</w:t>
      </w:r>
      <w:r w:rsidR="006F76D7" w:rsidRPr="0072498F">
        <w:rPr>
          <w:rFonts w:ascii="Cochin" w:hAnsi="Cochin"/>
          <w:iCs/>
          <w:sz w:val="24"/>
          <w:szCs w:val="24"/>
        </w:rPr>
        <w:t> :</w:t>
      </w:r>
      <w:r w:rsidRPr="0072498F">
        <w:rPr>
          <w:rFonts w:ascii="Cochin" w:hAnsi="Cochin"/>
          <w:iCs/>
          <w:sz w:val="24"/>
          <w:szCs w:val="24"/>
        </w:rPr>
        <w:t xml:space="preserve"> « </w:t>
      </w:r>
      <w:r w:rsidRPr="0072498F">
        <w:rPr>
          <w:rFonts w:ascii="Cochin" w:hAnsi="Cochin" w:cs="Courier New"/>
          <w:sz w:val="24"/>
          <w:szCs w:val="24"/>
          <w:shd w:val="clear" w:color="auto" w:fill="FDFCFA"/>
        </w:rPr>
        <w:t xml:space="preserve">Nous entendons comme harcèlement tout mode de persécution qui consiste à agir (gestes, comportements, paroles…) de manière hostile, délibérée et répétée pour choquer, humilier et affaiblir psychologiquement (ou pour dominer) le collègue, l’étudiant qui en est la victime. » </w:t>
      </w:r>
      <w:r w:rsidR="00046E76" w:rsidRPr="0072498F">
        <w:rPr>
          <w:rFonts w:ascii="Cochin" w:hAnsi="Cochin" w:cs="Courier New"/>
          <w:sz w:val="24"/>
          <w:szCs w:val="24"/>
          <w:shd w:val="clear" w:color="auto" w:fill="FDFCFA"/>
        </w:rPr>
        <w:t>(</w:t>
      </w:r>
      <w:r w:rsidRPr="0072498F">
        <w:rPr>
          <w:rFonts w:ascii="Cochin" w:hAnsi="Cochin" w:cs="Courier New"/>
          <w:sz w:val="24"/>
          <w:szCs w:val="24"/>
          <w:shd w:val="clear" w:color="auto" w:fill="FDFCFA"/>
        </w:rPr>
        <w:t>É</w:t>
      </w:r>
      <w:r w:rsidR="00EA0771" w:rsidRPr="0072498F">
        <w:rPr>
          <w:rFonts w:ascii="Cochin" w:hAnsi="Cochin" w:cs="Courier New"/>
          <w:sz w:val="24"/>
          <w:szCs w:val="24"/>
          <w:shd w:val="clear" w:color="auto" w:fill="FDFCFA"/>
        </w:rPr>
        <w:t>QUILIBRE</w:t>
      </w:r>
      <w:r w:rsidR="00046E76" w:rsidRPr="0072498F">
        <w:rPr>
          <w:rFonts w:ascii="Cochin" w:hAnsi="Cochin" w:cs="Courier New"/>
          <w:sz w:val="24"/>
          <w:szCs w:val="24"/>
          <w:shd w:val="clear" w:color="auto" w:fill="FDFCFA"/>
        </w:rPr>
        <w:t>)</w:t>
      </w:r>
    </w:p>
    <w:p w14:paraId="7C88CF0F" w14:textId="277C714E" w:rsidR="00E96AC8" w:rsidRPr="0072498F" w:rsidRDefault="00E96AC8" w:rsidP="008554D8">
      <w:pPr>
        <w:pStyle w:val="NormalWeb"/>
        <w:spacing w:before="0" w:beforeAutospacing="0" w:after="0" w:afterAutospacing="0"/>
        <w:jc w:val="both"/>
        <w:rPr>
          <w:rFonts w:ascii="Cochin" w:hAnsi="Cochin" w:cs="Courier New"/>
          <w:sz w:val="24"/>
          <w:szCs w:val="24"/>
          <w:shd w:val="clear" w:color="auto" w:fill="FDFCFA"/>
        </w:rPr>
      </w:pPr>
    </w:p>
    <w:p w14:paraId="22083D9D" w14:textId="55124CBD" w:rsidR="00930A8E" w:rsidRPr="0072498F" w:rsidRDefault="00E96AC8" w:rsidP="008554D8">
      <w:pPr>
        <w:spacing w:after="0" w:line="240" w:lineRule="auto"/>
        <w:jc w:val="both"/>
        <w:rPr>
          <w:rFonts w:ascii="Cochin" w:eastAsia="Times New Roman" w:hAnsi="Cochin" w:cs="Courier New"/>
          <w:sz w:val="24"/>
          <w:szCs w:val="24"/>
          <w:shd w:val="clear" w:color="auto" w:fill="FDFCFA"/>
          <w:lang w:eastAsia="fr-FR"/>
        </w:rPr>
      </w:pPr>
      <w:r w:rsidRPr="0072498F">
        <w:rPr>
          <w:rFonts w:ascii="Cochin" w:hAnsi="Cochin" w:cs="Courier New"/>
          <w:sz w:val="24"/>
          <w:szCs w:val="24"/>
          <w:shd w:val="clear" w:color="auto" w:fill="FDFCFA"/>
        </w:rPr>
        <w:t>Ex</w:t>
      </w:r>
      <w:r w:rsidR="00CD541D" w:rsidRPr="0072498F">
        <w:rPr>
          <w:rFonts w:ascii="Cochin" w:hAnsi="Cochin" w:cs="Courier New"/>
          <w:sz w:val="24"/>
          <w:szCs w:val="24"/>
          <w:shd w:val="clear" w:color="auto" w:fill="FDFCFA"/>
        </w:rPr>
        <w:t xml:space="preserve">emple </w:t>
      </w:r>
      <w:r w:rsidRPr="0072498F">
        <w:rPr>
          <w:rFonts w:ascii="Cochin" w:hAnsi="Cochin" w:cs="Courier New"/>
          <w:sz w:val="24"/>
          <w:szCs w:val="24"/>
          <w:shd w:val="clear" w:color="auto" w:fill="FDFCFA"/>
        </w:rPr>
        <w:t>2</w:t>
      </w:r>
      <w:r w:rsidR="006F76D7" w:rsidRPr="0072498F">
        <w:rPr>
          <w:rFonts w:ascii="Cochin" w:hAnsi="Cochin" w:cs="Courier New"/>
          <w:sz w:val="24"/>
          <w:szCs w:val="24"/>
          <w:shd w:val="clear" w:color="auto" w:fill="FDFCFA"/>
        </w:rPr>
        <w:t> :</w:t>
      </w:r>
      <w:r w:rsidRPr="0072498F">
        <w:rPr>
          <w:rFonts w:ascii="Cochin" w:hAnsi="Cochin" w:cs="Courier New"/>
          <w:sz w:val="24"/>
          <w:szCs w:val="24"/>
          <w:shd w:val="clear" w:color="auto" w:fill="FDFCFA"/>
        </w:rPr>
        <w:t xml:space="preserve"> </w:t>
      </w:r>
      <w:r w:rsidR="00930A8E" w:rsidRPr="0072498F">
        <w:rPr>
          <w:rFonts w:ascii="Cochin" w:hAnsi="Cochin" w:cs="Courier New"/>
          <w:sz w:val="24"/>
          <w:szCs w:val="24"/>
          <w:shd w:val="clear" w:color="auto" w:fill="FDFCFA"/>
        </w:rPr>
        <w:t>« </w:t>
      </w:r>
      <w:r w:rsidR="00930A8E" w:rsidRPr="0072498F">
        <w:rPr>
          <w:rFonts w:ascii="Cochin" w:eastAsia="Times New Roman" w:hAnsi="Cochin" w:cs="Courier New"/>
          <w:sz w:val="24"/>
          <w:szCs w:val="24"/>
          <w:shd w:val="clear" w:color="auto" w:fill="FDFCFA"/>
          <w:lang w:eastAsia="fr-FR"/>
        </w:rPr>
        <w:t xml:space="preserve">Plusieurs facteurs peuvent intervenir dans ces violences et vous les évoquez dans votre question, dans tous les cas il faut agir fermement contre ces violences. » </w:t>
      </w:r>
      <w:r w:rsidR="00046E76" w:rsidRPr="0072498F">
        <w:rPr>
          <w:rFonts w:ascii="Cochin" w:eastAsia="Times New Roman" w:hAnsi="Cochin" w:cs="Courier New"/>
          <w:sz w:val="24"/>
          <w:szCs w:val="24"/>
          <w:shd w:val="clear" w:color="auto" w:fill="FDFCFA"/>
          <w:lang w:eastAsia="fr-FR"/>
        </w:rPr>
        <w:t>(</w:t>
      </w:r>
      <w:r w:rsidR="00930A8E" w:rsidRPr="0072498F">
        <w:rPr>
          <w:rFonts w:ascii="Cochin" w:eastAsia="Times New Roman" w:hAnsi="Cochin" w:cs="Courier New"/>
          <w:sz w:val="24"/>
          <w:szCs w:val="24"/>
          <w:shd w:val="clear" w:color="auto" w:fill="FDFCFA"/>
          <w:lang w:eastAsia="fr-FR"/>
        </w:rPr>
        <w:t>UL Ensemble</w:t>
      </w:r>
      <w:r w:rsidR="00046E76" w:rsidRPr="0072498F">
        <w:rPr>
          <w:rFonts w:ascii="Cochin" w:eastAsia="Times New Roman" w:hAnsi="Cochin" w:cs="Courier New"/>
          <w:sz w:val="24"/>
          <w:szCs w:val="24"/>
          <w:shd w:val="clear" w:color="auto" w:fill="FDFCFA"/>
          <w:lang w:eastAsia="fr-FR"/>
        </w:rPr>
        <w:t>)</w:t>
      </w:r>
      <w:r w:rsidR="00930A8E" w:rsidRPr="0072498F">
        <w:rPr>
          <w:rFonts w:ascii="Cochin" w:eastAsia="Times New Roman" w:hAnsi="Cochin" w:cs="Courier New"/>
          <w:sz w:val="24"/>
          <w:szCs w:val="24"/>
          <w:shd w:val="clear" w:color="auto" w:fill="FDFCFA"/>
          <w:lang w:eastAsia="fr-FR"/>
        </w:rPr>
        <w:t xml:space="preserve"> </w:t>
      </w:r>
    </w:p>
    <w:p w14:paraId="4D7B01CB" w14:textId="77777777" w:rsidR="008554D8" w:rsidRPr="0072498F" w:rsidRDefault="008554D8" w:rsidP="008554D8">
      <w:pPr>
        <w:spacing w:after="0" w:line="240" w:lineRule="auto"/>
        <w:jc w:val="both"/>
        <w:rPr>
          <w:rFonts w:ascii="Cochin" w:eastAsia="Times New Roman" w:hAnsi="Cochin" w:cs="Courier New"/>
          <w:sz w:val="24"/>
          <w:szCs w:val="24"/>
          <w:shd w:val="clear" w:color="auto" w:fill="FDFCFA"/>
          <w:lang w:eastAsia="fr-FR"/>
        </w:rPr>
      </w:pPr>
    </w:p>
    <w:p w14:paraId="03521633" w14:textId="17DFDF1F" w:rsidR="00D220D4" w:rsidRPr="0072498F" w:rsidRDefault="00930A8E" w:rsidP="008554D8">
      <w:pPr>
        <w:pStyle w:val="NormalWeb"/>
        <w:spacing w:before="0" w:beforeAutospacing="0" w:after="0" w:afterAutospacing="0"/>
        <w:jc w:val="both"/>
        <w:rPr>
          <w:rFonts w:ascii="Cochin" w:eastAsia="Times New Roman" w:hAnsi="Cochin" w:cs="Calibri"/>
          <w:sz w:val="24"/>
          <w:szCs w:val="24"/>
        </w:rPr>
      </w:pPr>
      <w:r w:rsidRPr="0072498F">
        <w:rPr>
          <w:rFonts w:ascii="Cochin" w:eastAsia="Times New Roman" w:hAnsi="Cochin" w:cs="Courier New"/>
          <w:sz w:val="24"/>
          <w:szCs w:val="24"/>
          <w:shd w:val="clear" w:color="auto" w:fill="FDFCFA"/>
        </w:rPr>
        <w:t>Ex</w:t>
      </w:r>
      <w:r w:rsidR="00CD541D" w:rsidRPr="0072498F">
        <w:rPr>
          <w:rFonts w:ascii="Cochin" w:eastAsia="Times New Roman" w:hAnsi="Cochin" w:cs="Courier New"/>
          <w:sz w:val="24"/>
          <w:szCs w:val="24"/>
          <w:shd w:val="clear" w:color="auto" w:fill="FDFCFA"/>
        </w:rPr>
        <w:t xml:space="preserve">emple </w:t>
      </w:r>
      <w:r w:rsidRPr="0072498F">
        <w:rPr>
          <w:rFonts w:ascii="Cochin" w:eastAsia="Times New Roman" w:hAnsi="Cochin" w:cs="Courier New"/>
          <w:sz w:val="24"/>
          <w:szCs w:val="24"/>
          <w:shd w:val="clear" w:color="auto" w:fill="FDFCFA"/>
        </w:rPr>
        <w:t>3</w:t>
      </w:r>
      <w:r w:rsidR="006F76D7" w:rsidRPr="0072498F">
        <w:rPr>
          <w:rFonts w:ascii="Cochin" w:eastAsia="Times New Roman" w:hAnsi="Cochin" w:cs="Courier New"/>
          <w:sz w:val="24"/>
          <w:szCs w:val="24"/>
          <w:shd w:val="clear" w:color="auto" w:fill="FDFCFA"/>
        </w:rPr>
        <w:t> :</w:t>
      </w:r>
      <w:r w:rsidR="0006461F" w:rsidRPr="0072498F">
        <w:rPr>
          <w:rFonts w:ascii="Cochin" w:eastAsia="Times New Roman" w:hAnsi="Cochin" w:cs="Courier New"/>
          <w:sz w:val="24"/>
          <w:szCs w:val="24"/>
          <w:shd w:val="clear" w:color="auto" w:fill="FDFCFA"/>
        </w:rPr>
        <w:t xml:space="preserve"> </w:t>
      </w:r>
      <w:r w:rsidR="00331DDB" w:rsidRPr="0072498F">
        <w:rPr>
          <w:rFonts w:ascii="Cochin" w:eastAsia="Times New Roman" w:hAnsi="Cochin" w:cs="Courier New"/>
          <w:sz w:val="24"/>
          <w:szCs w:val="24"/>
          <w:shd w:val="clear" w:color="auto" w:fill="FDFCFA"/>
        </w:rPr>
        <w:t>« </w:t>
      </w:r>
      <w:r w:rsidR="00331DDB" w:rsidRPr="0072498F">
        <w:rPr>
          <w:rFonts w:ascii="Cochin" w:eastAsia="Times New Roman" w:hAnsi="Cochin" w:cs="Calibri"/>
          <w:sz w:val="24"/>
          <w:szCs w:val="24"/>
        </w:rPr>
        <w:t xml:space="preserve">Comment </w:t>
      </w:r>
      <w:r w:rsidR="008554D8" w:rsidRPr="0072498F">
        <w:rPr>
          <w:rFonts w:ascii="Cochin" w:eastAsia="Times New Roman" w:hAnsi="Cochin" w:cs="Calibri"/>
          <w:sz w:val="24"/>
          <w:szCs w:val="24"/>
        </w:rPr>
        <w:t>résumeriez-vous</w:t>
      </w:r>
      <w:r w:rsidR="00331DDB" w:rsidRPr="0072498F">
        <w:rPr>
          <w:rFonts w:ascii="Cochin" w:eastAsia="Times New Roman" w:hAnsi="Cochin" w:cs="Calibri"/>
          <w:sz w:val="24"/>
          <w:szCs w:val="24"/>
        </w:rPr>
        <w:t xml:space="preserve"> ce</w:t>
      </w:r>
      <w:r w:rsidR="008554D8" w:rsidRPr="0072498F">
        <w:rPr>
          <w:rFonts w:ascii="Cochin" w:eastAsia="Times New Roman" w:hAnsi="Cochin" w:cs="Calibri"/>
          <w:sz w:val="24"/>
          <w:szCs w:val="24"/>
        </w:rPr>
        <w:t xml:space="preserve"> modèle</w:t>
      </w:r>
      <w:r w:rsidR="00331DDB" w:rsidRPr="0072498F">
        <w:rPr>
          <w:rFonts w:ascii="Cochin" w:eastAsia="Times New Roman" w:hAnsi="Cochin" w:cs="Calibri"/>
          <w:sz w:val="24"/>
          <w:szCs w:val="24"/>
        </w:rPr>
        <w:t xml:space="preserve"> d’excellence en</w:t>
      </w:r>
      <w:r w:rsidR="008554D8" w:rsidRPr="0072498F">
        <w:rPr>
          <w:rFonts w:ascii="Cochin" w:eastAsia="Times New Roman" w:hAnsi="Cochin" w:cs="Calibri"/>
          <w:sz w:val="24"/>
          <w:szCs w:val="24"/>
        </w:rPr>
        <w:t xml:space="preserve"> matière</w:t>
      </w:r>
      <w:r w:rsidR="00331DDB" w:rsidRPr="0072498F">
        <w:rPr>
          <w:rFonts w:ascii="Cochin" w:eastAsia="Times New Roman" w:hAnsi="Cochin" w:cs="Calibri"/>
          <w:sz w:val="24"/>
          <w:szCs w:val="24"/>
        </w:rPr>
        <w:t xml:space="preserve"> de</w:t>
      </w:r>
      <w:r w:rsidR="008554D8" w:rsidRPr="0072498F">
        <w:rPr>
          <w:rFonts w:ascii="Cochin" w:eastAsia="Times New Roman" w:hAnsi="Cochin" w:cs="Calibri"/>
          <w:sz w:val="24"/>
          <w:szCs w:val="24"/>
        </w:rPr>
        <w:t xml:space="preserve"> compréhension</w:t>
      </w:r>
      <w:r w:rsidR="00331DDB" w:rsidRPr="0072498F">
        <w:rPr>
          <w:rFonts w:ascii="Cochin" w:eastAsia="Times New Roman" w:hAnsi="Cochin" w:cs="Calibri"/>
          <w:sz w:val="24"/>
          <w:szCs w:val="24"/>
        </w:rPr>
        <w:t xml:space="preserve"> et d</w:t>
      </w:r>
      <w:r w:rsidR="008554D8" w:rsidRPr="0072498F">
        <w:rPr>
          <w:rFonts w:ascii="Cochin" w:eastAsia="Times New Roman" w:hAnsi="Cochin" w:cs="Calibri"/>
          <w:sz w:val="24"/>
          <w:szCs w:val="24"/>
        </w:rPr>
        <w:t>’ér</w:t>
      </w:r>
      <w:r w:rsidR="00400D7B" w:rsidRPr="0072498F">
        <w:rPr>
          <w:rFonts w:ascii="Cochin" w:eastAsia="Times New Roman" w:hAnsi="Cochin" w:cs="Calibri"/>
          <w:sz w:val="24"/>
          <w:szCs w:val="24"/>
        </w:rPr>
        <w:t>adication</w:t>
      </w:r>
      <w:r w:rsidR="00331DDB" w:rsidRPr="0072498F">
        <w:rPr>
          <w:rFonts w:ascii="Cochin" w:eastAsia="Times New Roman" w:hAnsi="Cochin" w:cs="Calibri"/>
          <w:sz w:val="24"/>
          <w:szCs w:val="24"/>
        </w:rPr>
        <w:t xml:space="preserve"> à terme du</w:t>
      </w:r>
      <w:r w:rsidR="00400D7B" w:rsidRPr="0072498F">
        <w:rPr>
          <w:rFonts w:ascii="Cochin" w:eastAsia="Times New Roman" w:hAnsi="Cochin" w:cs="Calibri"/>
          <w:sz w:val="24"/>
          <w:szCs w:val="24"/>
        </w:rPr>
        <w:t xml:space="preserve"> harcèlement</w:t>
      </w:r>
      <w:r w:rsidR="00331DDB" w:rsidRPr="0072498F">
        <w:rPr>
          <w:rFonts w:ascii="Cochin" w:eastAsia="Times New Roman" w:hAnsi="Cochin" w:cs="Calibri"/>
          <w:sz w:val="24"/>
          <w:szCs w:val="24"/>
        </w:rPr>
        <w:t xml:space="preserve"> et des VSS au sein de notre</w:t>
      </w:r>
      <w:r w:rsidR="00400D7B" w:rsidRPr="0072498F">
        <w:rPr>
          <w:rFonts w:ascii="Cochin" w:eastAsia="Times New Roman" w:hAnsi="Cochin" w:cs="Calibri"/>
          <w:sz w:val="24"/>
          <w:szCs w:val="24"/>
        </w:rPr>
        <w:t xml:space="preserve"> communauté</w:t>
      </w:r>
      <w:r w:rsidR="00331DDB" w:rsidRPr="0072498F">
        <w:rPr>
          <w:rFonts w:ascii="Cochin" w:eastAsia="Times New Roman" w:hAnsi="Cochin" w:cs="Calibri"/>
          <w:sz w:val="24"/>
          <w:szCs w:val="24"/>
        </w:rPr>
        <w:t xml:space="preserve"> universitaire</w:t>
      </w:r>
      <w:r w:rsidR="00400D7B" w:rsidRPr="0072498F">
        <w:rPr>
          <w:rFonts w:ascii="Cochin" w:eastAsia="Times New Roman" w:hAnsi="Cochin" w:cs="Calibri"/>
          <w:sz w:val="24"/>
          <w:szCs w:val="24"/>
        </w:rPr>
        <w:t xml:space="preserve"> </w:t>
      </w:r>
      <w:r w:rsidR="00331DDB" w:rsidRPr="0072498F">
        <w:rPr>
          <w:rFonts w:ascii="Cochin" w:eastAsia="Times New Roman" w:hAnsi="Cochin" w:cs="Calibri"/>
          <w:sz w:val="24"/>
          <w:szCs w:val="24"/>
        </w:rPr>
        <w:t xml:space="preserve">? </w:t>
      </w:r>
      <w:r w:rsidR="00331DDB" w:rsidRPr="0072498F">
        <w:rPr>
          <w:rFonts w:ascii="Cochin" w:eastAsia="Times New Roman" w:hAnsi="Cochin"/>
          <w:b/>
          <w:bCs/>
          <w:sz w:val="24"/>
          <w:szCs w:val="24"/>
        </w:rPr>
        <w:t xml:space="preserve">Réponse </w:t>
      </w:r>
      <w:r w:rsidR="00400D7B" w:rsidRPr="0072498F">
        <w:rPr>
          <w:rFonts w:ascii="Cochin" w:eastAsia="Times New Roman" w:hAnsi="Cochin"/>
          <w:sz w:val="24"/>
          <w:szCs w:val="24"/>
        </w:rPr>
        <w:t>–</w:t>
      </w:r>
      <w:r w:rsidR="00331DDB" w:rsidRPr="0072498F">
        <w:rPr>
          <w:rFonts w:ascii="Cochin" w:eastAsia="Times New Roman" w:hAnsi="Cochin"/>
          <w:sz w:val="24"/>
          <w:szCs w:val="24"/>
        </w:rPr>
        <w:t xml:space="preserve"> </w:t>
      </w:r>
      <w:r w:rsidR="00331DDB" w:rsidRPr="0072498F">
        <w:rPr>
          <w:rFonts w:ascii="Cochin" w:eastAsia="Times New Roman" w:hAnsi="Cochin" w:cs="Calibri"/>
          <w:sz w:val="24"/>
          <w:szCs w:val="24"/>
        </w:rPr>
        <w:t>Notre</w:t>
      </w:r>
      <w:r w:rsidR="00400D7B" w:rsidRPr="0072498F">
        <w:rPr>
          <w:rFonts w:ascii="Cochin" w:eastAsia="Times New Roman" w:hAnsi="Cochin" w:cs="Calibri"/>
          <w:sz w:val="24"/>
          <w:szCs w:val="24"/>
        </w:rPr>
        <w:t xml:space="preserve"> université</w:t>
      </w:r>
      <w:r w:rsidR="00331DDB" w:rsidRPr="0072498F">
        <w:rPr>
          <w:rFonts w:ascii="Cochin" w:eastAsia="Times New Roman" w:hAnsi="Cochin" w:cs="Calibri"/>
          <w:sz w:val="24"/>
          <w:szCs w:val="24"/>
        </w:rPr>
        <w:t xml:space="preserve"> se doit</w:t>
      </w:r>
      <w:r w:rsidR="00400D7B" w:rsidRPr="0072498F">
        <w:rPr>
          <w:rFonts w:ascii="Cochin" w:eastAsia="Times New Roman" w:hAnsi="Cochin" w:cs="Calibri"/>
          <w:sz w:val="24"/>
          <w:szCs w:val="24"/>
        </w:rPr>
        <w:t xml:space="preserve"> d’être</w:t>
      </w:r>
      <w:r w:rsidR="00331DDB" w:rsidRPr="0072498F">
        <w:rPr>
          <w:rFonts w:ascii="Cochin" w:eastAsia="Times New Roman" w:hAnsi="Cochin" w:cs="Calibri"/>
          <w:sz w:val="24"/>
          <w:szCs w:val="24"/>
        </w:rPr>
        <w:t xml:space="preserve"> exemplaire en</w:t>
      </w:r>
      <w:r w:rsidR="00400D7B" w:rsidRPr="0072498F">
        <w:rPr>
          <w:rFonts w:ascii="Cochin" w:eastAsia="Times New Roman" w:hAnsi="Cochin" w:cs="Calibri"/>
          <w:sz w:val="24"/>
          <w:szCs w:val="24"/>
        </w:rPr>
        <w:t xml:space="preserve"> matière</w:t>
      </w:r>
      <w:r w:rsidR="00331DDB" w:rsidRPr="0072498F">
        <w:rPr>
          <w:rFonts w:ascii="Cochin" w:eastAsia="Times New Roman" w:hAnsi="Cochin" w:cs="Calibri"/>
          <w:sz w:val="24"/>
          <w:szCs w:val="24"/>
        </w:rPr>
        <w:t xml:space="preserve"> de </w:t>
      </w:r>
      <w:r w:rsidR="00400D7B" w:rsidRPr="0072498F">
        <w:rPr>
          <w:rFonts w:ascii="Cochin" w:eastAsia="Times New Roman" w:hAnsi="Cochin" w:cs="Calibri"/>
          <w:sz w:val="24"/>
          <w:szCs w:val="24"/>
        </w:rPr>
        <w:t>responsabilité</w:t>
      </w:r>
      <w:r w:rsidR="00331DDB" w:rsidRPr="0072498F">
        <w:rPr>
          <w:rFonts w:ascii="Cochin" w:eastAsia="Times New Roman" w:hAnsi="Cochin" w:cs="Calibri"/>
          <w:sz w:val="24"/>
          <w:szCs w:val="24"/>
        </w:rPr>
        <w:t xml:space="preserve"> sociale et d’</w:t>
      </w:r>
      <w:r w:rsidR="00400D7B" w:rsidRPr="0072498F">
        <w:rPr>
          <w:rFonts w:ascii="Cochin" w:eastAsia="Times New Roman" w:hAnsi="Cochin" w:cs="Calibri"/>
          <w:sz w:val="24"/>
          <w:szCs w:val="24"/>
        </w:rPr>
        <w:t>équité</w:t>
      </w:r>
      <w:r w:rsidR="00331DDB" w:rsidRPr="0072498F">
        <w:rPr>
          <w:rFonts w:ascii="Cochin" w:eastAsia="Times New Roman" w:hAnsi="Cochin" w:cs="Calibri"/>
          <w:sz w:val="24"/>
          <w:szCs w:val="24"/>
        </w:rPr>
        <w:t xml:space="preserve">. » </w:t>
      </w:r>
      <w:r w:rsidR="00046E76" w:rsidRPr="0072498F">
        <w:rPr>
          <w:rFonts w:ascii="Cochin" w:eastAsia="Times New Roman" w:hAnsi="Cochin" w:cs="Calibri"/>
          <w:sz w:val="24"/>
          <w:szCs w:val="24"/>
        </w:rPr>
        <w:t>(</w:t>
      </w:r>
      <w:r w:rsidR="00331DDB" w:rsidRPr="0072498F">
        <w:rPr>
          <w:rFonts w:ascii="Cochin" w:eastAsia="Times New Roman" w:hAnsi="Cochin" w:cs="Calibri"/>
          <w:sz w:val="24"/>
          <w:szCs w:val="24"/>
        </w:rPr>
        <w:t>CONFIANCE</w:t>
      </w:r>
      <w:r w:rsidR="00046E76" w:rsidRPr="0072498F">
        <w:rPr>
          <w:rFonts w:ascii="Cochin" w:eastAsia="Times New Roman" w:hAnsi="Cochin" w:cs="Calibri"/>
          <w:sz w:val="24"/>
          <w:szCs w:val="24"/>
        </w:rPr>
        <w:t>)</w:t>
      </w:r>
    </w:p>
    <w:p w14:paraId="0474AA60" w14:textId="77777777" w:rsidR="00400D7B" w:rsidRPr="0072498F" w:rsidRDefault="00400D7B" w:rsidP="008554D8">
      <w:pPr>
        <w:pStyle w:val="NormalWeb"/>
        <w:spacing w:before="0" w:beforeAutospacing="0" w:after="0" w:afterAutospacing="0"/>
        <w:jc w:val="both"/>
        <w:rPr>
          <w:rFonts w:ascii="Cochin" w:eastAsia="Times New Roman" w:hAnsi="Cochin"/>
          <w:sz w:val="24"/>
          <w:szCs w:val="24"/>
        </w:rPr>
      </w:pPr>
    </w:p>
    <w:p w14:paraId="6A490873" w14:textId="4E60244A" w:rsidR="00C229C0" w:rsidRPr="0072498F" w:rsidRDefault="00C229C0" w:rsidP="008554D8">
      <w:pPr>
        <w:spacing w:after="0" w:line="240" w:lineRule="auto"/>
        <w:jc w:val="both"/>
        <w:rPr>
          <w:rFonts w:ascii="Cochin" w:hAnsi="Cochin"/>
          <w:iCs/>
          <w:sz w:val="24"/>
          <w:szCs w:val="24"/>
        </w:rPr>
      </w:pPr>
      <w:r w:rsidRPr="0072498F">
        <w:rPr>
          <w:rFonts w:ascii="Cochin" w:hAnsi="Cochin"/>
          <w:iCs/>
          <w:sz w:val="24"/>
          <w:szCs w:val="24"/>
        </w:rPr>
        <w:t>D’où des ‘</w:t>
      </w:r>
      <w:r w:rsidRPr="0072498F">
        <w:rPr>
          <w:rFonts w:ascii="Cochin" w:hAnsi="Cochin"/>
          <w:b/>
          <w:bCs/>
          <w:iCs/>
          <w:sz w:val="24"/>
          <w:szCs w:val="24"/>
        </w:rPr>
        <w:t xml:space="preserve">solutions’ </w:t>
      </w:r>
      <w:r w:rsidR="00B90C18" w:rsidRPr="0072498F">
        <w:rPr>
          <w:rFonts w:ascii="Cochin" w:hAnsi="Cochin"/>
          <w:b/>
          <w:bCs/>
          <w:iCs/>
          <w:sz w:val="24"/>
          <w:szCs w:val="24"/>
        </w:rPr>
        <w:t xml:space="preserve">souvent </w:t>
      </w:r>
      <w:r w:rsidRPr="0072498F">
        <w:rPr>
          <w:rFonts w:ascii="Cochin" w:hAnsi="Cochin"/>
          <w:b/>
          <w:bCs/>
          <w:iCs/>
          <w:sz w:val="24"/>
          <w:szCs w:val="24"/>
        </w:rPr>
        <w:t>plus positivistes </w:t>
      </w:r>
      <w:r w:rsidR="00863DC8" w:rsidRPr="0072498F">
        <w:rPr>
          <w:rFonts w:ascii="Cochin" w:hAnsi="Cochin"/>
          <w:b/>
          <w:bCs/>
          <w:iCs/>
          <w:sz w:val="24"/>
          <w:szCs w:val="24"/>
        </w:rPr>
        <w:t>que positives</w:t>
      </w:r>
      <w:r w:rsidR="00863DC8" w:rsidRPr="0072498F">
        <w:rPr>
          <w:rFonts w:ascii="Cochin" w:hAnsi="Cochin"/>
          <w:iCs/>
          <w:sz w:val="24"/>
          <w:szCs w:val="24"/>
        </w:rPr>
        <w:t xml:space="preserve"> </w:t>
      </w:r>
      <w:r w:rsidR="00046E76" w:rsidRPr="0072498F">
        <w:rPr>
          <w:rFonts w:ascii="Cochin" w:hAnsi="Cochin"/>
          <w:b/>
          <w:bCs/>
          <w:iCs/>
          <w:sz w:val="24"/>
          <w:szCs w:val="24"/>
        </w:rPr>
        <w:t>(</w:t>
      </w:r>
      <w:r w:rsidR="00A931AA" w:rsidRPr="0072498F">
        <w:rPr>
          <w:rFonts w:ascii="Cochin" w:hAnsi="Cochin"/>
          <w:b/>
          <w:bCs/>
          <w:iCs/>
          <w:sz w:val="24"/>
          <w:szCs w:val="24"/>
        </w:rPr>
        <w:t>un ‘</w:t>
      </w:r>
      <w:r w:rsidR="00400D7B" w:rsidRPr="0072498F">
        <w:rPr>
          <w:rFonts w:ascii="Cochin" w:hAnsi="Cochin"/>
          <w:b/>
          <w:bCs/>
          <w:iCs/>
          <w:sz w:val="24"/>
          <w:szCs w:val="24"/>
        </w:rPr>
        <w:t>tech</w:t>
      </w:r>
      <w:r w:rsidR="00A931AA" w:rsidRPr="0072498F">
        <w:rPr>
          <w:rFonts w:ascii="Cochin" w:hAnsi="Cochin"/>
          <w:b/>
          <w:bCs/>
          <w:iCs/>
          <w:sz w:val="24"/>
          <w:szCs w:val="24"/>
        </w:rPr>
        <w:t>no-pouvoir</w:t>
      </w:r>
      <w:r w:rsidR="00400D7B" w:rsidRPr="0072498F">
        <w:rPr>
          <w:rFonts w:ascii="Cochin" w:hAnsi="Cochin"/>
          <w:b/>
          <w:bCs/>
          <w:iCs/>
          <w:sz w:val="24"/>
          <w:szCs w:val="24"/>
        </w:rPr>
        <w:t>’</w:t>
      </w:r>
      <w:r w:rsidR="00863DC8" w:rsidRPr="0072498F">
        <w:rPr>
          <w:rFonts w:ascii="Cochin" w:hAnsi="Cochin"/>
          <w:b/>
          <w:bCs/>
          <w:iCs/>
          <w:sz w:val="24"/>
          <w:szCs w:val="24"/>
        </w:rPr>
        <w:t xml:space="preserve"> dit pragmatique…</w:t>
      </w:r>
      <w:r w:rsidR="00046E76" w:rsidRPr="0072498F">
        <w:rPr>
          <w:rFonts w:ascii="Cochin" w:hAnsi="Cochin"/>
          <w:b/>
          <w:bCs/>
          <w:iCs/>
          <w:sz w:val="24"/>
          <w:szCs w:val="24"/>
        </w:rPr>
        <w:t>)</w:t>
      </w:r>
      <w:r w:rsidR="00400D7B" w:rsidRPr="0072498F">
        <w:rPr>
          <w:rFonts w:ascii="Cochin" w:hAnsi="Cochin"/>
          <w:b/>
          <w:bCs/>
          <w:iCs/>
          <w:sz w:val="24"/>
          <w:szCs w:val="24"/>
        </w:rPr>
        <w:t xml:space="preserve"> </w:t>
      </w:r>
      <w:r w:rsidR="00400D7B" w:rsidRPr="0072498F">
        <w:rPr>
          <w:rFonts w:ascii="Cochin" w:hAnsi="Cochin"/>
          <w:iCs/>
          <w:sz w:val="24"/>
          <w:szCs w:val="24"/>
        </w:rPr>
        <w:t xml:space="preserve">eu égard à une culture </w:t>
      </w:r>
      <w:proofErr w:type="spellStart"/>
      <w:r w:rsidR="00400D7B" w:rsidRPr="0072498F">
        <w:rPr>
          <w:rFonts w:ascii="Cochin" w:hAnsi="Cochin"/>
          <w:iCs/>
          <w:sz w:val="24"/>
          <w:szCs w:val="24"/>
        </w:rPr>
        <w:t>sexuatrice</w:t>
      </w:r>
      <w:proofErr w:type="spellEnd"/>
      <w:r w:rsidR="00400D7B" w:rsidRPr="0072498F">
        <w:rPr>
          <w:rFonts w:ascii="Cochin" w:hAnsi="Cochin"/>
          <w:iCs/>
          <w:sz w:val="24"/>
          <w:szCs w:val="24"/>
        </w:rPr>
        <w:t xml:space="preserve"> en partie héritée </w:t>
      </w:r>
      <w:r w:rsidR="00046E76" w:rsidRPr="0072498F">
        <w:rPr>
          <w:rFonts w:ascii="Cochin" w:hAnsi="Cochin"/>
          <w:iCs/>
          <w:sz w:val="24"/>
          <w:szCs w:val="24"/>
        </w:rPr>
        <w:t>(</w:t>
      </w:r>
      <w:r w:rsidR="009A6D30" w:rsidRPr="0072498F">
        <w:rPr>
          <w:rFonts w:ascii="Cochin" w:hAnsi="Cochin"/>
          <w:iCs/>
          <w:sz w:val="24"/>
          <w:szCs w:val="24"/>
        </w:rPr>
        <w:t xml:space="preserve">se reporter </w:t>
      </w:r>
      <w:r w:rsidR="00F26DBC" w:rsidRPr="0072498F">
        <w:rPr>
          <w:rFonts w:ascii="Cochin" w:hAnsi="Cochin"/>
          <w:iCs/>
          <w:sz w:val="24"/>
          <w:szCs w:val="24"/>
        </w:rPr>
        <w:t xml:space="preserve">pour un point de vue plus structurel </w:t>
      </w:r>
      <w:r w:rsidR="009A6D30" w:rsidRPr="0072498F">
        <w:rPr>
          <w:rFonts w:ascii="Cochin" w:hAnsi="Cochin"/>
          <w:iCs/>
          <w:sz w:val="24"/>
          <w:szCs w:val="24"/>
        </w:rPr>
        <w:t xml:space="preserve">aux </w:t>
      </w:r>
      <w:r w:rsidR="00400D7B" w:rsidRPr="0072498F">
        <w:rPr>
          <w:rFonts w:ascii="Cochin" w:hAnsi="Cochin"/>
          <w:iCs/>
          <w:sz w:val="24"/>
          <w:szCs w:val="24"/>
        </w:rPr>
        <w:t>analyse</w:t>
      </w:r>
      <w:r w:rsidR="009A6D30" w:rsidRPr="0072498F">
        <w:rPr>
          <w:rFonts w:ascii="Cochin" w:hAnsi="Cochin"/>
          <w:iCs/>
          <w:sz w:val="24"/>
          <w:szCs w:val="24"/>
        </w:rPr>
        <w:t>s</w:t>
      </w:r>
      <w:r w:rsidR="00400D7B" w:rsidRPr="0072498F">
        <w:rPr>
          <w:rFonts w:ascii="Cochin" w:hAnsi="Cochin"/>
          <w:iCs/>
          <w:sz w:val="24"/>
          <w:szCs w:val="24"/>
        </w:rPr>
        <w:t xml:space="preserve"> du </w:t>
      </w:r>
      <w:r w:rsidR="00400D7B" w:rsidRPr="0072498F">
        <w:rPr>
          <w:rFonts w:ascii="Cochin" w:hAnsi="Cochin"/>
          <w:i/>
          <w:sz w:val="24"/>
          <w:szCs w:val="24"/>
        </w:rPr>
        <w:t>Rapport de Sc</w:t>
      </w:r>
      <w:r w:rsidR="00833F7F" w:rsidRPr="0072498F">
        <w:rPr>
          <w:rFonts w:ascii="Cochin" w:hAnsi="Cochin"/>
          <w:i/>
          <w:sz w:val="24"/>
          <w:szCs w:val="24"/>
        </w:rPr>
        <w:t xml:space="preserve">iences </w:t>
      </w:r>
      <w:r w:rsidR="00400D7B" w:rsidRPr="0072498F">
        <w:rPr>
          <w:rFonts w:ascii="Cochin" w:hAnsi="Cochin"/>
          <w:i/>
          <w:sz w:val="24"/>
          <w:szCs w:val="24"/>
        </w:rPr>
        <w:t>Po.</w:t>
      </w:r>
      <w:r w:rsidR="00400D7B" w:rsidRPr="0072498F">
        <w:rPr>
          <w:rFonts w:ascii="Cochin" w:hAnsi="Cochin"/>
          <w:iCs/>
          <w:sz w:val="24"/>
          <w:szCs w:val="24"/>
        </w:rPr>
        <w:t xml:space="preserve"> &amp;</w:t>
      </w:r>
      <w:r w:rsidR="009A6D30" w:rsidRPr="0072498F">
        <w:rPr>
          <w:rFonts w:ascii="Cochin" w:hAnsi="Cochin"/>
          <w:iCs/>
          <w:sz w:val="24"/>
          <w:szCs w:val="24"/>
        </w:rPr>
        <w:t xml:space="preserve"> aux</w:t>
      </w:r>
      <w:r w:rsidR="00400D7B" w:rsidRPr="0072498F">
        <w:rPr>
          <w:rFonts w:ascii="Cochin" w:hAnsi="Cochin"/>
          <w:iCs/>
          <w:sz w:val="24"/>
          <w:szCs w:val="24"/>
        </w:rPr>
        <w:t xml:space="preserve"> 61 mesures structurelles envisagées</w:t>
      </w:r>
      <w:r w:rsidR="009A6D30" w:rsidRPr="0072498F">
        <w:rPr>
          <w:rFonts w:ascii="Cochin" w:hAnsi="Cochin"/>
          <w:iCs/>
          <w:sz w:val="24"/>
          <w:szCs w:val="24"/>
        </w:rPr>
        <w:t xml:space="preserve"> – Voir Atelier de recherche 3</w:t>
      </w:r>
      <w:r w:rsidR="003C1610" w:rsidRPr="0072498F">
        <w:rPr>
          <w:rFonts w:ascii="Cochin" w:hAnsi="Cochin"/>
          <w:iCs/>
          <w:sz w:val="24"/>
          <w:szCs w:val="24"/>
        </w:rPr>
        <w:t xml:space="preserve"> pour nos commentaires sur le sujet</w:t>
      </w:r>
      <w:r w:rsidR="00046E76" w:rsidRPr="0072498F">
        <w:rPr>
          <w:rFonts w:ascii="Cochin" w:hAnsi="Cochin"/>
          <w:iCs/>
          <w:sz w:val="24"/>
          <w:szCs w:val="24"/>
        </w:rPr>
        <w:t>)</w:t>
      </w:r>
      <w:r w:rsidR="00833F7F" w:rsidRPr="0072498F">
        <w:rPr>
          <w:rFonts w:ascii="Cochin" w:hAnsi="Cochin"/>
          <w:iCs/>
          <w:sz w:val="24"/>
          <w:szCs w:val="24"/>
        </w:rPr>
        <w:t xml:space="preserve">. </w:t>
      </w:r>
    </w:p>
    <w:p w14:paraId="7244EFDD" w14:textId="77777777" w:rsidR="00400D7B" w:rsidRPr="0072498F" w:rsidRDefault="00400D7B" w:rsidP="008554D8">
      <w:pPr>
        <w:spacing w:after="0" w:line="240" w:lineRule="auto"/>
        <w:jc w:val="both"/>
        <w:rPr>
          <w:rFonts w:ascii="Cochin" w:hAnsi="Cochin"/>
          <w:iCs/>
          <w:sz w:val="24"/>
          <w:szCs w:val="24"/>
        </w:rPr>
      </w:pPr>
    </w:p>
    <w:p w14:paraId="13483D67" w14:textId="5E5CB61D" w:rsidR="00777DF6" w:rsidRPr="0072498F" w:rsidRDefault="00F26DBC" w:rsidP="00F26DBC">
      <w:pPr>
        <w:pStyle w:val="Paragraphedeliste"/>
        <w:spacing w:after="0"/>
        <w:ind w:left="0"/>
        <w:jc w:val="both"/>
        <w:rPr>
          <w:rFonts w:ascii="Cochin" w:hAnsi="Cochin" w:cs="Courier New"/>
        </w:rPr>
      </w:pPr>
      <w:r w:rsidRPr="0072498F">
        <w:rPr>
          <w:rFonts w:ascii="Cochin" w:eastAsia="Times New Roman" w:hAnsi="Cochin" w:cs="Courier New"/>
          <w:shd w:val="clear" w:color="auto" w:fill="FDFCFA"/>
          <w:lang w:eastAsia="fr-FR"/>
        </w:rPr>
        <w:t>Exemple 1</w:t>
      </w:r>
      <w:r w:rsidR="006F76D7" w:rsidRPr="0072498F">
        <w:rPr>
          <w:rFonts w:ascii="Cochin" w:eastAsia="Times New Roman" w:hAnsi="Cochin" w:cs="Courier New"/>
          <w:shd w:val="clear" w:color="auto" w:fill="FDFCFA"/>
          <w:lang w:eastAsia="fr-FR"/>
        </w:rPr>
        <w:t> :</w:t>
      </w:r>
      <w:r w:rsidRPr="0072498F">
        <w:rPr>
          <w:rFonts w:ascii="Cochin" w:eastAsia="Times New Roman" w:hAnsi="Cochin" w:cs="Courier New"/>
          <w:shd w:val="clear" w:color="auto" w:fill="FDFCFA"/>
          <w:lang w:eastAsia="fr-FR"/>
        </w:rPr>
        <w:t xml:space="preserve"> </w:t>
      </w:r>
      <w:r w:rsidR="00777DF6" w:rsidRPr="0072498F">
        <w:rPr>
          <w:rFonts w:ascii="Cochin" w:eastAsia="Times New Roman" w:hAnsi="Cochin" w:cs="Courier New"/>
          <w:shd w:val="clear" w:color="auto" w:fill="FDFCFA"/>
          <w:lang w:eastAsia="fr-FR"/>
        </w:rPr>
        <w:t>« </w:t>
      </w:r>
      <w:r w:rsidR="00046E76" w:rsidRPr="0072498F">
        <w:rPr>
          <w:rFonts w:ascii="Cochin" w:eastAsia="Times New Roman" w:hAnsi="Cochin" w:cs="Courier New"/>
          <w:shd w:val="clear" w:color="auto" w:fill="FDFCFA"/>
          <w:lang w:eastAsia="fr-FR"/>
        </w:rPr>
        <w:t>(</w:t>
      </w:r>
      <w:r w:rsidR="00100A7E" w:rsidRPr="0072498F">
        <w:rPr>
          <w:rFonts w:ascii="Cochin" w:eastAsia="Times New Roman" w:hAnsi="Cochin" w:cs="Courier New"/>
          <w:shd w:val="clear" w:color="auto" w:fill="FDFCFA"/>
          <w:lang w:eastAsia="fr-FR"/>
        </w:rPr>
        <w:t>…</w:t>
      </w:r>
      <w:r w:rsidR="00046E76" w:rsidRPr="0072498F">
        <w:rPr>
          <w:rFonts w:ascii="Cochin" w:eastAsia="Times New Roman" w:hAnsi="Cochin" w:cs="Courier New"/>
          <w:shd w:val="clear" w:color="auto" w:fill="FDFCFA"/>
          <w:lang w:eastAsia="fr-FR"/>
        </w:rPr>
        <w:t>)</w:t>
      </w:r>
      <w:r w:rsidR="00100A7E" w:rsidRPr="0072498F">
        <w:rPr>
          <w:rFonts w:ascii="Cochin" w:eastAsia="Times New Roman" w:hAnsi="Cochin" w:cs="Courier New"/>
          <w:shd w:val="clear" w:color="auto" w:fill="FDFCFA"/>
          <w:lang w:eastAsia="fr-FR"/>
        </w:rPr>
        <w:t xml:space="preserve"> </w:t>
      </w:r>
      <w:r w:rsidR="00777DF6" w:rsidRPr="0072498F">
        <w:rPr>
          <w:rFonts w:ascii="Cochin" w:eastAsia="Times New Roman" w:hAnsi="Cochin" w:cs="Courier New"/>
          <w:shd w:val="clear" w:color="auto" w:fill="FDFCFA"/>
          <w:lang w:eastAsia="fr-FR"/>
        </w:rPr>
        <w:t xml:space="preserve">développer des formations en utilisant des mécanismes incitatifs (valorisation dans les parcours de carrière, lien avec le déploiement de la politique de repérage précoce des risques psychosociaux…) </w:t>
      </w:r>
      <w:r w:rsidR="00046E76" w:rsidRPr="0072498F">
        <w:rPr>
          <w:rFonts w:ascii="Cochin" w:eastAsia="Times New Roman" w:hAnsi="Cochin" w:cs="Courier New"/>
          <w:shd w:val="clear" w:color="auto" w:fill="FDFCFA"/>
          <w:lang w:eastAsia="fr-FR"/>
        </w:rPr>
        <w:t>(</w:t>
      </w:r>
      <w:r w:rsidR="00777DF6" w:rsidRPr="0072498F">
        <w:rPr>
          <w:rFonts w:ascii="Cochin" w:eastAsia="Times New Roman" w:hAnsi="Cochin" w:cs="Courier New"/>
          <w:shd w:val="clear" w:color="auto" w:fill="FDFCFA"/>
          <w:lang w:eastAsia="fr-FR"/>
        </w:rPr>
        <w:t>…</w:t>
      </w:r>
      <w:r w:rsidR="00046E76" w:rsidRPr="0072498F">
        <w:rPr>
          <w:rFonts w:ascii="Cochin" w:eastAsia="Times New Roman" w:hAnsi="Cochin" w:cs="Courier New"/>
          <w:shd w:val="clear" w:color="auto" w:fill="FDFCFA"/>
          <w:lang w:eastAsia="fr-FR"/>
        </w:rPr>
        <w:t>)</w:t>
      </w:r>
      <w:r w:rsidR="00777DF6" w:rsidRPr="0072498F">
        <w:rPr>
          <w:rFonts w:ascii="Cochin" w:eastAsia="Times New Roman" w:hAnsi="Cochin" w:cs="Courier New"/>
          <w:shd w:val="clear" w:color="auto" w:fill="FDFCFA"/>
          <w:lang w:eastAsia="fr-FR"/>
        </w:rPr>
        <w:t>. Les dispositifs seront renforcés et l’établissement agira de manière systématique et dans les délais plus brefs.</w:t>
      </w:r>
      <w:r w:rsidR="00935BC7" w:rsidRPr="0072498F">
        <w:rPr>
          <w:rFonts w:ascii="Cochin" w:eastAsia="Times New Roman" w:hAnsi="Cochin" w:cs="Courier New"/>
          <w:shd w:val="clear" w:color="auto" w:fill="FDFCFA"/>
          <w:lang w:eastAsia="fr-FR"/>
        </w:rPr>
        <w:t xml:space="preserve"> » </w:t>
      </w:r>
      <w:r w:rsidR="00046E76" w:rsidRPr="0072498F">
        <w:rPr>
          <w:rFonts w:ascii="Cochin" w:eastAsia="Times New Roman" w:hAnsi="Cochin" w:cs="Courier New"/>
          <w:shd w:val="clear" w:color="auto" w:fill="FDFCFA"/>
          <w:lang w:eastAsia="fr-FR"/>
        </w:rPr>
        <w:t>(</w:t>
      </w:r>
      <w:r w:rsidR="00777DF6" w:rsidRPr="0072498F">
        <w:rPr>
          <w:rFonts w:ascii="Cochin" w:eastAsia="Times New Roman" w:hAnsi="Cochin" w:cs="Courier New"/>
          <w:shd w:val="clear" w:color="auto" w:fill="FDFCFA"/>
          <w:lang w:eastAsia="fr-FR"/>
        </w:rPr>
        <w:t>PULSAR</w:t>
      </w:r>
      <w:r w:rsidR="00046E76" w:rsidRPr="0072498F">
        <w:rPr>
          <w:rFonts w:ascii="Cochin" w:eastAsia="Times New Roman" w:hAnsi="Cochin" w:cs="Courier New"/>
          <w:shd w:val="clear" w:color="auto" w:fill="FDFCFA"/>
          <w:lang w:eastAsia="fr-FR"/>
        </w:rPr>
        <w:t>)</w:t>
      </w:r>
    </w:p>
    <w:p w14:paraId="1A31FABC" w14:textId="77777777" w:rsidR="00100A7E" w:rsidRPr="0072498F" w:rsidRDefault="00100A7E" w:rsidP="008554D8">
      <w:pPr>
        <w:pStyle w:val="Paragraphedeliste"/>
        <w:spacing w:after="0"/>
        <w:ind w:left="0"/>
        <w:jc w:val="both"/>
        <w:rPr>
          <w:rFonts w:ascii="Cochin" w:hAnsi="Cochin" w:cs="Courier New"/>
          <w:b/>
          <w:bCs/>
        </w:rPr>
      </w:pPr>
    </w:p>
    <w:p w14:paraId="6868F840" w14:textId="093E0AA3" w:rsidR="00364E68" w:rsidRPr="0072498F" w:rsidRDefault="00F26DBC" w:rsidP="00F26DBC">
      <w:pPr>
        <w:pStyle w:val="Paragraphedeliste"/>
        <w:spacing w:after="0"/>
        <w:ind w:left="0"/>
        <w:jc w:val="both"/>
        <w:rPr>
          <w:rFonts w:ascii="Cochin" w:eastAsia="Times New Roman" w:hAnsi="Cochin" w:cs="Courier New"/>
          <w:lang w:eastAsia="fr-FR"/>
        </w:rPr>
      </w:pPr>
      <w:r w:rsidRPr="0072498F">
        <w:rPr>
          <w:rFonts w:ascii="Cochin" w:eastAsia="Times New Roman" w:hAnsi="Cochin" w:cs="Courier New"/>
          <w:shd w:val="clear" w:color="auto" w:fill="FDFCFA"/>
          <w:lang w:eastAsia="fr-FR"/>
        </w:rPr>
        <w:t>Exemple 2</w:t>
      </w:r>
      <w:r w:rsidR="00C52353" w:rsidRPr="0072498F">
        <w:rPr>
          <w:rFonts w:ascii="Cochin" w:eastAsia="Times New Roman" w:hAnsi="Cochin" w:cs="Courier New"/>
          <w:shd w:val="clear" w:color="auto" w:fill="FDFCFA"/>
          <w:lang w:eastAsia="fr-FR"/>
        </w:rPr>
        <w:t> :</w:t>
      </w:r>
      <w:r w:rsidRPr="0072498F">
        <w:rPr>
          <w:rFonts w:ascii="Cochin" w:eastAsia="Times New Roman" w:hAnsi="Cochin" w:cs="Courier New"/>
          <w:shd w:val="clear" w:color="auto" w:fill="FDFCFA"/>
          <w:lang w:eastAsia="fr-FR"/>
        </w:rPr>
        <w:t xml:space="preserve"> </w:t>
      </w:r>
      <w:r w:rsidR="00930A8E" w:rsidRPr="0072498F">
        <w:rPr>
          <w:rFonts w:ascii="Cochin" w:eastAsia="Times New Roman" w:hAnsi="Cochin" w:cs="Courier New"/>
          <w:shd w:val="clear" w:color="auto" w:fill="FDFCFA"/>
          <w:lang w:eastAsia="fr-FR"/>
        </w:rPr>
        <w:t>« </w:t>
      </w:r>
      <w:r w:rsidR="00046E76" w:rsidRPr="0072498F">
        <w:rPr>
          <w:rFonts w:ascii="Cochin" w:eastAsia="Times New Roman" w:hAnsi="Cochin" w:cs="Courier New"/>
          <w:shd w:val="clear" w:color="auto" w:fill="FDFCFA"/>
          <w:lang w:eastAsia="fr-FR"/>
        </w:rPr>
        <w:t>(</w:t>
      </w:r>
      <w:r w:rsidR="00930A8E" w:rsidRPr="0072498F">
        <w:rPr>
          <w:rFonts w:ascii="Cochin" w:eastAsia="Times New Roman" w:hAnsi="Cochin" w:cs="Courier New"/>
          <w:shd w:val="clear" w:color="auto" w:fill="FDFCFA"/>
          <w:lang w:eastAsia="fr-FR"/>
        </w:rPr>
        <w:t>…</w:t>
      </w:r>
      <w:r w:rsidR="00046E76" w:rsidRPr="0072498F">
        <w:rPr>
          <w:rFonts w:ascii="Cochin" w:eastAsia="Times New Roman" w:hAnsi="Cochin" w:cs="Courier New"/>
          <w:shd w:val="clear" w:color="auto" w:fill="FDFCFA"/>
          <w:lang w:eastAsia="fr-FR"/>
        </w:rPr>
        <w:t>)</w:t>
      </w:r>
      <w:r w:rsidR="00930A8E" w:rsidRPr="0072498F">
        <w:rPr>
          <w:rFonts w:ascii="Cochin" w:eastAsia="Times New Roman" w:hAnsi="Cochin" w:cs="Courier New"/>
          <w:shd w:val="clear" w:color="auto" w:fill="FDFCFA"/>
          <w:lang w:eastAsia="fr-FR"/>
        </w:rPr>
        <w:t xml:space="preserve"> restaurer des liens sociaux dans notre université, donner la possibilité à tous de répondre aux tickets par un appel téléphonique par exemple, nous pensons aussi à mettre en place des structures d’accueil comme des crèches en lien avec les collectivités territoriales pour les enfants des personnels (cela se fait au CHRU). » </w:t>
      </w:r>
      <w:r w:rsidR="00046E76" w:rsidRPr="0072498F">
        <w:rPr>
          <w:rFonts w:ascii="Cochin" w:eastAsia="Times New Roman" w:hAnsi="Cochin" w:cs="Courier New"/>
          <w:shd w:val="clear" w:color="auto" w:fill="FDFCFA"/>
          <w:lang w:eastAsia="fr-FR"/>
        </w:rPr>
        <w:t>(</w:t>
      </w:r>
      <w:r w:rsidR="00100A7E" w:rsidRPr="0072498F">
        <w:rPr>
          <w:rFonts w:ascii="Cochin" w:eastAsia="Times New Roman" w:hAnsi="Cochin" w:cs="Courier New"/>
          <w:shd w:val="clear" w:color="auto" w:fill="FDFCFA"/>
          <w:lang w:eastAsia="fr-FR"/>
        </w:rPr>
        <w:t>UL Ensemble</w:t>
      </w:r>
      <w:r w:rsidR="00046E76" w:rsidRPr="0072498F">
        <w:rPr>
          <w:rFonts w:ascii="Cochin" w:eastAsia="Times New Roman" w:hAnsi="Cochin" w:cs="Courier New"/>
          <w:shd w:val="clear" w:color="auto" w:fill="FDFCFA"/>
          <w:lang w:eastAsia="fr-FR"/>
        </w:rPr>
        <w:t>)</w:t>
      </w:r>
      <w:r w:rsidR="00364E68" w:rsidRPr="0072498F">
        <w:rPr>
          <w:rFonts w:ascii="Cochin" w:eastAsia="Times New Roman" w:hAnsi="Cochin" w:cs="Courier New"/>
          <w:shd w:val="clear" w:color="auto" w:fill="FDFCFA"/>
          <w:lang w:eastAsia="fr-FR"/>
        </w:rPr>
        <w:t xml:space="preserve"> </w:t>
      </w:r>
    </w:p>
    <w:p w14:paraId="1E08AE8E" w14:textId="77777777" w:rsidR="00364E68" w:rsidRPr="0072498F" w:rsidRDefault="00364E68" w:rsidP="008554D8">
      <w:pPr>
        <w:pStyle w:val="Paragraphedeliste"/>
        <w:spacing w:after="0"/>
        <w:ind w:left="0"/>
        <w:rPr>
          <w:rFonts w:ascii="Cochin" w:hAnsi="Cochin" w:cs="Courier New"/>
          <w:shd w:val="clear" w:color="auto" w:fill="FDFCFA"/>
        </w:rPr>
      </w:pPr>
    </w:p>
    <w:p w14:paraId="08581CAE" w14:textId="01C077DA" w:rsidR="00A931AA" w:rsidRPr="0072498F" w:rsidRDefault="00F26DBC" w:rsidP="00F26DBC">
      <w:pPr>
        <w:pStyle w:val="Paragraphedeliste"/>
        <w:spacing w:after="0"/>
        <w:ind w:left="0"/>
        <w:jc w:val="both"/>
        <w:rPr>
          <w:rFonts w:ascii="Cochin" w:eastAsia="Times New Roman" w:hAnsi="Cochin" w:cs="Courier New"/>
          <w:lang w:eastAsia="fr-FR"/>
        </w:rPr>
      </w:pPr>
      <w:r w:rsidRPr="0072498F">
        <w:rPr>
          <w:rFonts w:ascii="Cochin" w:hAnsi="Cochin" w:cs="Courier New"/>
          <w:shd w:val="clear" w:color="auto" w:fill="FDFCFA"/>
        </w:rPr>
        <w:t>Exemple 3</w:t>
      </w:r>
      <w:r w:rsidR="00C52353" w:rsidRPr="0072498F">
        <w:rPr>
          <w:rFonts w:ascii="Cochin" w:hAnsi="Cochin" w:cs="Courier New"/>
          <w:shd w:val="clear" w:color="auto" w:fill="FDFCFA"/>
        </w:rPr>
        <w:t> :</w:t>
      </w:r>
      <w:r w:rsidRPr="0072498F">
        <w:rPr>
          <w:rFonts w:ascii="Cochin" w:hAnsi="Cochin" w:cs="Courier New"/>
          <w:shd w:val="clear" w:color="auto" w:fill="FDFCFA"/>
        </w:rPr>
        <w:t xml:space="preserve"> </w:t>
      </w:r>
      <w:r w:rsidR="00364E68" w:rsidRPr="0072498F">
        <w:rPr>
          <w:rFonts w:ascii="Cochin" w:hAnsi="Cochin" w:cs="Courier New"/>
          <w:shd w:val="clear" w:color="auto" w:fill="FDFCFA"/>
        </w:rPr>
        <w:t>« </w:t>
      </w:r>
      <w:r w:rsidR="00046E76" w:rsidRPr="0072498F">
        <w:rPr>
          <w:rFonts w:ascii="Cochin" w:hAnsi="Cochin" w:cs="Courier New"/>
          <w:shd w:val="clear" w:color="auto" w:fill="FDFCFA"/>
        </w:rPr>
        <w:t>(</w:t>
      </w:r>
      <w:r w:rsidR="00364E68" w:rsidRPr="0072498F">
        <w:rPr>
          <w:rFonts w:ascii="Cochin" w:hAnsi="Cochin" w:cs="Courier New"/>
          <w:shd w:val="clear" w:color="auto" w:fill="FDFCFA"/>
        </w:rPr>
        <w:t>…</w:t>
      </w:r>
      <w:r w:rsidR="00046E76" w:rsidRPr="0072498F">
        <w:rPr>
          <w:rFonts w:ascii="Cochin" w:hAnsi="Cochin" w:cs="Courier New"/>
          <w:shd w:val="clear" w:color="auto" w:fill="FDFCFA"/>
        </w:rPr>
        <w:t>)</w:t>
      </w:r>
      <w:r w:rsidR="00364E68" w:rsidRPr="0072498F">
        <w:rPr>
          <w:rFonts w:ascii="Cochin" w:hAnsi="Cochin" w:cs="Courier New"/>
          <w:shd w:val="clear" w:color="auto" w:fill="FDFCFA"/>
        </w:rPr>
        <w:t xml:space="preserve"> Mise en œuvre du plan d’action pluriannuel dédié à l’égalité professionnelle femmes/hommes. - Intégration charte éthique dans les tous les règlements intérieurs de l’UL. » </w:t>
      </w:r>
      <w:r w:rsidR="00046E76" w:rsidRPr="0072498F">
        <w:rPr>
          <w:rFonts w:ascii="Cochin" w:hAnsi="Cochin" w:cs="Courier New"/>
          <w:shd w:val="clear" w:color="auto" w:fill="FDFCFA"/>
        </w:rPr>
        <w:t>(</w:t>
      </w:r>
      <w:r w:rsidR="007B032C" w:rsidRPr="0072498F">
        <w:rPr>
          <w:rFonts w:ascii="Cochin" w:hAnsi="Cochin" w:cs="Courier New"/>
        </w:rPr>
        <w:t>ÉQUILIBRE</w:t>
      </w:r>
      <w:r w:rsidR="00046E76" w:rsidRPr="0072498F">
        <w:rPr>
          <w:rFonts w:ascii="Cochin" w:hAnsi="Cochin" w:cs="Courier New"/>
        </w:rPr>
        <w:t>)</w:t>
      </w:r>
    </w:p>
    <w:p w14:paraId="37510785" w14:textId="77777777" w:rsidR="00A931AA" w:rsidRPr="0072498F" w:rsidRDefault="00A931AA" w:rsidP="00A931AA">
      <w:pPr>
        <w:pStyle w:val="Paragraphedeliste"/>
        <w:rPr>
          <w:rFonts w:ascii="Cochin" w:eastAsia="Times New Roman" w:hAnsi="Cochin" w:cs="Calibri"/>
          <w:lang w:eastAsia="fr-FR"/>
        </w:rPr>
      </w:pPr>
    </w:p>
    <w:p w14:paraId="7CED8A2B" w14:textId="79379A04" w:rsidR="00B90C18" w:rsidRPr="0072498F" w:rsidRDefault="00F26DBC" w:rsidP="00F26DBC">
      <w:pPr>
        <w:pStyle w:val="Paragraphedeliste"/>
        <w:spacing w:after="0"/>
        <w:ind w:left="0"/>
        <w:jc w:val="both"/>
        <w:rPr>
          <w:rFonts w:ascii="Cochin" w:eastAsia="Times New Roman" w:hAnsi="Cochin" w:cs="Courier New"/>
          <w:lang w:eastAsia="fr-FR"/>
        </w:rPr>
      </w:pPr>
      <w:r w:rsidRPr="0072498F">
        <w:rPr>
          <w:rFonts w:ascii="Cochin" w:eastAsia="Times New Roman" w:hAnsi="Cochin" w:cs="Calibri"/>
          <w:lang w:eastAsia="fr-FR"/>
        </w:rPr>
        <w:t>Exemple 4</w:t>
      </w:r>
      <w:r w:rsidR="00C52353" w:rsidRPr="0072498F">
        <w:rPr>
          <w:rFonts w:ascii="Cochin" w:eastAsia="Times New Roman" w:hAnsi="Cochin" w:cs="Calibri"/>
          <w:lang w:eastAsia="fr-FR"/>
        </w:rPr>
        <w:t> :</w:t>
      </w:r>
      <w:r w:rsidRPr="0072498F">
        <w:rPr>
          <w:rFonts w:ascii="Cochin" w:eastAsia="Times New Roman" w:hAnsi="Cochin" w:cs="Calibri"/>
          <w:lang w:eastAsia="fr-FR"/>
        </w:rPr>
        <w:t xml:space="preserve"> </w:t>
      </w:r>
      <w:r w:rsidR="00A931AA" w:rsidRPr="0072498F">
        <w:rPr>
          <w:rFonts w:ascii="Cochin" w:eastAsia="Times New Roman" w:hAnsi="Cochin" w:cs="Calibri"/>
          <w:lang w:eastAsia="fr-FR"/>
        </w:rPr>
        <w:t>« </w:t>
      </w:r>
      <w:r w:rsidR="00046E76" w:rsidRPr="0072498F">
        <w:rPr>
          <w:rFonts w:ascii="Cochin" w:eastAsia="Times New Roman" w:hAnsi="Cochin" w:cs="Calibri"/>
          <w:lang w:eastAsia="fr-FR"/>
        </w:rPr>
        <w:t>(</w:t>
      </w:r>
      <w:r w:rsidR="00A931AA" w:rsidRPr="0072498F">
        <w:rPr>
          <w:rFonts w:ascii="Cochin" w:eastAsia="Times New Roman" w:hAnsi="Cochin" w:cs="Calibri"/>
          <w:lang w:eastAsia="fr-FR"/>
        </w:rPr>
        <w:t>…</w:t>
      </w:r>
      <w:r w:rsidR="00046E76" w:rsidRPr="0072498F">
        <w:rPr>
          <w:rFonts w:ascii="Cochin" w:eastAsia="Times New Roman" w:hAnsi="Cochin" w:cs="Calibri"/>
          <w:lang w:eastAsia="fr-FR"/>
        </w:rPr>
        <w:t>)</w:t>
      </w:r>
      <w:r w:rsidR="00A931AA" w:rsidRPr="0072498F">
        <w:rPr>
          <w:rFonts w:ascii="Cochin" w:eastAsia="Times New Roman" w:hAnsi="Cochin" w:cs="Calibri"/>
          <w:lang w:eastAsia="fr-FR"/>
        </w:rPr>
        <w:t xml:space="preserve"> uniformiser et cadrer les cellules EDI, lesquelles devraient devenir une interface entre les victimes et les instances universitaires. Aussi comptons-nous mettre les moyens humains et financiers nécessaires, pour fonctionner désormais de manière plus efficiente, tant pour les référents EDI que pour les personnes impliquées dans ces cellules, dont les volontaires. » </w:t>
      </w:r>
      <w:r w:rsidR="00046E76" w:rsidRPr="0072498F">
        <w:rPr>
          <w:rFonts w:ascii="Cochin" w:eastAsia="Times New Roman" w:hAnsi="Cochin" w:cs="Calibri"/>
          <w:lang w:eastAsia="fr-FR"/>
        </w:rPr>
        <w:t>(</w:t>
      </w:r>
      <w:r w:rsidR="00364E68" w:rsidRPr="0072498F">
        <w:rPr>
          <w:rFonts w:ascii="Cochin" w:eastAsia="Times New Roman" w:hAnsi="Cochin" w:cs="Courier New"/>
          <w:shd w:val="clear" w:color="auto" w:fill="FDFCFA"/>
          <w:lang w:eastAsia="fr-FR"/>
        </w:rPr>
        <w:t>CONFIANCE</w:t>
      </w:r>
      <w:r w:rsidR="00046E76" w:rsidRPr="0072498F">
        <w:rPr>
          <w:rFonts w:ascii="Cochin" w:eastAsia="Times New Roman" w:hAnsi="Cochin" w:cs="Courier New"/>
          <w:shd w:val="clear" w:color="auto" w:fill="FDFCFA"/>
          <w:lang w:eastAsia="fr-FR"/>
        </w:rPr>
        <w:t>)</w:t>
      </w:r>
      <w:r w:rsidR="00364E68" w:rsidRPr="0072498F">
        <w:rPr>
          <w:rFonts w:ascii="Cochin" w:eastAsia="Times New Roman" w:hAnsi="Cochin" w:cs="Courier New"/>
          <w:shd w:val="clear" w:color="auto" w:fill="FDFCFA"/>
          <w:lang w:eastAsia="fr-FR"/>
        </w:rPr>
        <w:t xml:space="preserve"> </w:t>
      </w:r>
    </w:p>
    <w:p w14:paraId="3FDA7CE5" w14:textId="77777777" w:rsidR="00B90C18" w:rsidRPr="0072498F" w:rsidRDefault="00B90C18" w:rsidP="00B90C18">
      <w:pPr>
        <w:pStyle w:val="Paragraphedeliste"/>
        <w:rPr>
          <w:rFonts w:ascii="Cochin" w:eastAsia="Times New Roman" w:hAnsi="Cochin" w:cs="Courier New"/>
          <w:shd w:val="clear" w:color="auto" w:fill="FDFCFA"/>
          <w:lang w:eastAsia="fr-FR"/>
        </w:rPr>
      </w:pPr>
    </w:p>
    <w:p w14:paraId="35E0E5A9" w14:textId="115D7245" w:rsidR="007D49AF" w:rsidRPr="0072498F" w:rsidRDefault="00F26DBC" w:rsidP="007D49AF">
      <w:pPr>
        <w:pStyle w:val="Paragraphedeliste"/>
        <w:spacing w:after="0"/>
        <w:ind w:left="0"/>
        <w:jc w:val="both"/>
        <w:rPr>
          <w:rFonts w:ascii="Cochin" w:eastAsia="Times New Roman" w:hAnsi="Cochin" w:cs="Courier New"/>
          <w:lang w:eastAsia="fr-FR"/>
        </w:rPr>
      </w:pPr>
      <w:r w:rsidRPr="0072498F">
        <w:rPr>
          <w:rFonts w:ascii="Cochin" w:eastAsia="Times New Roman" w:hAnsi="Cochin" w:cs="Courier New"/>
          <w:shd w:val="clear" w:color="auto" w:fill="FDFCFA"/>
          <w:lang w:eastAsia="fr-FR"/>
        </w:rPr>
        <w:t>Exemple 5</w:t>
      </w:r>
      <w:r w:rsidR="00C52353" w:rsidRPr="0072498F">
        <w:rPr>
          <w:rFonts w:ascii="Cochin" w:eastAsia="Times New Roman" w:hAnsi="Cochin" w:cs="Courier New"/>
          <w:shd w:val="clear" w:color="auto" w:fill="FDFCFA"/>
          <w:lang w:eastAsia="fr-FR"/>
        </w:rPr>
        <w:t> :</w:t>
      </w:r>
      <w:r w:rsidRPr="0072498F">
        <w:rPr>
          <w:rFonts w:ascii="Cochin" w:eastAsia="Times New Roman" w:hAnsi="Cochin" w:cs="Courier New"/>
          <w:shd w:val="clear" w:color="auto" w:fill="FDFCFA"/>
          <w:lang w:eastAsia="fr-FR"/>
        </w:rPr>
        <w:t xml:space="preserve"> </w:t>
      </w:r>
      <w:r w:rsidR="007D49AF" w:rsidRPr="0072498F">
        <w:rPr>
          <w:rFonts w:ascii="Cochin" w:eastAsia="Times New Roman" w:hAnsi="Cochin" w:cs="Courier New"/>
          <w:shd w:val="clear" w:color="auto" w:fill="FDFCFA"/>
          <w:lang w:eastAsia="fr-FR"/>
        </w:rPr>
        <w:t>« </w:t>
      </w:r>
      <w:r w:rsidR="007D49AF" w:rsidRPr="0072498F">
        <w:rPr>
          <w:rFonts w:ascii="Cochin" w:eastAsia="Times New Roman" w:hAnsi="Cochin" w:cs="Calibri"/>
        </w:rPr>
        <w:t>C’est d’une réforme systémique et nationale dont nous avons besoin</w:t>
      </w:r>
      <w:r w:rsidR="00B90C18" w:rsidRPr="0072498F">
        <w:rPr>
          <w:rFonts w:ascii="Cochin" w:eastAsia="Times New Roman" w:hAnsi="Cochin" w:cs="Calibri"/>
        </w:rPr>
        <w:t xml:space="preserve"> </w:t>
      </w:r>
      <w:r w:rsidR="00046E76" w:rsidRPr="0072498F">
        <w:rPr>
          <w:rFonts w:ascii="Cochin" w:eastAsia="Times New Roman" w:hAnsi="Cochin" w:cs="Calibri"/>
        </w:rPr>
        <w:t>(</w:t>
      </w:r>
      <w:r w:rsidR="00B90C18" w:rsidRPr="0072498F">
        <w:rPr>
          <w:rFonts w:ascii="Cochin" w:eastAsia="Times New Roman" w:hAnsi="Cochin" w:cs="Calibri"/>
        </w:rPr>
        <w:t>…</w:t>
      </w:r>
      <w:r w:rsidR="00046E76" w:rsidRPr="0072498F">
        <w:rPr>
          <w:rFonts w:ascii="Cochin" w:eastAsia="Times New Roman" w:hAnsi="Cochin" w:cs="Calibri"/>
        </w:rPr>
        <w:t>)</w:t>
      </w:r>
      <w:r w:rsidR="00B90C18" w:rsidRPr="0072498F">
        <w:rPr>
          <w:rFonts w:ascii="Cochin" w:eastAsia="Times New Roman" w:hAnsi="Cochin" w:cs="Calibri"/>
        </w:rPr>
        <w:t xml:space="preserve">. Le CHSCT compte des représentant.es étudiant.es qui seront associé.es à ce travail. </w:t>
      </w:r>
      <w:r w:rsidR="007D49AF" w:rsidRPr="0072498F">
        <w:rPr>
          <w:rFonts w:ascii="Cochin" w:eastAsia="Times New Roman" w:hAnsi="Cochin" w:cs="Calibri"/>
        </w:rPr>
        <w:t xml:space="preserve">» </w:t>
      </w:r>
      <w:r w:rsidR="00046E76" w:rsidRPr="0072498F">
        <w:rPr>
          <w:rFonts w:ascii="Cochin" w:eastAsia="Times New Roman" w:hAnsi="Cochin" w:cs="Calibri"/>
        </w:rPr>
        <w:t>(</w:t>
      </w:r>
      <w:r w:rsidR="00364E68" w:rsidRPr="0072498F">
        <w:rPr>
          <w:rFonts w:ascii="Cochin" w:eastAsia="Times New Roman" w:hAnsi="Cochin" w:cs="Courier New"/>
          <w:shd w:val="clear" w:color="auto" w:fill="FDFCFA"/>
          <w:lang w:eastAsia="fr-FR"/>
        </w:rPr>
        <w:t>ESPOIR</w:t>
      </w:r>
      <w:r w:rsidR="00046E76" w:rsidRPr="0072498F">
        <w:rPr>
          <w:rFonts w:ascii="Cochin" w:eastAsia="Times New Roman" w:hAnsi="Cochin" w:cs="Courier New"/>
          <w:shd w:val="clear" w:color="auto" w:fill="FDFCFA"/>
        </w:rPr>
        <w:t>)</w:t>
      </w:r>
    </w:p>
    <w:p w14:paraId="02947925" w14:textId="77777777" w:rsidR="003C1610" w:rsidRPr="0072498F" w:rsidRDefault="003C1610" w:rsidP="007D49AF">
      <w:pPr>
        <w:pStyle w:val="Paragraphedeliste"/>
        <w:spacing w:after="0"/>
        <w:ind w:left="0"/>
        <w:jc w:val="both"/>
        <w:rPr>
          <w:rFonts w:ascii="Cochin" w:eastAsia="Times New Roman" w:hAnsi="Cochin" w:cs="Courier New"/>
          <w:lang w:eastAsia="fr-FR"/>
        </w:rPr>
      </w:pPr>
    </w:p>
    <w:p w14:paraId="2BB7BD06" w14:textId="77777777" w:rsidR="00F26DBC" w:rsidRPr="0072498F" w:rsidRDefault="00F26DBC"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Commentaire </w:t>
      </w:r>
    </w:p>
    <w:p w14:paraId="79D63E75" w14:textId="77777777" w:rsidR="00911727" w:rsidRPr="0072498F" w:rsidRDefault="00F26DBC"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Une </w:t>
      </w:r>
      <w:r w:rsidRPr="0072498F">
        <w:rPr>
          <w:rFonts w:ascii="Cochin" w:hAnsi="Cochin"/>
          <w:b/>
          <w:bCs/>
          <w:iCs/>
          <w:sz w:val="24"/>
          <w:szCs w:val="24"/>
        </w:rPr>
        <w:t>problématique plus anthropologique et plus institutionnelle</w:t>
      </w:r>
      <w:r w:rsidRPr="0072498F">
        <w:rPr>
          <w:rFonts w:ascii="Cochin" w:hAnsi="Cochin"/>
          <w:iCs/>
          <w:sz w:val="24"/>
          <w:szCs w:val="24"/>
        </w:rPr>
        <w:t xml:space="preserve"> à la fois </w:t>
      </w:r>
      <w:r w:rsidR="00E073CD" w:rsidRPr="0072498F">
        <w:rPr>
          <w:rFonts w:ascii="Cochin" w:hAnsi="Cochin"/>
          <w:iCs/>
          <w:sz w:val="24"/>
          <w:szCs w:val="24"/>
        </w:rPr>
        <w:t xml:space="preserve">pourrait être de comprendre « comment les agents exploitent les institutions pour assouvir leurs pulsions et comment les institutions, inversement, mettent les pulsions des agents au service de leurs fins. Les différents agents </w:t>
      </w:r>
      <w:r w:rsidR="00472CBD" w:rsidRPr="0072498F">
        <w:rPr>
          <w:rFonts w:ascii="Cochin" w:hAnsi="Cochin"/>
          <w:iCs/>
          <w:sz w:val="24"/>
          <w:szCs w:val="24"/>
        </w:rPr>
        <w:t xml:space="preserve">investissent, en fonction de leur histoire, propre, donc de leurs dispositions, les significations proposées par l’institution, parmi lesquelles ils en privilégient certaines. De son côté l’institution, ou mieux, le champ, offre un espace de possibilités préconstitués ; il régule les dispositions, c’est-à-dire qu’il les contraint </w:t>
      </w:r>
      <w:r w:rsidR="00CB2437" w:rsidRPr="0072498F">
        <w:rPr>
          <w:rFonts w:ascii="Cochin" w:hAnsi="Cochin"/>
          <w:iCs/>
          <w:sz w:val="24"/>
          <w:szCs w:val="24"/>
        </w:rPr>
        <w:t xml:space="preserve">et les censure en même temps qu’il leur ouvre des voies. » « Avant-Propos dialogué avec P. Bourdieu », Jacques Maître, </w:t>
      </w:r>
      <w:r w:rsidR="00CB2437" w:rsidRPr="0072498F">
        <w:rPr>
          <w:rFonts w:ascii="Cochin" w:hAnsi="Cochin"/>
          <w:i/>
          <w:sz w:val="24"/>
          <w:szCs w:val="24"/>
        </w:rPr>
        <w:t>L’autobiographie d’un paranoïaque</w:t>
      </w:r>
      <w:r w:rsidR="00CB2437" w:rsidRPr="0072498F">
        <w:rPr>
          <w:rFonts w:ascii="Cochin" w:hAnsi="Cochin"/>
          <w:iCs/>
          <w:sz w:val="24"/>
          <w:szCs w:val="24"/>
        </w:rPr>
        <w:t xml:space="preserve">, Paris, Anthropos, 1994, </w:t>
      </w:r>
      <w:r w:rsidR="00B65145" w:rsidRPr="0072498F">
        <w:rPr>
          <w:rFonts w:ascii="Cochin" w:hAnsi="Cochin"/>
          <w:iCs/>
          <w:sz w:val="24"/>
          <w:szCs w:val="24"/>
        </w:rPr>
        <w:t xml:space="preserve">p. </w:t>
      </w:r>
      <w:r w:rsidR="00CB2437" w:rsidRPr="0072498F">
        <w:rPr>
          <w:rFonts w:ascii="Cochin" w:hAnsi="Cochin"/>
          <w:iCs/>
          <w:sz w:val="24"/>
          <w:szCs w:val="24"/>
        </w:rPr>
        <w:t>VI.</w:t>
      </w:r>
      <w:r w:rsidR="00911727" w:rsidRPr="0072498F">
        <w:rPr>
          <w:rFonts w:ascii="Cochin" w:hAnsi="Cochin"/>
          <w:iCs/>
          <w:sz w:val="24"/>
          <w:szCs w:val="24"/>
        </w:rPr>
        <w:t xml:space="preserve"> </w:t>
      </w:r>
    </w:p>
    <w:p w14:paraId="22195901" w14:textId="21AA09EF" w:rsidR="00763FEA" w:rsidRPr="0072498F" w:rsidRDefault="00911727" w:rsidP="008554D8">
      <w:pPr>
        <w:pStyle w:val="NormalWeb"/>
        <w:spacing w:before="0" w:beforeAutospacing="0" w:after="0" w:afterAutospacing="0"/>
        <w:jc w:val="both"/>
        <w:rPr>
          <w:rFonts w:ascii="Cochin" w:hAnsi="Cochin"/>
          <w:i/>
          <w:sz w:val="24"/>
          <w:szCs w:val="24"/>
        </w:rPr>
      </w:pPr>
      <w:r w:rsidRPr="0072498F">
        <w:rPr>
          <w:rFonts w:ascii="Cochin" w:hAnsi="Cochin"/>
          <w:iCs/>
          <w:sz w:val="24"/>
          <w:szCs w:val="24"/>
        </w:rPr>
        <w:t xml:space="preserve">    </w:t>
      </w:r>
      <w:r w:rsidR="00CD6D88" w:rsidRPr="0072498F">
        <w:rPr>
          <w:rFonts w:ascii="Cochin" w:hAnsi="Cochin"/>
          <w:iCs/>
          <w:sz w:val="24"/>
          <w:szCs w:val="24"/>
        </w:rPr>
        <w:t xml:space="preserve">Cette dialectique des agents et des dispositifs nécessite </w:t>
      </w:r>
      <w:r w:rsidRPr="0072498F">
        <w:rPr>
          <w:rFonts w:ascii="Cochin" w:hAnsi="Cochin"/>
          <w:iCs/>
          <w:sz w:val="24"/>
          <w:szCs w:val="24"/>
        </w:rPr>
        <w:t>un travail théorique de fond appuyé sur des études de cas</w:t>
      </w:r>
      <w:r w:rsidR="00CD6D88" w:rsidRPr="0072498F">
        <w:rPr>
          <w:rFonts w:ascii="Cochin" w:hAnsi="Cochin"/>
          <w:iCs/>
          <w:sz w:val="24"/>
          <w:szCs w:val="24"/>
        </w:rPr>
        <w:t xml:space="preserve"> à la portée sans doute heuristique. </w:t>
      </w:r>
    </w:p>
    <w:p w14:paraId="70074C87" w14:textId="4461DCCC" w:rsidR="00CD541D" w:rsidRPr="0072498F" w:rsidRDefault="00CD541D" w:rsidP="008554D8">
      <w:pPr>
        <w:pStyle w:val="NormalWeb"/>
        <w:spacing w:before="0" w:beforeAutospacing="0" w:after="0" w:afterAutospacing="0"/>
        <w:jc w:val="both"/>
        <w:rPr>
          <w:rFonts w:ascii="Cochin" w:hAnsi="Cochin"/>
          <w:iCs/>
          <w:sz w:val="24"/>
          <w:szCs w:val="24"/>
        </w:rPr>
      </w:pPr>
    </w:p>
    <w:p w14:paraId="796046DD" w14:textId="77777777" w:rsidR="00F26DBC" w:rsidRPr="0072498F" w:rsidRDefault="00F26DBC" w:rsidP="008554D8">
      <w:pPr>
        <w:pStyle w:val="NormalWeb"/>
        <w:spacing w:before="0" w:beforeAutospacing="0" w:after="0" w:afterAutospacing="0"/>
        <w:jc w:val="both"/>
        <w:rPr>
          <w:rFonts w:ascii="Cochin" w:hAnsi="Cochin"/>
          <w:iCs/>
          <w:sz w:val="24"/>
          <w:szCs w:val="24"/>
        </w:rPr>
      </w:pPr>
    </w:p>
    <w:p w14:paraId="5061B830" w14:textId="0BAA42F8" w:rsidR="00962F91" w:rsidRPr="0072498F" w:rsidRDefault="00962F91" w:rsidP="005678B0">
      <w:pPr>
        <w:pStyle w:val="NormalWeb"/>
        <w:spacing w:before="0" w:beforeAutospacing="0" w:after="0" w:afterAutospacing="0"/>
        <w:jc w:val="center"/>
        <w:rPr>
          <w:rFonts w:ascii="Cochin" w:hAnsi="Cochin"/>
          <w:b/>
          <w:bCs/>
          <w:iCs/>
          <w:sz w:val="28"/>
          <w:szCs w:val="28"/>
        </w:rPr>
      </w:pPr>
      <w:r w:rsidRPr="0072498F">
        <w:rPr>
          <w:rFonts w:ascii="Cochin" w:hAnsi="Cochin"/>
          <w:b/>
          <w:bCs/>
          <w:iCs/>
          <w:sz w:val="28"/>
          <w:szCs w:val="28"/>
        </w:rPr>
        <w:t>Conclusions provisoires &amp; partielles</w:t>
      </w:r>
    </w:p>
    <w:p w14:paraId="53DD8F53" w14:textId="77777777" w:rsidR="00962F91" w:rsidRPr="0072498F" w:rsidRDefault="00962F91" w:rsidP="008554D8">
      <w:pPr>
        <w:pStyle w:val="NormalWeb"/>
        <w:spacing w:before="0" w:beforeAutospacing="0" w:after="0" w:afterAutospacing="0"/>
        <w:jc w:val="both"/>
        <w:rPr>
          <w:rFonts w:ascii="Cochin" w:hAnsi="Cochin"/>
          <w:iCs/>
          <w:sz w:val="24"/>
          <w:szCs w:val="24"/>
        </w:rPr>
      </w:pPr>
    </w:p>
    <w:p w14:paraId="28B63337" w14:textId="7E2CD228" w:rsidR="00962F91" w:rsidRPr="0072498F" w:rsidRDefault="00962F91" w:rsidP="0072498F">
      <w:pPr>
        <w:pStyle w:val="NormalWeb"/>
        <w:numPr>
          <w:ilvl w:val="0"/>
          <w:numId w:val="40"/>
        </w:numPr>
        <w:spacing w:before="0" w:beforeAutospacing="0" w:after="0" w:afterAutospacing="0"/>
        <w:jc w:val="both"/>
        <w:rPr>
          <w:rFonts w:ascii="Cochin" w:hAnsi="Cochin"/>
          <w:iCs/>
          <w:sz w:val="24"/>
          <w:szCs w:val="24"/>
        </w:rPr>
      </w:pPr>
      <w:r w:rsidRPr="0072498F">
        <w:rPr>
          <w:rFonts w:ascii="Cochin" w:hAnsi="Cochin"/>
          <w:b/>
          <w:bCs/>
          <w:iCs/>
          <w:sz w:val="24"/>
          <w:szCs w:val="24"/>
        </w:rPr>
        <w:t>État des lieux</w:t>
      </w:r>
      <w:r w:rsidRPr="0072498F">
        <w:rPr>
          <w:rFonts w:ascii="Cochin" w:hAnsi="Cochin"/>
          <w:iCs/>
          <w:sz w:val="24"/>
          <w:szCs w:val="24"/>
        </w:rPr>
        <w:t xml:space="preserve"> </w:t>
      </w:r>
    </w:p>
    <w:p w14:paraId="08E6A56E" w14:textId="48F5772A" w:rsidR="00C805C1" w:rsidRPr="0072498F" w:rsidRDefault="004365A9"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Nous avons observé d’importantes t</w:t>
      </w:r>
      <w:r w:rsidR="0041382F" w:rsidRPr="0072498F">
        <w:rPr>
          <w:rFonts w:ascii="Cochin" w:hAnsi="Cochin"/>
          <w:iCs/>
          <w:sz w:val="24"/>
          <w:szCs w:val="24"/>
        </w:rPr>
        <w:t xml:space="preserve">ensions conjoncturelles et structurelles entre </w:t>
      </w:r>
      <w:r w:rsidRPr="0072498F">
        <w:rPr>
          <w:rFonts w:ascii="Cochin" w:hAnsi="Cochin"/>
          <w:iCs/>
          <w:sz w:val="24"/>
          <w:szCs w:val="24"/>
        </w:rPr>
        <w:t xml:space="preserve">la </w:t>
      </w:r>
      <w:r w:rsidR="0041382F" w:rsidRPr="0072498F">
        <w:rPr>
          <w:rFonts w:ascii="Cochin" w:hAnsi="Cochin"/>
          <w:iCs/>
          <w:sz w:val="24"/>
          <w:szCs w:val="24"/>
        </w:rPr>
        <w:t xml:space="preserve">prise en compte de la gravité du problème, </w:t>
      </w:r>
      <w:r w:rsidRPr="0072498F">
        <w:rPr>
          <w:rFonts w:ascii="Cochin" w:hAnsi="Cochin"/>
          <w:iCs/>
          <w:sz w:val="24"/>
          <w:szCs w:val="24"/>
        </w:rPr>
        <w:t xml:space="preserve">une </w:t>
      </w:r>
      <w:r w:rsidR="0041382F" w:rsidRPr="0072498F">
        <w:rPr>
          <w:rFonts w:ascii="Cochin" w:hAnsi="Cochin"/>
          <w:iCs/>
          <w:sz w:val="24"/>
          <w:szCs w:val="24"/>
        </w:rPr>
        <w:t>quête raisonnée</w:t>
      </w:r>
      <w:r w:rsidR="00777DF6" w:rsidRPr="0072498F">
        <w:rPr>
          <w:rFonts w:ascii="Cochin" w:hAnsi="Cochin"/>
          <w:iCs/>
          <w:sz w:val="24"/>
          <w:szCs w:val="24"/>
        </w:rPr>
        <w:t xml:space="preserve">, honnête et </w:t>
      </w:r>
      <w:r w:rsidR="0041382F" w:rsidRPr="0072498F">
        <w:rPr>
          <w:rFonts w:ascii="Cochin" w:hAnsi="Cochin"/>
          <w:iCs/>
          <w:sz w:val="24"/>
          <w:szCs w:val="24"/>
        </w:rPr>
        <w:t xml:space="preserve">sincère de solutions </w:t>
      </w:r>
      <w:r w:rsidR="00777DF6" w:rsidRPr="0072498F">
        <w:rPr>
          <w:rFonts w:ascii="Cochin" w:hAnsi="Cochin"/>
          <w:iCs/>
          <w:sz w:val="24"/>
          <w:szCs w:val="24"/>
        </w:rPr>
        <w:t xml:space="preserve">– </w:t>
      </w:r>
      <w:r w:rsidR="0041382F" w:rsidRPr="0072498F">
        <w:rPr>
          <w:rFonts w:ascii="Cochin" w:hAnsi="Cochin"/>
          <w:iCs/>
          <w:sz w:val="24"/>
          <w:szCs w:val="24"/>
        </w:rPr>
        <w:t xml:space="preserve">et </w:t>
      </w:r>
      <w:r w:rsidRPr="0072498F">
        <w:rPr>
          <w:rFonts w:ascii="Cochin" w:hAnsi="Cochin"/>
          <w:i/>
          <w:sz w:val="24"/>
          <w:szCs w:val="24"/>
        </w:rPr>
        <w:t xml:space="preserve">de facto </w:t>
      </w:r>
      <w:r w:rsidRPr="0072498F">
        <w:rPr>
          <w:rFonts w:ascii="Cochin" w:hAnsi="Cochin"/>
          <w:iCs/>
          <w:sz w:val="24"/>
          <w:szCs w:val="24"/>
        </w:rPr>
        <w:t xml:space="preserve">de réelles </w:t>
      </w:r>
      <w:r w:rsidR="0041382F" w:rsidRPr="0072498F">
        <w:rPr>
          <w:rFonts w:ascii="Cochin" w:hAnsi="Cochin"/>
          <w:b/>
          <w:bCs/>
          <w:iCs/>
          <w:sz w:val="24"/>
          <w:szCs w:val="24"/>
        </w:rPr>
        <w:t>réticence</w:t>
      </w:r>
      <w:r w:rsidRPr="0072498F">
        <w:rPr>
          <w:rFonts w:ascii="Cochin" w:hAnsi="Cochin"/>
          <w:b/>
          <w:bCs/>
          <w:iCs/>
          <w:sz w:val="24"/>
          <w:szCs w:val="24"/>
        </w:rPr>
        <w:t>s</w:t>
      </w:r>
      <w:r w:rsidR="0041382F" w:rsidRPr="0072498F">
        <w:rPr>
          <w:rFonts w:ascii="Cochin" w:hAnsi="Cochin"/>
          <w:b/>
          <w:bCs/>
          <w:iCs/>
          <w:sz w:val="24"/>
          <w:szCs w:val="24"/>
        </w:rPr>
        <w:t xml:space="preserve"> </w:t>
      </w:r>
      <w:r w:rsidR="0041382F" w:rsidRPr="0072498F">
        <w:rPr>
          <w:rFonts w:ascii="Cochin" w:hAnsi="Cochin"/>
          <w:iCs/>
          <w:sz w:val="24"/>
          <w:szCs w:val="24"/>
        </w:rPr>
        <w:t xml:space="preserve">à assumer l’idée d’une </w:t>
      </w:r>
      <w:r w:rsidR="00777DF6" w:rsidRPr="0072498F">
        <w:rPr>
          <w:rFonts w:ascii="Cochin" w:hAnsi="Cochin"/>
          <w:iCs/>
          <w:sz w:val="24"/>
          <w:szCs w:val="24"/>
        </w:rPr>
        <w:t xml:space="preserve">profonde </w:t>
      </w:r>
      <w:r w:rsidR="0041382F" w:rsidRPr="0072498F">
        <w:rPr>
          <w:rFonts w:ascii="Cochin" w:hAnsi="Cochin"/>
          <w:iCs/>
          <w:sz w:val="24"/>
          <w:szCs w:val="24"/>
        </w:rPr>
        <w:t xml:space="preserve">réforme institutionnelle </w:t>
      </w:r>
      <w:r w:rsidR="00046E76" w:rsidRPr="0072498F">
        <w:rPr>
          <w:rFonts w:ascii="Cochin" w:hAnsi="Cochin"/>
          <w:iCs/>
          <w:sz w:val="24"/>
          <w:szCs w:val="24"/>
        </w:rPr>
        <w:t>(</w:t>
      </w:r>
      <w:r w:rsidR="00777DF6" w:rsidRPr="0072498F">
        <w:rPr>
          <w:rFonts w:ascii="Cochin" w:hAnsi="Cochin"/>
          <w:iCs/>
          <w:sz w:val="24"/>
          <w:szCs w:val="24"/>
        </w:rPr>
        <w:t>à la hauteur du « fléau </w:t>
      </w:r>
      <w:r w:rsidR="00935BC7" w:rsidRPr="0072498F">
        <w:rPr>
          <w:rFonts w:ascii="Cochin" w:hAnsi="Cochin"/>
          <w:iCs/>
          <w:sz w:val="24"/>
          <w:szCs w:val="24"/>
        </w:rPr>
        <w:t xml:space="preserve">sociétal </w:t>
      </w:r>
      <w:r w:rsidR="00777DF6" w:rsidRPr="0072498F">
        <w:rPr>
          <w:rFonts w:ascii="Cochin" w:hAnsi="Cochin"/>
          <w:iCs/>
          <w:sz w:val="24"/>
          <w:szCs w:val="24"/>
        </w:rPr>
        <w:t>»</w:t>
      </w:r>
      <w:r w:rsidR="00935BC7" w:rsidRPr="0072498F">
        <w:rPr>
          <w:rFonts w:ascii="Cochin" w:hAnsi="Cochin"/>
          <w:iCs/>
          <w:sz w:val="24"/>
          <w:szCs w:val="24"/>
        </w:rPr>
        <w:t>, de « l’effondrement de l’éthique »</w:t>
      </w:r>
      <w:r w:rsidR="00046E76" w:rsidRPr="0072498F">
        <w:rPr>
          <w:rFonts w:ascii="Cochin" w:hAnsi="Cochin"/>
          <w:iCs/>
          <w:sz w:val="24"/>
          <w:szCs w:val="24"/>
        </w:rPr>
        <w:t>)</w:t>
      </w:r>
      <w:r w:rsidR="00C52353" w:rsidRPr="0072498F">
        <w:rPr>
          <w:rFonts w:ascii="Cochin" w:hAnsi="Cochin"/>
          <w:iCs/>
          <w:sz w:val="24"/>
          <w:szCs w:val="24"/>
        </w:rPr>
        <w:t>,</w:t>
      </w:r>
      <w:r w:rsidR="00777DF6" w:rsidRPr="0072498F">
        <w:rPr>
          <w:rFonts w:ascii="Cochin" w:hAnsi="Cochin"/>
          <w:iCs/>
          <w:sz w:val="24"/>
          <w:szCs w:val="24"/>
        </w:rPr>
        <w:t xml:space="preserve"> </w:t>
      </w:r>
      <w:r w:rsidR="0041382F" w:rsidRPr="0072498F">
        <w:rPr>
          <w:rFonts w:ascii="Cochin" w:hAnsi="Cochin"/>
          <w:iCs/>
          <w:sz w:val="24"/>
          <w:szCs w:val="24"/>
        </w:rPr>
        <w:t xml:space="preserve">voire d’une révolution symbolique. </w:t>
      </w:r>
      <w:r w:rsidR="0041382F" w:rsidRPr="0072498F">
        <w:rPr>
          <w:rFonts w:ascii="Cochin" w:hAnsi="Cochin"/>
          <w:b/>
          <w:bCs/>
          <w:iCs/>
          <w:sz w:val="24"/>
          <w:szCs w:val="24"/>
        </w:rPr>
        <w:t xml:space="preserve"> </w:t>
      </w:r>
      <w:r w:rsidRPr="0072498F">
        <w:rPr>
          <w:rFonts w:ascii="Cochin" w:hAnsi="Cochin"/>
          <w:iCs/>
          <w:sz w:val="24"/>
          <w:szCs w:val="24"/>
        </w:rPr>
        <w:t>Il s’ouvre ainsi un</w:t>
      </w:r>
      <w:r w:rsidRPr="0072498F">
        <w:rPr>
          <w:rFonts w:ascii="Cochin" w:hAnsi="Cochin"/>
          <w:b/>
          <w:bCs/>
          <w:iCs/>
          <w:sz w:val="24"/>
          <w:szCs w:val="24"/>
        </w:rPr>
        <w:t xml:space="preserve"> réel </w:t>
      </w:r>
      <w:r w:rsidR="00935BC7" w:rsidRPr="0072498F">
        <w:rPr>
          <w:rFonts w:ascii="Cochin" w:hAnsi="Cochin"/>
          <w:b/>
          <w:bCs/>
          <w:iCs/>
          <w:sz w:val="24"/>
          <w:szCs w:val="24"/>
        </w:rPr>
        <w:t xml:space="preserve">espace </w:t>
      </w:r>
      <w:r w:rsidRPr="0072498F">
        <w:rPr>
          <w:rFonts w:ascii="Cochin" w:hAnsi="Cochin"/>
          <w:b/>
          <w:bCs/>
          <w:iCs/>
          <w:sz w:val="24"/>
          <w:szCs w:val="24"/>
        </w:rPr>
        <w:t xml:space="preserve">de recherche et de militance </w:t>
      </w:r>
      <w:r w:rsidR="00935BC7" w:rsidRPr="0072498F">
        <w:rPr>
          <w:rFonts w:ascii="Cochin" w:hAnsi="Cochin"/>
          <w:b/>
          <w:bCs/>
          <w:iCs/>
          <w:sz w:val="24"/>
          <w:szCs w:val="24"/>
        </w:rPr>
        <w:t xml:space="preserve">pour le </w:t>
      </w:r>
      <w:proofErr w:type="spellStart"/>
      <w:r w:rsidR="00935BC7" w:rsidRPr="0072498F">
        <w:rPr>
          <w:rFonts w:ascii="Cochin" w:hAnsi="Cochin"/>
          <w:b/>
          <w:bCs/>
          <w:iCs/>
          <w:sz w:val="24"/>
          <w:szCs w:val="24"/>
        </w:rPr>
        <w:t>Cha-U</w:t>
      </w:r>
      <w:proofErr w:type="spellEnd"/>
      <w:r w:rsidR="00935BC7" w:rsidRPr="0072498F">
        <w:rPr>
          <w:rFonts w:ascii="Cochin" w:hAnsi="Cochin"/>
          <w:b/>
          <w:bCs/>
          <w:iCs/>
          <w:sz w:val="24"/>
          <w:szCs w:val="24"/>
        </w:rPr>
        <w:t>…</w:t>
      </w:r>
      <w:r w:rsidR="00935BC7" w:rsidRPr="0072498F">
        <w:rPr>
          <w:rFonts w:ascii="Cochin" w:hAnsi="Cochin"/>
          <w:iCs/>
          <w:sz w:val="24"/>
          <w:szCs w:val="24"/>
        </w:rPr>
        <w:t xml:space="preserve">  </w:t>
      </w:r>
    </w:p>
    <w:p w14:paraId="46BDB367" w14:textId="7698423E" w:rsidR="00962F91" w:rsidRPr="0072498F" w:rsidRDefault="00962F91" w:rsidP="008554D8">
      <w:pPr>
        <w:pStyle w:val="NormalWeb"/>
        <w:spacing w:before="0" w:beforeAutospacing="0" w:after="0" w:afterAutospacing="0"/>
        <w:jc w:val="both"/>
        <w:rPr>
          <w:rFonts w:ascii="Cochin" w:hAnsi="Cochin"/>
          <w:iCs/>
          <w:sz w:val="24"/>
          <w:szCs w:val="24"/>
        </w:rPr>
      </w:pPr>
    </w:p>
    <w:p w14:paraId="2787C3D1" w14:textId="7B59ABC4" w:rsidR="00962F91" w:rsidRPr="0072498F" w:rsidRDefault="00736C5C" w:rsidP="0072498F">
      <w:pPr>
        <w:pStyle w:val="NormalWeb"/>
        <w:numPr>
          <w:ilvl w:val="0"/>
          <w:numId w:val="40"/>
        </w:numPr>
        <w:spacing w:before="0" w:beforeAutospacing="0" w:after="0" w:afterAutospacing="0"/>
        <w:jc w:val="both"/>
        <w:rPr>
          <w:rFonts w:ascii="Cochin" w:hAnsi="Cochin"/>
          <w:b/>
          <w:bCs/>
          <w:iCs/>
          <w:sz w:val="24"/>
          <w:szCs w:val="24"/>
        </w:rPr>
      </w:pPr>
      <w:r w:rsidRPr="0072498F">
        <w:rPr>
          <w:rFonts w:ascii="Cochin" w:hAnsi="Cochin"/>
          <w:b/>
          <w:bCs/>
          <w:iCs/>
          <w:sz w:val="24"/>
          <w:szCs w:val="24"/>
        </w:rPr>
        <w:t>Plus-value des s</w:t>
      </w:r>
      <w:r w:rsidR="000A01DE" w:rsidRPr="0072498F">
        <w:rPr>
          <w:rFonts w:ascii="Cochin" w:hAnsi="Cochin"/>
          <w:b/>
          <w:bCs/>
          <w:iCs/>
          <w:sz w:val="24"/>
          <w:szCs w:val="24"/>
        </w:rPr>
        <w:t xml:space="preserve">olidarités </w:t>
      </w:r>
      <w:r w:rsidR="00C52353" w:rsidRPr="0072498F">
        <w:rPr>
          <w:rFonts w:ascii="Cochin" w:hAnsi="Cochin"/>
          <w:b/>
          <w:bCs/>
          <w:iCs/>
          <w:sz w:val="24"/>
          <w:szCs w:val="24"/>
        </w:rPr>
        <w:t>et</w:t>
      </w:r>
      <w:r w:rsidR="000A01DE" w:rsidRPr="0072498F">
        <w:rPr>
          <w:rFonts w:ascii="Cochin" w:hAnsi="Cochin"/>
          <w:b/>
          <w:bCs/>
          <w:iCs/>
          <w:sz w:val="24"/>
          <w:szCs w:val="24"/>
        </w:rPr>
        <w:t xml:space="preserve"> responsabilités </w:t>
      </w:r>
    </w:p>
    <w:p w14:paraId="68242651" w14:textId="3C8B7015" w:rsidR="00D7629C" w:rsidRPr="0072498F" w:rsidRDefault="000A01DE"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La lutte contre le sexisme ordinaire</w:t>
      </w:r>
      <w:r w:rsidR="00B423BE" w:rsidRPr="0072498F">
        <w:rPr>
          <w:rFonts w:ascii="Cochin" w:hAnsi="Cochin"/>
          <w:iCs/>
          <w:sz w:val="24"/>
          <w:szCs w:val="24"/>
        </w:rPr>
        <w:t xml:space="preserve"> met en acte des micro-pouvoirs de résistance sur un fond de </w:t>
      </w:r>
      <w:r w:rsidR="00B423BE" w:rsidRPr="0072498F">
        <w:rPr>
          <w:rFonts w:ascii="Cochin" w:hAnsi="Cochin"/>
          <w:b/>
          <w:bCs/>
          <w:iCs/>
          <w:sz w:val="24"/>
          <w:szCs w:val="24"/>
        </w:rPr>
        <w:t xml:space="preserve">solidarité </w:t>
      </w:r>
      <w:r w:rsidR="00C52353" w:rsidRPr="0072498F">
        <w:rPr>
          <w:rFonts w:ascii="Cochin" w:hAnsi="Cochin"/>
          <w:b/>
          <w:bCs/>
          <w:iCs/>
          <w:sz w:val="24"/>
          <w:szCs w:val="24"/>
        </w:rPr>
        <w:t>et</w:t>
      </w:r>
      <w:r w:rsidR="00B423BE" w:rsidRPr="0072498F">
        <w:rPr>
          <w:rFonts w:ascii="Cochin" w:hAnsi="Cochin"/>
          <w:b/>
          <w:bCs/>
          <w:iCs/>
          <w:sz w:val="24"/>
          <w:szCs w:val="24"/>
        </w:rPr>
        <w:t xml:space="preserve"> de coresponsabilité.</w:t>
      </w:r>
      <w:r w:rsidR="00B423BE" w:rsidRPr="0072498F">
        <w:rPr>
          <w:rFonts w:ascii="Cochin" w:hAnsi="Cochin"/>
          <w:iCs/>
          <w:sz w:val="24"/>
          <w:szCs w:val="24"/>
        </w:rPr>
        <w:t xml:space="preserve"> </w:t>
      </w:r>
      <w:r w:rsidR="00736C5C" w:rsidRPr="0072498F">
        <w:rPr>
          <w:rFonts w:ascii="Cochin" w:hAnsi="Cochin"/>
          <w:iCs/>
          <w:sz w:val="24"/>
          <w:szCs w:val="24"/>
        </w:rPr>
        <w:t>L</w:t>
      </w:r>
      <w:r w:rsidR="00BF15CC" w:rsidRPr="0072498F">
        <w:rPr>
          <w:rFonts w:ascii="Cochin" w:hAnsi="Cochin"/>
          <w:iCs/>
          <w:sz w:val="24"/>
          <w:szCs w:val="24"/>
        </w:rPr>
        <w:t>’individu-</w:t>
      </w:r>
      <w:r w:rsidR="00736C5C" w:rsidRPr="0072498F">
        <w:rPr>
          <w:rFonts w:ascii="Cochin" w:hAnsi="Cochin"/>
          <w:iCs/>
          <w:sz w:val="24"/>
          <w:szCs w:val="24"/>
        </w:rPr>
        <w:t xml:space="preserve">groupe attaqué a la </w:t>
      </w:r>
      <w:r w:rsidR="00736C5C" w:rsidRPr="0072498F">
        <w:rPr>
          <w:rFonts w:ascii="Cochin" w:hAnsi="Cochin"/>
          <w:b/>
          <w:bCs/>
          <w:iCs/>
          <w:sz w:val="24"/>
          <w:szCs w:val="24"/>
        </w:rPr>
        <w:t>responsabilité</w:t>
      </w:r>
      <w:r w:rsidR="00736C5C" w:rsidRPr="0072498F">
        <w:rPr>
          <w:rFonts w:ascii="Cochin" w:hAnsi="Cochin"/>
          <w:iCs/>
          <w:sz w:val="24"/>
          <w:szCs w:val="24"/>
        </w:rPr>
        <w:t xml:space="preserve"> </w:t>
      </w:r>
      <w:r w:rsidR="00736C5C" w:rsidRPr="0072498F">
        <w:rPr>
          <w:rFonts w:ascii="Cochin" w:hAnsi="Cochin"/>
          <w:b/>
          <w:bCs/>
          <w:iCs/>
          <w:sz w:val="24"/>
          <w:szCs w:val="24"/>
        </w:rPr>
        <w:t>de contre-attaquer</w:t>
      </w:r>
      <w:r w:rsidR="00D7629C" w:rsidRPr="0072498F">
        <w:rPr>
          <w:rFonts w:ascii="Cochin" w:hAnsi="Cochin"/>
          <w:iCs/>
          <w:sz w:val="24"/>
          <w:szCs w:val="24"/>
        </w:rPr>
        <w:t xml:space="preserve">. On peut penser au </w:t>
      </w:r>
      <w:r w:rsidR="00736C5C" w:rsidRPr="0072498F">
        <w:rPr>
          <w:rFonts w:ascii="Cochin" w:hAnsi="Cochin"/>
          <w:iCs/>
          <w:sz w:val="24"/>
          <w:szCs w:val="24"/>
        </w:rPr>
        <w:t xml:space="preserve">script d’agression verbale sexiste </w:t>
      </w:r>
      <w:r w:rsidR="00D7629C" w:rsidRPr="0072498F">
        <w:rPr>
          <w:rFonts w:ascii="Cochin" w:hAnsi="Cochin"/>
          <w:iCs/>
          <w:sz w:val="24"/>
          <w:szCs w:val="24"/>
        </w:rPr>
        <w:t xml:space="preserve">mis en scène </w:t>
      </w:r>
      <w:r w:rsidR="00736C5C" w:rsidRPr="0072498F">
        <w:rPr>
          <w:rFonts w:ascii="Cochin" w:hAnsi="Cochin"/>
          <w:iCs/>
          <w:sz w:val="24"/>
          <w:szCs w:val="24"/>
        </w:rPr>
        <w:t xml:space="preserve">par les </w:t>
      </w:r>
      <w:proofErr w:type="spellStart"/>
      <w:r w:rsidR="00736C5C" w:rsidRPr="0072498F">
        <w:rPr>
          <w:rFonts w:ascii="Cochin" w:hAnsi="Cochin"/>
          <w:iCs/>
          <w:sz w:val="24"/>
          <w:szCs w:val="24"/>
        </w:rPr>
        <w:t>étudiant</w:t>
      </w:r>
      <w:r w:rsidR="00C52353" w:rsidRPr="0072498F">
        <w:rPr>
          <w:rFonts w:ascii="Cochin" w:eastAsia="Times New Roman" w:hAnsi="Cochin"/>
          <w:sz w:val="24"/>
          <w:szCs w:val="24"/>
        </w:rPr>
        <w:t>·e</w:t>
      </w:r>
      <w:r w:rsidR="00B90C18" w:rsidRPr="0072498F">
        <w:rPr>
          <w:rFonts w:ascii="Cochin" w:hAnsi="Cochin"/>
          <w:iCs/>
          <w:sz w:val="24"/>
          <w:szCs w:val="24"/>
        </w:rPr>
        <w:t>s</w:t>
      </w:r>
      <w:proofErr w:type="spellEnd"/>
      <w:r w:rsidR="00C52353" w:rsidRPr="0072498F">
        <w:rPr>
          <w:rFonts w:ascii="Cochin" w:hAnsi="Cochin"/>
          <w:iCs/>
          <w:sz w:val="24"/>
          <w:szCs w:val="24"/>
        </w:rPr>
        <w:t xml:space="preserve"> en Etudes franco-allemandes membres du </w:t>
      </w:r>
      <w:proofErr w:type="spellStart"/>
      <w:r w:rsidR="00C52353" w:rsidRPr="0072498F">
        <w:rPr>
          <w:rFonts w:ascii="Cochin" w:hAnsi="Cochin"/>
          <w:iCs/>
          <w:sz w:val="24"/>
          <w:szCs w:val="24"/>
        </w:rPr>
        <w:t>Cha-U</w:t>
      </w:r>
      <w:proofErr w:type="spellEnd"/>
      <w:r w:rsidR="00736C5C" w:rsidRPr="0072498F">
        <w:rPr>
          <w:rFonts w:ascii="Cochin" w:hAnsi="Cochin"/>
          <w:iCs/>
          <w:sz w:val="24"/>
          <w:szCs w:val="24"/>
        </w:rPr>
        <w:t xml:space="preserve"> </w:t>
      </w:r>
      <w:r w:rsidR="00C52353" w:rsidRPr="0072498F">
        <w:rPr>
          <w:rFonts w:ascii="Cochin" w:hAnsi="Cochin"/>
          <w:iCs/>
          <w:sz w:val="24"/>
          <w:szCs w:val="24"/>
        </w:rPr>
        <w:t xml:space="preserve">(lors de l’action organisée en mars dernier au Saulcy) </w:t>
      </w:r>
      <w:r w:rsidR="00D7629C" w:rsidRPr="0072498F">
        <w:rPr>
          <w:rFonts w:ascii="Cochin" w:hAnsi="Cochin"/>
          <w:iCs/>
          <w:sz w:val="24"/>
          <w:szCs w:val="24"/>
        </w:rPr>
        <w:t xml:space="preserve">pour manifester </w:t>
      </w:r>
      <w:r w:rsidR="00736C5C" w:rsidRPr="0072498F">
        <w:rPr>
          <w:rFonts w:ascii="Cochin" w:hAnsi="Cochin"/>
          <w:iCs/>
          <w:sz w:val="24"/>
          <w:szCs w:val="24"/>
        </w:rPr>
        <w:t>l’intériorisation des rapports de force et des rapports de sens</w:t>
      </w:r>
      <w:r w:rsidR="00D7629C" w:rsidRPr="0072498F">
        <w:rPr>
          <w:rFonts w:ascii="Cochin" w:hAnsi="Cochin"/>
          <w:iCs/>
          <w:sz w:val="24"/>
          <w:szCs w:val="24"/>
        </w:rPr>
        <w:t>. L</w:t>
      </w:r>
      <w:r w:rsidR="00CD491E" w:rsidRPr="0072498F">
        <w:rPr>
          <w:rFonts w:ascii="Cochin" w:hAnsi="Cochin"/>
          <w:iCs/>
          <w:sz w:val="24"/>
          <w:szCs w:val="24"/>
        </w:rPr>
        <w:t xml:space="preserve">a prise en compte des </w:t>
      </w:r>
      <w:r w:rsidR="00BF15CC" w:rsidRPr="0072498F">
        <w:rPr>
          <w:rFonts w:ascii="Cochin" w:hAnsi="Cochin"/>
          <w:iCs/>
          <w:sz w:val="24"/>
          <w:szCs w:val="24"/>
        </w:rPr>
        <w:t>effet</w:t>
      </w:r>
      <w:r w:rsidR="00D7629C" w:rsidRPr="0072498F">
        <w:rPr>
          <w:rFonts w:ascii="Cochin" w:hAnsi="Cochin"/>
          <w:iCs/>
          <w:sz w:val="24"/>
          <w:szCs w:val="24"/>
        </w:rPr>
        <w:t>s</w:t>
      </w:r>
      <w:r w:rsidR="00BF15CC" w:rsidRPr="0072498F">
        <w:rPr>
          <w:rFonts w:ascii="Cochin" w:hAnsi="Cochin"/>
          <w:iCs/>
          <w:sz w:val="24"/>
          <w:szCs w:val="24"/>
        </w:rPr>
        <w:t xml:space="preserve"> </w:t>
      </w:r>
      <w:r w:rsidR="00C52353" w:rsidRPr="0072498F">
        <w:rPr>
          <w:rFonts w:ascii="Cochin" w:hAnsi="Cochin"/>
          <w:iCs/>
          <w:sz w:val="24"/>
          <w:szCs w:val="24"/>
        </w:rPr>
        <w:t>et</w:t>
      </w:r>
      <w:r w:rsidR="00CD491E" w:rsidRPr="0072498F">
        <w:rPr>
          <w:rFonts w:ascii="Cochin" w:hAnsi="Cochin"/>
          <w:iCs/>
          <w:sz w:val="24"/>
          <w:szCs w:val="24"/>
        </w:rPr>
        <w:t xml:space="preserve"> méfaits </w:t>
      </w:r>
      <w:r w:rsidR="00BF15CC" w:rsidRPr="0072498F">
        <w:rPr>
          <w:rFonts w:ascii="Cochin" w:hAnsi="Cochin"/>
          <w:iCs/>
          <w:sz w:val="24"/>
          <w:szCs w:val="24"/>
        </w:rPr>
        <w:t>d</w:t>
      </w:r>
      <w:r w:rsidR="00D7629C" w:rsidRPr="0072498F">
        <w:rPr>
          <w:rFonts w:ascii="Cochin" w:hAnsi="Cochin"/>
          <w:iCs/>
          <w:sz w:val="24"/>
          <w:szCs w:val="24"/>
        </w:rPr>
        <w:t>e l’</w:t>
      </w:r>
      <w:r w:rsidR="00736C5C" w:rsidRPr="0072498F">
        <w:rPr>
          <w:rFonts w:ascii="Cochin" w:hAnsi="Cochin"/>
          <w:iCs/>
          <w:sz w:val="24"/>
          <w:szCs w:val="24"/>
        </w:rPr>
        <w:t>hégémonie sociale et culturelle</w:t>
      </w:r>
      <w:r w:rsidR="005D2361" w:rsidRPr="0072498F">
        <w:rPr>
          <w:rFonts w:ascii="Cochin" w:hAnsi="Cochin"/>
          <w:iCs/>
          <w:sz w:val="24"/>
          <w:szCs w:val="24"/>
        </w:rPr>
        <w:t xml:space="preserve"> </w:t>
      </w:r>
      <w:r w:rsidR="00D7629C" w:rsidRPr="0072498F">
        <w:rPr>
          <w:rFonts w:ascii="Cochin" w:hAnsi="Cochin"/>
          <w:iCs/>
          <w:sz w:val="24"/>
          <w:szCs w:val="24"/>
        </w:rPr>
        <w:t>redoublés par le charisme mandarinal d</w:t>
      </w:r>
      <w:r w:rsidR="00CD491E" w:rsidRPr="0072498F">
        <w:rPr>
          <w:rFonts w:ascii="Cochin" w:hAnsi="Cochin"/>
          <w:iCs/>
          <w:sz w:val="24"/>
          <w:szCs w:val="24"/>
        </w:rPr>
        <w:t>oit</w:t>
      </w:r>
      <w:r w:rsidR="00D7629C" w:rsidRPr="0072498F">
        <w:rPr>
          <w:rFonts w:ascii="Cochin" w:hAnsi="Cochin"/>
          <w:iCs/>
          <w:sz w:val="24"/>
          <w:szCs w:val="24"/>
        </w:rPr>
        <w:t xml:space="preserve"> conduire à </w:t>
      </w:r>
      <w:r w:rsidR="005D2361" w:rsidRPr="0072498F">
        <w:rPr>
          <w:rFonts w:ascii="Cochin" w:hAnsi="Cochin"/>
          <w:iCs/>
          <w:sz w:val="24"/>
          <w:szCs w:val="24"/>
        </w:rPr>
        <w:t xml:space="preserve">changer </w:t>
      </w:r>
      <w:r w:rsidR="00D7629C" w:rsidRPr="0072498F">
        <w:rPr>
          <w:rFonts w:ascii="Cochin" w:hAnsi="Cochin"/>
          <w:iCs/>
          <w:sz w:val="24"/>
          <w:szCs w:val="24"/>
        </w:rPr>
        <w:t xml:space="preserve">collectivement </w:t>
      </w:r>
      <w:r w:rsidR="005D2361" w:rsidRPr="0072498F">
        <w:rPr>
          <w:rFonts w:ascii="Cochin" w:hAnsi="Cochin"/>
          <w:iCs/>
          <w:sz w:val="24"/>
          <w:szCs w:val="24"/>
        </w:rPr>
        <w:t xml:space="preserve">le </w:t>
      </w:r>
      <w:r w:rsidR="005D2361" w:rsidRPr="0072498F">
        <w:rPr>
          <w:rFonts w:ascii="Cochin" w:hAnsi="Cochin"/>
          <w:i/>
          <w:sz w:val="24"/>
          <w:szCs w:val="24"/>
        </w:rPr>
        <w:t>coutumier</w:t>
      </w:r>
      <w:r w:rsidR="00D7629C" w:rsidRPr="0072498F">
        <w:rPr>
          <w:rFonts w:ascii="Cochin" w:hAnsi="Cochin"/>
          <w:iCs/>
          <w:sz w:val="24"/>
          <w:szCs w:val="24"/>
        </w:rPr>
        <w:t xml:space="preserve"> des rapports interpersonnels</w:t>
      </w:r>
      <w:r w:rsidR="00CD491E" w:rsidRPr="0072498F">
        <w:rPr>
          <w:rFonts w:ascii="Cochin" w:hAnsi="Cochin"/>
          <w:iCs/>
          <w:sz w:val="24"/>
          <w:szCs w:val="24"/>
        </w:rPr>
        <w:t xml:space="preserve"> genrés</w:t>
      </w:r>
      <w:r w:rsidR="00736C5C" w:rsidRPr="0072498F">
        <w:rPr>
          <w:rFonts w:ascii="Cochin" w:hAnsi="Cochin"/>
          <w:iCs/>
          <w:sz w:val="24"/>
          <w:szCs w:val="24"/>
        </w:rPr>
        <w:t xml:space="preserve">. </w:t>
      </w:r>
      <w:r w:rsidR="00CD491E" w:rsidRPr="0072498F">
        <w:rPr>
          <w:rFonts w:ascii="Cochin" w:hAnsi="Cochin"/>
          <w:iCs/>
          <w:sz w:val="24"/>
          <w:szCs w:val="24"/>
        </w:rPr>
        <w:t>Se reporter aux Atelier 1 à 6</w:t>
      </w:r>
      <w:r w:rsidR="00E511F0" w:rsidRPr="0072498F">
        <w:rPr>
          <w:rFonts w:ascii="Cochin" w:hAnsi="Cochin"/>
          <w:iCs/>
          <w:sz w:val="24"/>
          <w:szCs w:val="24"/>
        </w:rPr>
        <w:t xml:space="preserve"> &amp; à l’Open B.A.R.</w:t>
      </w:r>
    </w:p>
    <w:p w14:paraId="7D195CF5" w14:textId="77777777" w:rsidR="00D7629C" w:rsidRPr="0072498F" w:rsidRDefault="00D7629C" w:rsidP="008554D8">
      <w:pPr>
        <w:pStyle w:val="NormalWeb"/>
        <w:spacing w:before="0" w:beforeAutospacing="0" w:after="0" w:afterAutospacing="0"/>
        <w:jc w:val="both"/>
        <w:rPr>
          <w:rFonts w:ascii="Cochin" w:hAnsi="Cochin"/>
          <w:iCs/>
          <w:sz w:val="24"/>
          <w:szCs w:val="24"/>
        </w:rPr>
      </w:pPr>
    </w:p>
    <w:p w14:paraId="4FEA87BB" w14:textId="3423A34C" w:rsidR="004644E1" w:rsidRPr="0072498F" w:rsidRDefault="00B90C18" w:rsidP="008554D8">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xml:space="preserve">De façon </w:t>
      </w:r>
      <w:r w:rsidR="005D2361" w:rsidRPr="0072498F">
        <w:rPr>
          <w:rFonts w:ascii="Cochin" w:hAnsi="Cochin"/>
          <w:iCs/>
          <w:sz w:val="24"/>
          <w:szCs w:val="24"/>
        </w:rPr>
        <w:t xml:space="preserve">plus </w:t>
      </w:r>
      <w:r w:rsidRPr="0072498F">
        <w:rPr>
          <w:rFonts w:ascii="Cochin" w:hAnsi="Cochin"/>
          <w:iCs/>
          <w:sz w:val="24"/>
          <w:szCs w:val="24"/>
        </w:rPr>
        <w:t xml:space="preserve">générale </w:t>
      </w:r>
      <w:r w:rsidR="005D2361" w:rsidRPr="0072498F">
        <w:rPr>
          <w:rFonts w:ascii="Cochin" w:hAnsi="Cochin"/>
          <w:iCs/>
          <w:sz w:val="24"/>
          <w:szCs w:val="24"/>
        </w:rPr>
        <w:t xml:space="preserve">et plus fondamentale </w:t>
      </w:r>
      <w:r w:rsidRPr="0072498F">
        <w:rPr>
          <w:rFonts w:ascii="Cochin" w:hAnsi="Cochin"/>
          <w:iCs/>
          <w:sz w:val="24"/>
          <w:szCs w:val="24"/>
        </w:rPr>
        <w:t>les pouvoirs de</w:t>
      </w:r>
      <w:r w:rsidR="00392C6B" w:rsidRPr="0072498F">
        <w:rPr>
          <w:rFonts w:ascii="Cochin" w:hAnsi="Cochin"/>
          <w:iCs/>
          <w:sz w:val="24"/>
          <w:szCs w:val="24"/>
        </w:rPr>
        <w:t xml:space="preserve">s </w:t>
      </w:r>
      <w:proofErr w:type="spellStart"/>
      <w:r w:rsidR="00392C6B" w:rsidRPr="0072498F">
        <w:rPr>
          <w:rFonts w:ascii="Cochin" w:hAnsi="Cochin"/>
          <w:iCs/>
          <w:sz w:val="24"/>
          <w:szCs w:val="24"/>
        </w:rPr>
        <w:t>étudiant</w:t>
      </w:r>
      <w:r w:rsidR="00C52353" w:rsidRPr="0072498F">
        <w:rPr>
          <w:rFonts w:ascii="Cochin" w:eastAsia="Times New Roman" w:hAnsi="Cochin"/>
          <w:sz w:val="24"/>
          <w:szCs w:val="24"/>
        </w:rPr>
        <w:t>·e</w:t>
      </w:r>
      <w:r w:rsidR="00C52353" w:rsidRPr="0072498F">
        <w:rPr>
          <w:rFonts w:ascii="Cochin" w:hAnsi="Cochin"/>
          <w:iCs/>
          <w:sz w:val="24"/>
          <w:szCs w:val="24"/>
        </w:rPr>
        <w:t>s</w:t>
      </w:r>
      <w:proofErr w:type="spellEnd"/>
      <w:r w:rsidR="00392C6B" w:rsidRPr="0072498F">
        <w:rPr>
          <w:rFonts w:ascii="Cochin" w:hAnsi="Cochin"/>
          <w:iCs/>
          <w:sz w:val="24"/>
          <w:szCs w:val="24"/>
        </w:rPr>
        <w:t xml:space="preserve"> sont trop censitaires et minorés </w:t>
      </w:r>
      <w:r w:rsidR="00046E76" w:rsidRPr="0072498F">
        <w:rPr>
          <w:rFonts w:ascii="Cochin" w:hAnsi="Cochin"/>
          <w:iCs/>
          <w:sz w:val="24"/>
          <w:szCs w:val="24"/>
        </w:rPr>
        <w:t>(</w:t>
      </w:r>
      <w:r w:rsidR="00392C6B" w:rsidRPr="0072498F">
        <w:rPr>
          <w:rFonts w:ascii="Cochin" w:hAnsi="Cochin"/>
          <w:iCs/>
          <w:sz w:val="24"/>
          <w:szCs w:val="24"/>
        </w:rPr>
        <w:t xml:space="preserve">ce n’est pas un hasard si souvent </w:t>
      </w:r>
      <w:proofErr w:type="spellStart"/>
      <w:r w:rsidR="00C52353" w:rsidRPr="0072498F">
        <w:rPr>
          <w:rFonts w:ascii="Cochin" w:hAnsi="Cochin"/>
          <w:iCs/>
          <w:sz w:val="24"/>
          <w:szCs w:val="24"/>
        </w:rPr>
        <w:t>iels</w:t>
      </w:r>
      <w:proofErr w:type="spellEnd"/>
      <w:r w:rsidR="00392C6B" w:rsidRPr="0072498F">
        <w:rPr>
          <w:rFonts w:ascii="Cochin" w:hAnsi="Cochin"/>
          <w:iCs/>
          <w:sz w:val="24"/>
          <w:szCs w:val="24"/>
        </w:rPr>
        <w:t xml:space="preserve"> se désignent comme « élèves »…</w:t>
      </w:r>
      <w:r w:rsidR="00046E76" w:rsidRPr="0072498F">
        <w:rPr>
          <w:rFonts w:ascii="Cochin" w:hAnsi="Cochin"/>
          <w:iCs/>
          <w:sz w:val="24"/>
          <w:szCs w:val="24"/>
        </w:rPr>
        <w:t>)</w:t>
      </w:r>
      <w:r w:rsidR="005D2361" w:rsidRPr="0072498F">
        <w:rPr>
          <w:rFonts w:ascii="Cochin" w:hAnsi="Cochin"/>
          <w:iCs/>
          <w:sz w:val="24"/>
          <w:szCs w:val="24"/>
        </w:rPr>
        <w:t xml:space="preserve">. </w:t>
      </w:r>
    </w:p>
    <w:p w14:paraId="1DD097F8" w14:textId="77777777" w:rsidR="0006461F" w:rsidRPr="0072498F" w:rsidRDefault="0006461F" w:rsidP="00B90C18">
      <w:pPr>
        <w:pStyle w:val="NormalWeb"/>
        <w:spacing w:before="0" w:beforeAutospacing="0" w:after="0" w:afterAutospacing="0"/>
        <w:jc w:val="both"/>
        <w:rPr>
          <w:rFonts w:ascii="Cochin" w:hAnsi="Cochin"/>
          <w:iCs/>
          <w:sz w:val="24"/>
          <w:szCs w:val="24"/>
        </w:rPr>
      </w:pPr>
    </w:p>
    <w:p w14:paraId="7F1D2DB5" w14:textId="15630B77" w:rsidR="0006461F" w:rsidRPr="0072498F" w:rsidRDefault="004644E1" w:rsidP="0006461F">
      <w:pPr>
        <w:pStyle w:val="NormalWeb"/>
        <w:spacing w:before="0" w:beforeAutospacing="0" w:after="0" w:afterAutospacing="0"/>
        <w:jc w:val="both"/>
        <w:rPr>
          <w:rFonts w:ascii="Cochin" w:hAnsi="Cochin"/>
          <w:iCs/>
          <w:sz w:val="24"/>
          <w:szCs w:val="24"/>
        </w:rPr>
      </w:pPr>
      <w:r w:rsidRPr="0072498F">
        <w:rPr>
          <w:rFonts w:ascii="Cochin" w:hAnsi="Cochin"/>
          <w:iCs/>
          <w:sz w:val="24"/>
          <w:szCs w:val="24"/>
        </w:rPr>
        <w:t>« </w:t>
      </w:r>
      <w:r w:rsidR="00CD491E" w:rsidRPr="0072498F">
        <w:rPr>
          <w:rFonts w:ascii="Cochin" w:hAnsi="Cochin"/>
          <w:iCs/>
          <w:sz w:val="24"/>
          <w:szCs w:val="24"/>
        </w:rPr>
        <w:t xml:space="preserve">– </w:t>
      </w:r>
      <w:r w:rsidRPr="0072498F">
        <w:rPr>
          <w:rFonts w:ascii="Cochin" w:hAnsi="Cochin"/>
          <w:iCs/>
          <w:sz w:val="24"/>
          <w:szCs w:val="24"/>
        </w:rPr>
        <w:t xml:space="preserve">Vous insistez sur les micro-pouvoirs </w:t>
      </w:r>
      <w:r w:rsidR="00046E76" w:rsidRPr="0072498F">
        <w:rPr>
          <w:rFonts w:ascii="Cochin" w:hAnsi="Cochin"/>
          <w:iCs/>
          <w:sz w:val="24"/>
          <w:szCs w:val="24"/>
        </w:rPr>
        <w:t>(</w:t>
      </w:r>
      <w:r w:rsidRPr="0072498F">
        <w:rPr>
          <w:rFonts w:ascii="Cochin" w:hAnsi="Cochin"/>
          <w:iCs/>
          <w:sz w:val="24"/>
          <w:szCs w:val="24"/>
        </w:rPr>
        <w:t>…</w:t>
      </w:r>
      <w:r w:rsidR="00046E76" w:rsidRPr="0072498F">
        <w:rPr>
          <w:rFonts w:ascii="Cochin" w:hAnsi="Cochin"/>
          <w:iCs/>
          <w:sz w:val="24"/>
          <w:szCs w:val="24"/>
        </w:rPr>
        <w:t>)</w:t>
      </w:r>
      <w:r w:rsidR="000A01DE" w:rsidRPr="0072498F">
        <w:rPr>
          <w:rFonts w:ascii="Cochin" w:hAnsi="Cochin"/>
          <w:iCs/>
          <w:sz w:val="24"/>
          <w:szCs w:val="24"/>
        </w:rPr>
        <w:t> ?</w:t>
      </w:r>
      <w:r w:rsidRPr="0072498F">
        <w:rPr>
          <w:rFonts w:ascii="Cochin" w:hAnsi="Cochin"/>
          <w:iCs/>
          <w:sz w:val="24"/>
          <w:szCs w:val="24"/>
        </w:rPr>
        <w:t xml:space="preserve"> </w:t>
      </w:r>
      <w:r w:rsidR="00CD491E" w:rsidRPr="0072498F">
        <w:rPr>
          <w:rFonts w:ascii="Cochin" w:hAnsi="Cochin"/>
          <w:iCs/>
          <w:sz w:val="24"/>
          <w:szCs w:val="24"/>
        </w:rPr>
        <w:t xml:space="preserve">– </w:t>
      </w:r>
      <w:r w:rsidRPr="0072498F">
        <w:rPr>
          <w:rFonts w:ascii="Cochin" w:hAnsi="Cochin"/>
          <w:iCs/>
          <w:sz w:val="24"/>
          <w:szCs w:val="24"/>
        </w:rPr>
        <w:t xml:space="preserve">Si l’on veut changer le pouvoir d’État, il faut changer les divers rapports de pouvoir qui fonctionnent dans la société </w:t>
      </w:r>
      <w:r w:rsidR="00046E76" w:rsidRPr="0072498F">
        <w:rPr>
          <w:rFonts w:ascii="Cochin" w:hAnsi="Cochin"/>
          <w:iCs/>
          <w:sz w:val="24"/>
          <w:szCs w:val="24"/>
        </w:rPr>
        <w:t>(</w:t>
      </w:r>
      <w:r w:rsidRPr="0072498F">
        <w:rPr>
          <w:rFonts w:ascii="Cochin" w:hAnsi="Cochin"/>
          <w:iCs/>
          <w:sz w:val="24"/>
          <w:szCs w:val="24"/>
        </w:rPr>
        <w:t xml:space="preserve">entre hommes et femmes, entre adultes et enfants, entre maitre et élèves, </w:t>
      </w:r>
      <w:r w:rsidR="00031BE7" w:rsidRPr="0072498F">
        <w:rPr>
          <w:rFonts w:ascii="Cochin" w:hAnsi="Cochin"/>
          <w:iCs/>
          <w:sz w:val="24"/>
          <w:szCs w:val="24"/>
        </w:rPr>
        <w:t>etc.</w:t>
      </w:r>
      <w:r w:rsidR="00046E76" w:rsidRPr="0072498F">
        <w:rPr>
          <w:rFonts w:ascii="Cochin" w:hAnsi="Cochin"/>
          <w:iCs/>
          <w:sz w:val="24"/>
          <w:szCs w:val="24"/>
        </w:rPr>
        <w:t>)</w:t>
      </w:r>
      <w:r w:rsidR="00031BE7" w:rsidRPr="0072498F">
        <w:rPr>
          <w:rFonts w:ascii="Cochin" w:hAnsi="Cochin"/>
          <w:iCs/>
          <w:sz w:val="24"/>
          <w:szCs w:val="24"/>
        </w:rPr>
        <w:t>. Sinon la société ne change pas. En URSS la classe au pouvoir a changé mais les anciens rapports de pouvoirs sont restés. »</w:t>
      </w:r>
      <w:r w:rsidR="000A01DE" w:rsidRPr="0072498F">
        <w:rPr>
          <w:rFonts w:ascii="Cochin" w:hAnsi="Cochin"/>
          <w:iCs/>
          <w:sz w:val="24"/>
          <w:szCs w:val="24"/>
        </w:rPr>
        <w:t xml:space="preserve"> M. Foucault, </w:t>
      </w:r>
      <w:r w:rsidR="00031BE7" w:rsidRPr="0072498F">
        <w:rPr>
          <w:rFonts w:ascii="Cochin" w:hAnsi="Cochin"/>
          <w:iCs/>
          <w:sz w:val="24"/>
          <w:szCs w:val="24"/>
        </w:rPr>
        <w:t>1978</w:t>
      </w:r>
      <w:r w:rsidR="000A01DE" w:rsidRPr="0072498F">
        <w:rPr>
          <w:rFonts w:ascii="Cochin" w:hAnsi="Cochin"/>
          <w:iCs/>
          <w:sz w:val="24"/>
          <w:szCs w:val="24"/>
        </w:rPr>
        <w:t xml:space="preserve">. </w:t>
      </w:r>
      <w:r w:rsidR="00CD491E" w:rsidRPr="0072498F">
        <w:rPr>
          <w:rFonts w:ascii="Cochin" w:hAnsi="Cochin"/>
          <w:iCs/>
          <w:sz w:val="24"/>
          <w:szCs w:val="24"/>
        </w:rPr>
        <w:t xml:space="preserve">Voir </w:t>
      </w:r>
      <w:r w:rsidR="00962F91" w:rsidRPr="0072498F">
        <w:rPr>
          <w:rFonts w:ascii="Cochin" w:hAnsi="Cochin"/>
          <w:iCs/>
          <w:sz w:val="24"/>
          <w:szCs w:val="24"/>
        </w:rPr>
        <w:t xml:space="preserve">Atelier </w:t>
      </w:r>
      <w:r w:rsidR="00CD491E" w:rsidRPr="0072498F">
        <w:rPr>
          <w:rFonts w:ascii="Cochin" w:hAnsi="Cochin"/>
          <w:iCs/>
          <w:sz w:val="24"/>
          <w:szCs w:val="24"/>
        </w:rPr>
        <w:t xml:space="preserve">de recherche </w:t>
      </w:r>
      <w:r w:rsidR="00962F91" w:rsidRPr="0072498F">
        <w:rPr>
          <w:rFonts w:ascii="Cochin" w:hAnsi="Cochin"/>
          <w:iCs/>
          <w:sz w:val="24"/>
          <w:szCs w:val="24"/>
        </w:rPr>
        <w:t>1</w:t>
      </w:r>
      <w:r w:rsidR="00CD491E" w:rsidRPr="0072498F">
        <w:rPr>
          <w:rFonts w:ascii="Cochin" w:hAnsi="Cochin"/>
          <w:iCs/>
          <w:sz w:val="24"/>
          <w:szCs w:val="24"/>
        </w:rPr>
        <w:t>.</w:t>
      </w:r>
    </w:p>
    <w:p w14:paraId="59C21244" w14:textId="77777777" w:rsidR="0006461F" w:rsidRPr="0072498F" w:rsidRDefault="0006461F" w:rsidP="0006461F">
      <w:pPr>
        <w:pStyle w:val="NormalWeb"/>
        <w:spacing w:before="0" w:beforeAutospacing="0" w:after="0" w:afterAutospacing="0"/>
        <w:jc w:val="both"/>
        <w:rPr>
          <w:rFonts w:ascii="Cochin" w:hAnsi="Cochin"/>
          <w:iCs/>
          <w:sz w:val="24"/>
          <w:szCs w:val="24"/>
        </w:rPr>
      </w:pPr>
    </w:p>
    <w:p w14:paraId="44344B3C" w14:textId="64F9468B" w:rsidR="0006461F" w:rsidRPr="0072498F" w:rsidRDefault="0006461F" w:rsidP="0072498F">
      <w:pPr>
        <w:pStyle w:val="NormalWeb"/>
        <w:numPr>
          <w:ilvl w:val="0"/>
          <w:numId w:val="40"/>
        </w:numPr>
        <w:spacing w:before="0" w:beforeAutospacing="0" w:after="0" w:afterAutospacing="0"/>
        <w:jc w:val="both"/>
        <w:rPr>
          <w:rFonts w:ascii="Cochin" w:hAnsi="Cochin"/>
          <w:b/>
          <w:bCs/>
          <w:iCs/>
          <w:sz w:val="24"/>
          <w:szCs w:val="24"/>
        </w:rPr>
      </w:pPr>
      <w:r w:rsidRPr="0072498F">
        <w:rPr>
          <w:rFonts w:ascii="Cochin" w:hAnsi="Cochin"/>
          <w:b/>
          <w:bCs/>
          <w:iCs/>
          <w:sz w:val="24"/>
          <w:szCs w:val="24"/>
        </w:rPr>
        <w:t xml:space="preserve">Stratégies collectives </w:t>
      </w:r>
    </w:p>
    <w:p w14:paraId="154C667D" w14:textId="67B56AE6" w:rsidR="007F577E" w:rsidRPr="0072498F" w:rsidRDefault="007D49AF" w:rsidP="0006461F">
      <w:pPr>
        <w:pStyle w:val="NormalWeb"/>
        <w:spacing w:before="0" w:beforeAutospacing="0" w:after="0" w:afterAutospacing="0"/>
        <w:jc w:val="both"/>
        <w:rPr>
          <w:rFonts w:ascii="Cochin" w:hAnsi="Cochin"/>
          <w:iCs/>
          <w:sz w:val="24"/>
          <w:szCs w:val="24"/>
        </w:rPr>
      </w:pPr>
      <w:r w:rsidRPr="0072498F">
        <w:rPr>
          <w:rFonts w:ascii="Cochin" w:hAnsi="Cochin"/>
          <w:iCs/>
          <w:sz w:val="24"/>
          <w:szCs w:val="24"/>
        </w:rPr>
        <w:t>En termes d’intention politique et/ou de propositions</w:t>
      </w:r>
      <w:r w:rsidR="0072498F" w:rsidRPr="0072498F">
        <w:rPr>
          <w:rFonts w:ascii="Cochin" w:hAnsi="Cochin"/>
          <w:iCs/>
          <w:sz w:val="24"/>
          <w:szCs w:val="24"/>
        </w:rPr>
        <w:t>,</w:t>
      </w:r>
      <w:r w:rsidRPr="0072498F">
        <w:rPr>
          <w:rFonts w:ascii="Cochin" w:hAnsi="Cochin"/>
          <w:iCs/>
          <w:sz w:val="24"/>
          <w:szCs w:val="24"/>
        </w:rPr>
        <w:t xml:space="preserve"> </w:t>
      </w:r>
      <w:r w:rsidRPr="0072498F">
        <w:rPr>
          <w:rFonts w:ascii="Cochin" w:hAnsi="Cochin"/>
          <w:b/>
          <w:bCs/>
          <w:iCs/>
          <w:sz w:val="24"/>
          <w:szCs w:val="24"/>
        </w:rPr>
        <w:t>la conjoncture semble favorable</w:t>
      </w:r>
      <w:r w:rsidR="00DA5469" w:rsidRPr="0072498F">
        <w:rPr>
          <w:rFonts w:ascii="Cochin" w:hAnsi="Cochin"/>
          <w:b/>
          <w:bCs/>
          <w:iCs/>
          <w:sz w:val="24"/>
          <w:szCs w:val="24"/>
        </w:rPr>
        <w:t xml:space="preserve">. </w:t>
      </w:r>
      <w:r w:rsidR="00DA5469" w:rsidRPr="0072498F">
        <w:rPr>
          <w:rFonts w:ascii="Cochin" w:hAnsi="Cochin"/>
          <w:iCs/>
          <w:sz w:val="24"/>
          <w:szCs w:val="24"/>
        </w:rPr>
        <w:t xml:space="preserve">Autrement dit, </w:t>
      </w:r>
      <w:r w:rsidR="00DA5469" w:rsidRPr="0072498F">
        <w:rPr>
          <w:rFonts w:ascii="Cochin" w:hAnsi="Cochin"/>
          <w:i/>
          <w:sz w:val="24"/>
          <w:szCs w:val="24"/>
        </w:rPr>
        <w:t xml:space="preserve">prendre au mot </w:t>
      </w:r>
      <w:r w:rsidR="00DA5469" w:rsidRPr="0072498F">
        <w:rPr>
          <w:rFonts w:ascii="Cochin" w:hAnsi="Cochin"/>
          <w:iCs/>
          <w:sz w:val="24"/>
          <w:szCs w:val="24"/>
        </w:rPr>
        <w:t>les déclarations d’intention qui parcourent les professions de foi en</w:t>
      </w:r>
      <w:r w:rsidR="008677E0" w:rsidRPr="0072498F">
        <w:rPr>
          <w:rFonts w:ascii="Cochin" w:hAnsi="Cochin"/>
          <w:iCs/>
          <w:sz w:val="24"/>
          <w:szCs w:val="24"/>
        </w:rPr>
        <w:t xml:space="preserve"> développ</w:t>
      </w:r>
      <w:r w:rsidR="00DA5469" w:rsidRPr="0072498F">
        <w:rPr>
          <w:rFonts w:ascii="Cochin" w:hAnsi="Cochin"/>
          <w:iCs/>
          <w:sz w:val="24"/>
          <w:szCs w:val="24"/>
        </w:rPr>
        <w:t>an</w:t>
      </w:r>
      <w:r w:rsidR="008677E0" w:rsidRPr="0072498F">
        <w:rPr>
          <w:rFonts w:ascii="Cochin" w:hAnsi="Cochin"/>
          <w:iCs/>
          <w:sz w:val="24"/>
          <w:szCs w:val="24"/>
        </w:rPr>
        <w:t>t de</w:t>
      </w:r>
      <w:r w:rsidR="00DA5469" w:rsidRPr="0072498F">
        <w:rPr>
          <w:rFonts w:ascii="Cochin" w:hAnsi="Cochin"/>
          <w:iCs/>
          <w:sz w:val="24"/>
          <w:szCs w:val="24"/>
        </w:rPr>
        <w:t>s</w:t>
      </w:r>
      <w:r w:rsidR="008677E0" w:rsidRPr="0072498F">
        <w:rPr>
          <w:rFonts w:ascii="Cochin" w:hAnsi="Cochin"/>
          <w:iCs/>
          <w:sz w:val="24"/>
          <w:szCs w:val="24"/>
        </w:rPr>
        <w:t xml:space="preserve"> </w:t>
      </w:r>
      <w:r w:rsidR="008677E0" w:rsidRPr="0072498F">
        <w:rPr>
          <w:rFonts w:ascii="Cochin" w:hAnsi="Cochin"/>
          <w:b/>
          <w:bCs/>
          <w:iCs/>
          <w:sz w:val="24"/>
          <w:szCs w:val="24"/>
        </w:rPr>
        <w:t>s</w:t>
      </w:r>
      <w:r w:rsidR="007F577E" w:rsidRPr="0072498F">
        <w:rPr>
          <w:rFonts w:ascii="Cochin" w:hAnsi="Cochin"/>
          <w:b/>
          <w:bCs/>
          <w:iCs/>
          <w:sz w:val="24"/>
          <w:szCs w:val="24"/>
        </w:rPr>
        <w:t xml:space="preserve">tratégies plus </w:t>
      </w:r>
      <w:r w:rsidR="008978C0" w:rsidRPr="0072498F">
        <w:rPr>
          <w:rFonts w:ascii="Cochin" w:hAnsi="Cochin"/>
          <w:b/>
          <w:bCs/>
          <w:iCs/>
          <w:sz w:val="24"/>
          <w:szCs w:val="24"/>
        </w:rPr>
        <w:t xml:space="preserve">collectives </w:t>
      </w:r>
      <w:r w:rsidR="00046E76" w:rsidRPr="0072498F">
        <w:rPr>
          <w:rFonts w:ascii="Cochin" w:hAnsi="Cochin"/>
          <w:iCs/>
          <w:sz w:val="24"/>
          <w:szCs w:val="24"/>
        </w:rPr>
        <w:t>(</w:t>
      </w:r>
      <w:r w:rsidR="008978C0" w:rsidRPr="0072498F">
        <w:rPr>
          <w:rFonts w:ascii="Cochin" w:hAnsi="Cochin"/>
          <w:iCs/>
          <w:sz w:val="24"/>
          <w:szCs w:val="24"/>
        </w:rPr>
        <w:t>la</w:t>
      </w:r>
      <w:r w:rsidRPr="0072498F">
        <w:rPr>
          <w:rFonts w:ascii="Cochin" w:hAnsi="Cochin"/>
          <w:iCs/>
          <w:sz w:val="24"/>
          <w:szCs w:val="24"/>
        </w:rPr>
        <w:t xml:space="preserve"> </w:t>
      </w:r>
      <w:r w:rsidR="008978C0" w:rsidRPr="0072498F">
        <w:rPr>
          <w:rFonts w:ascii="Cochin" w:hAnsi="Cochin"/>
          <w:iCs/>
          <w:sz w:val="24"/>
          <w:szCs w:val="24"/>
        </w:rPr>
        <w:t>communauté universitaire</w:t>
      </w:r>
      <w:r w:rsidR="00046E76" w:rsidRPr="0072498F">
        <w:rPr>
          <w:rFonts w:ascii="Cochin" w:hAnsi="Cochin"/>
          <w:iCs/>
          <w:sz w:val="24"/>
          <w:szCs w:val="24"/>
        </w:rPr>
        <w:t>)</w:t>
      </w:r>
      <w:r w:rsidR="008978C0" w:rsidRPr="0072498F">
        <w:rPr>
          <w:rFonts w:ascii="Cochin" w:hAnsi="Cochin"/>
          <w:b/>
          <w:bCs/>
          <w:iCs/>
          <w:sz w:val="24"/>
          <w:szCs w:val="24"/>
        </w:rPr>
        <w:t xml:space="preserve"> et plus </w:t>
      </w:r>
      <w:r w:rsidR="007F577E" w:rsidRPr="0072498F">
        <w:rPr>
          <w:rFonts w:ascii="Cochin" w:hAnsi="Cochin"/>
          <w:b/>
          <w:bCs/>
          <w:iCs/>
          <w:sz w:val="24"/>
          <w:szCs w:val="24"/>
        </w:rPr>
        <w:t>structurelles</w:t>
      </w:r>
      <w:r w:rsidR="00DA5469" w:rsidRPr="0072498F">
        <w:rPr>
          <w:rFonts w:ascii="Cochin" w:hAnsi="Cochin"/>
          <w:iCs/>
          <w:sz w:val="24"/>
          <w:szCs w:val="24"/>
        </w:rPr>
        <w:t xml:space="preserve"> : </w:t>
      </w:r>
      <w:r w:rsidR="007F577E" w:rsidRPr="0072498F">
        <w:rPr>
          <w:rFonts w:ascii="Cochin" w:hAnsi="Cochin"/>
          <w:iCs/>
          <w:sz w:val="24"/>
          <w:szCs w:val="24"/>
        </w:rPr>
        <w:t xml:space="preserve">développer un master en études de genre ; proposer des candidatures </w:t>
      </w:r>
      <w:r w:rsidR="007F577E" w:rsidRPr="0072498F">
        <w:rPr>
          <w:rFonts w:ascii="Cochin" w:hAnsi="Cochin"/>
          <w:i/>
          <w:sz w:val="24"/>
          <w:szCs w:val="24"/>
        </w:rPr>
        <w:t>doctorat honoris causa</w:t>
      </w:r>
      <w:r w:rsidR="007F577E" w:rsidRPr="0072498F">
        <w:rPr>
          <w:rFonts w:ascii="Cochin" w:hAnsi="Cochin"/>
          <w:iCs/>
          <w:sz w:val="24"/>
          <w:szCs w:val="24"/>
        </w:rPr>
        <w:t xml:space="preserve"> sur le sujet</w:t>
      </w:r>
      <w:r w:rsidR="00BF15CC" w:rsidRPr="0072498F">
        <w:rPr>
          <w:rFonts w:ascii="Cochin" w:hAnsi="Cochin"/>
          <w:iCs/>
          <w:sz w:val="24"/>
          <w:szCs w:val="24"/>
        </w:rPr>
        <w:t xml:space="preserve"> </w:t>
      </w:r>
      <w:r w:rsidR="007F577E" w:rsidRPr="0072498F">
        <w:rPr>
          <w:rFonts w:ascii="Cochin" w:hAnsi="Cochin"/>
          <w:iCs/>
          <w:sz w:val="24"/>
          <w:szCs w:val="24"/>
        </w:rPr>
        <w:t xml:space="preserve">; </w:t>
      </w:r>
      <w:r w:rsidR="008677E0" w:rsidRPr="0072498F">
        <w:rPr>
          <w:rFonts w:ascii="Cochin" w:hAnsi="Cochin"/>
          <w:iCs/>
          <w:sz w:val="24"/>
          <w:szCs w:val="24"/>
        </w:rPr>
        <w:t xml:space="preserve">conclure des partenariats avec des institutions </w:t>
      </w:r>
      <w:r w:rsidRPr="0072498F">
        <w:rPr>
          <w:rFonts w:ascii="Cochin" w:hAnsi="Cochin"/>
          <w:iCs/>
          <w:sz w:val="24"/>
          <w:szCs w:val="24"/>
        </w:rPr>
        <w:t xml:space="preserve">locales, </w:t>
      </w:r>
      <w:r w:rsidR="008677E0" w:rsidRPr="0072498F">
        <w:rPr>
          <w:rFonts w:ascii="Cochin" w:hAnsi="Cochin"/>
          <w:iCs/>
          <w:sz w:val="24"/>
          <w:szCs w:val="24"/>
        </w:rPr>
        <w:t xml:space="preserve">nationales ou internationales ; </w:t>
      </w:r>
      <w:r w:rsidR="008978C0" w:rsidRPr="0072498F">
        <w:rPr>
          <w:rFonts w:ascii="Cochin" w:hAnsi="Cochin"/>
          <w:iCs/>
          <w:sz w:val="24"/>
          <w:szCs w:val="24"/>
        </w:rPr>
        <w:t xml:space="preserve">conférences grand public, </w:t>
      </w:r>
      <w:r w:rsidR="008677E0" w:rsidRPr="0072498F">
        <w:rPr>
          <w:rFonts w:ascii="Cochin" w:hAnsi="Cochin"/>
          <w:iCs/>
          <w:sz w:val="24"/>
          <w:szCs w:val="24"/>
        </w:rPr>
        <w:t>etc</w:t>
      </w:r>
      <w:r w:rsidR="0052730C" w:rsidRPr="0072498F">
        <w:rPr>
          <w:rFonts w:ascii="Cochin" w:hAnsi="Cochin"/>
          <w:iCs/>
          <w:sz w:val="24"/>
          <w:szCs w:val="24"/>
        </w:rPr>
        <w:t xml:space="preserve">. </w:t>
      </w:r>
    </w:p>
    <w:p w14:paraId="2722EAF9" w14:textId="019D18EE" w:rsidR="007F577E" w:rsidRPr="0072498F" w:rsidRDefault="007F577E" w:rsidP="008554D8">
      <w:pPr>
        <w:pStyle w:val="NormalWeb"/>
        <w:spacing w:before="0" w:beforeAutospacing="0" w:after="0" w:afterAutospacing="0"/>
        <w:jc w:val="both"/>
        <w:rPr>
          <w:rFonts w:ascii="Cochin" w:hAnsi="Cochin"/>
          <w:iCs/>
          <w:sz w:val="24"/>
          <w:szCs w:val="24"/>
        </w:rPr>
      </w:pPr>
    </w:p>
    <w:p w14:paraId="02D222B7" w14:textId="75326DC8" w:rsidR="007F577E" w:rsidRPr="0072498F" w:rsidRDefault="007F577E" w:rsidP="008554D8">
      <w:pPr>
        <w:pStyle w:val="NormalWeb"/>
        <w:spacing w:before="0" w:beforeAutospacing="0" w:after="0" w:afterAutospacing="0"/>
        <w:jc w:val="both"/>
        <w:rPr>
          <w:rFonts w:ascii="Cochin" w:hAnsi="Cochin" w:cs="Courier New"/>
          <w:sz w:val="24"/>
          <w:szCs w:val="24"/>
          <w:shd w:val="clear" w:color="auto" w:fill="FDFCFA"/>
        </w:rPr>
      </w:pPr>
      <w:r w:rsidRPr="0072498F">
        <w:rPr>
          <w:rFonts w:ascii="Cochin" w:hAnsi="Cochin" w:cs="Courier New"/>
          <w:sz w:val="24"/>
          <w:szCs w:val="24"/>
          <w:shd w:val="clear" w:color="auto" w:fill="FDFCFA"/>
        </w:rPr>
        <w:t>Ex</w:t>
      </w:r>
      <w:r w:rsidR="0006461F" w:rsidRPr="0072498F">
        <w:rPr>
          <w:rFonts w:ascii="Cochin" w:hAnsi="Cochin" w:cs="Courier New"/>
          <w:sz w:val="24"/>
          <w:szCs w:val="24"/>
          <w:shd w:val="clear" w:color="auto" w:fill="FDFCFA"/>
        </w:rPr>
        <w:t xml:space="preserve">emple </w:t>
      </w:r>
      <w:r w:rsidRPr="0072498F">
        <w:rPr>
          <w:rFonts w:ascii="Cochin" w:hAnsi="Cochin" w:cs="Courier New"/>
          <w:sz w:val="24"/>
          <w:szCs w:val="24"/>
          <w:shd w:val="clear" w:color="auto" w:fill="FDFCFA"/>
        </w:rPr>
        <w:t>1</w:t>
      </w:r>
      <w:r w:rsidR="0072498F" w:rsidRPr="0072498F">
        <w:rPr>
          <w:rFonts w:ascii="Cochin" w:hAnsi="Cochin" w:cs="Courier New"/>
          <w:sz w:val="24"/>
          <w:szCs w:val="24"/>
          <w:shd w:val="clear" w:color="auto" w:fill="FDFCFA"/>
        </w:rPr>
        <w:t> :</w:t>
      </w:r>
      <w:r w:rsidRPr="0072498F">
        <w:rPr>
          <w:rFonts w:ascii="Cochin" w:hAnsi="Cochin" w:cs="Courier New"/>
          <w:sz w:val="24"/>
          <w:szCs w:val="24"/>
          <w:shd w:val="clear" w:color="auto" w:fill="FDFCFA"/>
        </w:rPr>
        <w:t xml:space="preserve"> « L’UL doit s'enorgueillir de devenir une référence dans la réflexion et l’étude du harcèlement et des VSS, ainsi que dans la lutte contre ces fléaux sociaux. » </w:t>
      </w:r>
      <w:r w:rsidR="00046E76" w:rsidRPr="0072498F">
        <w:rPr>
          <w:rFonts w:ascii="Cochin" w:hAnsi="Cochin" w:cs="Courier New"/>
          <w:sz w:val="24"/>
          <w:szCs w:val="24"/>
          <w:shd w:val="clear" w:color="auto" w:fill="FDFCFA"/>
        </w:rPr>
        <w:t>(</w:t>
      </w:r>
      <w:r w:rsidR="00FF2732" w:rsidRPr="0072498F">
        <w:rPr>
          <w:rFonts w:ascii="Cochin" w:hAnsi="Cochin" w:cs="Courier New"/>
          <w:sz w:val="24"/>
          <w:szCs w:val="24"/>
          <w:shd w:val="clear" w:color="auto" w:fill="FDFCFA"/>
        </w:rPr>
        <w:t>ÉQUILIBRE</w:t>
      </w:r>
      <w:r w:rsidR="00046E76" w:rsidRPr="0072498F">
        <w:rPr>
          <w:rFonts w:ascii="Cochin" w:hAnsi="Cochin" w:cs="Courier New"/>
          <w:sz w:val="24"/>
          <w:szCs w:val="24"/>
          <w:shd w:val="clear" w:color="auto" w:fill="FDFCFA"/>
        </w:rPr>
        <w:t>)</w:t>
      </w:r>
    </w:p>
    <w:p w14:paraId="6B84E96A" w14:textId="64FB695D" w:rsidR="00CF3780" w:rsidRPr="0072498F" w:rsidRDefault="00CF3780" w:rsidP="008978C0">
      <w:pPr>
        <w:pStyle w:val="NormalWeb"/>
        <w:spacing w:before="0" w:beforeAutospacing="0" w:after="0" w:afterAutospacing="0"/>
        <w:jc w:val="both"/>
        <w:rPr>
          <w:rFonts w:ascii="Cochin" w:hAnsi="Cochin" w:cs="Courier New"/>
          <w:sz w:val="24"/>
          <w:szCs w:val="24"/>
          <w:shd w:val="clear" w:color="auto" w:fill="FDFCFA"/>
        </w:rPr>
      </w:pPr>
    </w:p>
    <w:p w14:paraId="40869DE5" w14:textId="6AFE2A03" w:rsidR="00CF3780" w:rsidRPr="0072498F" w:rsidRDefault="00CF3780" w:rsidP="008978C0">
      <w:pPr>
        <w:pStyle w:val="NormalWeb"/>
        <w:spacing w:before="0" w:beforeAutospacing="0" w:after="0" w:afterAutospacing="0"/>
        <w:jc w:val="both"/>
        <w:rPr>
          <w:rFonts w:ascii="Cochin" w:eastAsia="Times New Roman" w:hAnsi="Cochin" w:cs="Calibri"/>
          <w:sz w:val="24"/>
          <w:szCs w:val="24"/>
        </w:rPr>
      </w:pPr>
      <w:r w:rsidRPr="0072498F">
        <w:rPr>
          <w:rFonts w:ascii="Cochin" w:hAnsi="Cochin" w:cs="Courier New"/>
          <w:sz w:val="24"/>
          <w:szCs w:val="24"/>
          <w:shd w:val="clear" w:color="auto" w:fill="FDFCFA"/>
        </w:rPr>
        <w:t>Ex</w:t>
      </w:r>
      <w:r w:rsidR="0006461F" w:rsidRPr="0072498F">
        <w:rPr>
          <w:rFonts w:ascii="Cochin" w:hAnsi="Cochin" w:cs="Courier New"/>
          <w:sz w:val="24"/>
          <w:szCs w:val="24"/>
          <w:shd w:val="clear" w:color="auto" w:fill="FDFCFA"/>
        </w:rPr>
        <w:t xml:space="preserve">emple </w:t>
      </w:r>
      <w:r w:rsidRPr="0072498F">
        <w:rPr>
          <w:rFonts w:ascii="Cochin" w:hAnsi="Cochin" w:cs="Courier New"/>
          <w:sz w:val="24"/>
          <w:szCs w:val="24"/>
          <w:shd w:val="clear" w:color="auto" w:fill="FDFCFA"/>
        </w:rPr>
        <w:t>2</w:t>
      </w:r>
      <w:r w:rsidR="0072498F" w:rsidRPr="0072498F">
        <w:rPr>
          <w:rFonts w:ascii="Cochin" w:hAnsi="Cochin" w:cs="Courier New"/>
          <w:sz w:val="24"/>
          <w:szCs w:val="24"/>
          <w:shd w:val="clear" w:color="auto" w:fill="FDFCFA"/>
        </w:rPr>
        <w:t> :</w:t>
      </w:r>
      <w:r w:rsidRPr="0072498F">
        <w:rPr>
          <w:rFonts w:ascii="Cochin" w:hAnsi="Cochin" w:cs="Courier New"/>
          <w:sz w:val="24"/>
          <w:szCs w:val="24"/>
          <w:shd w:val="clear" w:color="auto" w:fill="FDFCFA"/>
        </w:rPr>
        <w:t xml:space="preserve"> « </w:t>
      </w:r>
      <w:r w:rsidRPr="0072498F">
        <w:rPr>
          <w:rFonts w:ascii="Cochin" w:eastAsia="Times New Roman" w:hAnsi="Cochin" w:cs="Calibri"/>
          <w:sz w:val="24"/>
          <w:szCs w:val="24"/>
        </w:rPr>
        <w:t xml:space="preserve">Il n’est pas exclu que nous entérinions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w:t>
      </w:r>
      <w:r w:rsidR="00046E76" w:rsidRPr="0072498F">
        <w:rPr>
          <w:rFonts w:ascii="Cochin" w:eastAsia="Times New Roman" w:hAnsi="Cochin" w:cs="Calibri"/>
          <w:sz w:val="24"/>
          <w:szCs w:val="24"/>
        </w:rPr>
        <w:t>)</w:t>
      </w:r>
      <w:r w:rsidRPr="0072498F">
        <w:rPr>
          <w:rFonts w:ascii="Cochin" w:eastAsia="Times New Roman" w:hAnsi="Cochin" w:cs="Calibri"/>
          <w:sz w:val="24"/>
          <w:szCs w:val="24"/>
        </w:rPr>
        <w:t xml:space="preserve"> une chaire consacrée </w:t>
      </w:r>
      <w:proofErr w:type="spellStart"/>
      <w:r w:rsidRPr="0072498F">
        <w:rPr>
          <w:rFonts w:ascii="Cochin" w:eastAsia="Times New Roman" w:hAnsi="Cochin" w:cs="Calibri"/>
          <w:sz w:val="24"/>
          <w:szCs w:val="24"/>
        </w:rPr>
        <w:t>a</w:t>
      </w:r>
      <w:proofErr w:type="spellEnd"/>
      <w:r w:rsidRPr="0072498F">
        <w:rPr>
          <w:rFonts w:ascii="Cochin" w:eastAsia="Times New Roman" w:hAnsi="Cochin" w:cs="Calibri"/>
          <w:sz w:val="24"/>
          <w:szCs w:val="24"/>
        </w:rPr>
        <w:t xml:space="preserve">̀ cette thématique, à laquelle s’adosseront des colloques, des conférences, etc., et que l’U. de Lorraine soit désormais identifiée comme porteuse de cette chaire et des valeurs humaines, morales, sociales et professionnelles qui y sont liées. »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CONFIANCE</w:t>
      </w:r>
      <w:r w:rsidR="00046E76" w:rsidRPr="0072498F">
        <w:rPr>
          <w:rFonts w:ascii="Cochin" w:eastAsia="Times New Roman" w:hAnsi="Cochin" w:cs="Calibri"/>
          <w:sz w:val="24"/>
          <w:szCs w:val="24"/>
        </w:rPr>
        <w:t>)</w:t>
      </w:r>
      <w:r w:rsidRPr="0072498F">
        <w:rPr>
          <w:rFonts w:ascii="Cochin" w:eastAsia="Times New Roman" w:hAnsi="Cochin" w:cs="Calibri"/>
          <w:sz w:val="24"/>
          <w:szCs w:val="24"/>
        </w:rPr>
        <w:t xml:space="preserve"> </w:t>
      </w:r>
    </w:p>
    <w:p w14:paraId="2903A1DD" w14:textId="66EC1A9D" w:rsidR="00331DDB" w:rsidRPr="0072498F" w:rsidRDefault="008978C0" w:rsidP="005D2361">
      <w:pPr>
        <w:pStyle w:val="NormalWeb"/>
        <w:jc w:val="both"/>
        <w:rPr>
          <w:rFonts w:ascii="Cochin" w:eastAsia="Times New Roman" w:hAnsi="Cochin"/>
          <w:sz w:val="24"/>
          <w:szCs w:val="24"/>
        </w:rPr>
      </w:pPr>
      <w:r w:rsidRPr="0072498F">
        <w:rPr>
          <w:rFonts w:ascii="Cochin" w:eastAsia="Times New Roman" w:hAnsi="Cochin" w:cs="Calibri"/>
          <w:sz w:val="24"/>
          <w:szCs w:val="24"/>
        </w:rPr>
        <w:t>Ex</w:t>
      </w:r>
      <w:r w:rsidR="0006461F" w:rsidRPr="0072498F">
        <w:rPr>
          <w:rFonts w:ascii="Cochin" w:eastAsia="Times New Roman" w:hAnsi="Cochin" w:cs="Calibri"/>
          <w:sz w:val="24"/>
          <w:szCs w:val="24"/>
        </w:rPr>
        <w:t xml:space="preserve">emple </w:t>
      </w:r>
      <w:r w:rsidRPr="0072498F">
        <w:rPr>
          <w:rFonts w:ascii="Cochin" w:eastAsia="Times New Roman" w:hAnsi="Cochin" w:cs="Calibri"/>
          <w:sz w:val="24"/>
          <w:szCs w:val="24"/>
        </w:rPr>
        <w:t>3</w:t>
      </w:r>
      <w:r w:rsidR="0072498F" w:rsidRPr="0072498F">
        <w:rPr>
          <w:rFonts w:ascii="Cochin" w:eastAsia="Times New Roman" w:hAnsi="Cochin" w:cs="Calibri"/>
          <w:sz w:val="24"/>
          <w:szCs w:val="24"/>
        </w:rPr>
        <w:t> :</w:t>
      </w:r>
      <w:r w:rsidRPr="0072498F">
        <w:rPr>
          <w:rFonts w:ascii="Cochin" w:eastAsia="Times New Roman" w:hAnsi="Cochin" w:cs="Calibri"/>
          <w:sz w:val="24"/>
          <w:szCs w:val="24"/>
        </w:rPr>
        <w:t xml:space="preserve"> « Ces formations doivent être réalisées par des personnes détentrices de véritables connaissances et compétences sur la problématique (des collectifs, des associations dédiées, des syndicats), et non pas par des entreprises de conseils productrices de formations standardisées et désincarnées</w:t>
      </w:r>
      <w:r w:rsidR="007D49AF" w:rsidRPr="0072498F">
        <w:rPr>
          <w:rFonts w:ascii="Cochin" w:eastAsia="Times New Roman" w:hAnsi="Cochin" w:cs="Calibri"/>
          <w:sz w:val="24"/>
          <w:szCs w:val="24"/>
        </w:rPr>
        <w:t xml:space="preserve"> </w:t>
      </w:r>
      <w:r w:rsidR="00046E76" w:rsidRPr="0072498F">
        <w:rPr>
          <w:rFonts w:ascii="Cochin" w:eastAsia="Times New Roman" w:hAnsi="Cochin" w:cs="Calibri"/>
          <w:sz w:val="24"/>
          <w:szCs w:val="24"/>
        </w:rPr>
        <w:t>(</w:t>
      </w:r>
      <w:r w:rsidR="007D49AF" w:rsidRPr="0072498F">
        <w:rPr>
          <w:rFonts w:ascii="Cochin" w:eastAsia="Times New Roman" w:hAnsi="Cochin" w:cs="Calibri"/>
          <w:sz w:val="24"/>
          <w:szCs w:val="24"/>
        </w:rPr>
        <w:t>…</w:t>
      </w:r>
      <w:r w:rsidR="00046E76" w:rsidRPr="0072498F">
        <w:rPr>
          <w:rFonts w:ascii="Cochin" w:eastAsia="Times New Roman" w:hAnsi="Cochin" w:cs="Calibri"/>
          <w:sz w:val="24"/>
          <w:szCs w:val="24"/>
        </w:rPr>
        <w:t>)</w:t>
      </w:r>
      <w:r w:rsidR="007D49AF" w:rsidRPr="0072498F">
        <w:rPr>
          <w:rFonts w:ascii="Cochin" w:eastAsia="Times New Roman" w:hAnsi="Cochin" w:cs="Calibri"/>
          <w:sz w:val="24"/>
          <w:szCs w:val="24"/>
        </w:rPr>
        <w:t xml:space="preserve">. </w:t>
      </w:r>
      <w:r w:rsidRPr="0072498F">
        <w:rPr>
          <w:rFonts w:ascii="Cochin" w:eastAsia="Times New Roman" w:hAnsi="Cochin" w:cs="Calibri"/>
          <w:sz w:val="24"/>
          <w:szCs w:val="24"/>
        </w:rPr>
        <w:t xml:space="preserve">» </w:t>
      </w:r>
      <w:r w:rsidR="00046E76" w:rsidRPr="0072498F">
        <w:rPr>
          <w:rFonts w:ascii="Cochin" w:eastAsia="Times New Roman" w:hAnsi="Cochin" w:cs="Calibri"/>
          <w:sz w:val="24"/>
          <w:szCs w:val="24"/>
        </w:rPr>
        <w:t>(</w:t>
      </w:r>
      <w:r w:rsidRPr="0072498F">
        <w:rPr>
          <w:rFonts w:ascii="Cochin" w:eastAsia="Times New Roman" w:hAnsi="Cochin" w:cs="Calibri"/>
          <w:sz w:val="24"/>
          <w:szCs w:val="24"/>
        </w:rPr>
        <w:t>ESPOIR</w:t>
      </w:r>
      <w:r w:rsidR="00046E76" w:rsidRPr="0072498F">
        <w:rPr>
          <w:rFonts w:ascii="Cochin" w:eastAsia="Times New Roman" w:hAnsi="Cochin" w:cs="Calibri"/>
          <w:sz w:val="24"/>
          <w:szCs w:val="24"/>
        </w:rPr>
        <w:t>)</w:t>
      </w:r>
    </w:p>
    <w:p w14:paraId="5AA72612" w14:textId="00B627EC" w:rsidR="00DA5469" w:rsidRPr="0072498F" w:rsidRDefault="00DA5469" w:rsidP="009A0547">
      <w:pPr>
        <w:pStyle w:val="NormalWeb"/>
        <w:spacing w:before="0" w:beforeAutospacing="0" w:after="0" w:afterAutospacing="0"/>
        <w:jc w:val="both"/>
        <w:rPr>
          <w:rFonts w:ascii="Cochin" w:eastAsia="Times New Roman" w:hAnsi="Cochin" w:cs="Calibri"/>
          <w:sz w:val="24"/>
          <w:szCs w:val="24"/>
        </w:rPr>
      </w:pPr>
    </w:p>
    <w:p w14:paraId="1C05F752" w14:textId="076426EC" w:rsidR="00CF3780" w:rsidRPr="0072498F" w:rsidRDefault="00CF3780" w:rsidP="008554D8">
      <w:pPr>
        <w:pStyle w:val="NormalWeb"/>
        <w:spacing w:before="0" w:beforeAutospacing="0" w:after="0" w:afterAutospacing="0"/>
        <w:jc w:val="both"/>
        <w:rPr>
          <w:rFonts w:ascii="Cochin" w:hAnsi="Cochin"/>
          <w:iCs/>
          <w:sz w:val="24"/>
          <w:szCs w:val="24"/>
        </w:rPr>
      </w:pPr>
    </w:p>
    <w:sectPr w:rsidR="00CF3780" w:rsidRPr="0072498F" w:rsidSect="00C01852">
      <w:footerReference w:type="even" r:id="rId8"/>
      <w:footerReference w:type="default" r:id="rId9"/>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DE9D" w14:textId="77777777" w:rsidR="00D54275" w:rsidRDefault="00D54275" w:rsidP="00DC406E">
      <w:pPr>
        <w:spacing w:after="0" w:line="240" w:lineRule="auto"/>
      </w:pPr>
      <w:r>
        <w:separator/>
      </w:r>
    </w:p>
  </w:endnote>
  <w:endnote w:type="continuationSeparator" w:id="0">
    <w:p w14:paraId="4A2CCC13" w14:textId="77777777" w:rsidR="00D54275" w:rsidRDefault="00D54275" w:rsidP="00DC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chin">
    <w:altName w:val="Calibri"/>
    <w:charset w:val="00"/>
    <w:family w:val="auto"/>
    <w:pitch w:val="variable"/>
    <w:sig w:usb0="800002FF" w:usb1="4000004A" w:usb2="00000000" w:usb3="00000000" w:csb0="0000000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swiss"/>
    <w:pitch w:val="default"/>
    <w:sig w:usb0="E0002AFF" w:usb1="C0007843" w:usb2="00000009" w:usb3="00000000" w:csb0="000001FF" w:csb1="00000000"/>
  </w:font>
  <w:font w:name="MS Gothic">
    <w:altName w:val="MS ????"/>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6A8" w14:textId="77777777" w:rsidR="00B138EA" w:rsidRDefault="00B138EA" w:rsidP="001266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5E70D8" w14:textId="77777777" w:rsidR="00B138EA" w:rsidRDefault="00B138EA" w:rsidP="00B138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5F43" w14:textId="77777777" w:rsidR="00B138EA" w:rsidRDefault="00B138EA" w:rsidP="001266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064DB">
      <w:rPr>
        <w:rStyle w:val="Numrodepage"/>
        <w:noProof/>
      </w:rPr>
      <w:t>1</w:t>
    </w:r>
    <w:r>
      <w:rPr>
        <w:rStyle w:val="Numrodepage"/>
      </w:rPr>
      <w:fldChar w:fldCharType="end"/>
    </w:r>
  </w:p>
  <w:p w14:paraId="6896CB9E" w14:textId="77777777" w:rsidR="00B138EA" w:rsidRDefault="00B138EA" w:rsidP="00B138E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BFA3" w14:textId="77777777" w:rsidR="00D54275" w:rsidRDefault="00D54275" w:rsidP="00DC406E">
      <w:pPr>
        <w:spacing w:after="0" w:line="240" w:lineRule="auto"/>
      </w:pPr>
      <w:r>
        <w:separator/>
      </w:r>
    </w:p>
  </w:footnote>
  <w:footnote w:type="continuationSeparator" w:id="0">
    <w:p w14:paraId="7CE11674" w14:textId="77777777" w:rsidR="00D54275" w:rsidRDefault="00D54275" w:rsidP="00DC406E">
      <w:pPr>
        <w:spacing w:after="0" w:line="240" w:lineRule="auto"/>
      </w:pPr>
      <w:r>
        <w:continuationSeparator/>
      </w:r>
    </w:p>
  </w:footnote>
  <w:footnote w:id="1">
    <w:p w14:paraId="77D34398" w14:textId="7F001E5B" w:rsidR="00DB70AD" w:rsidRPr="00A71620" w:rsidRDefault="00DB70AD" w:rsidP="00A71620">
      <w:pPr>
        <w:pStyle w:val="Notedebasdepage"/>
        <w:jc w:val="both"/>
        <w:rPr>
          <w:rFonts w:ascii="Cochin" w:hAnsi="Cochin"/>
        </w:rPr>
      </w:pPr>
      <w:r w:rsidRPr="00A71620">
        <w:rPr>
          <w:rStyle w:val="Appelnotedebasdep"/>
          <w:rFonts w:ascii="Cochin" w:hAnsi="Cochin"/>
        </w:rPr>
        <w:footnoteRef/>
      </w:r>
      <w:r w:rsidRPr="00A71620">
        <w:rPr>
          <w:rFonts w:ascii="Cochin" w:hAnsi="Cochin"/>
        </w:rPr>
        <w:t xml:space="preserve"> </w:t>
      </w:r>
      <w:r w:rsidR="002C1B2A" w:rsidRPr="00A71620">
        <w:rPr>
          <w:rFonts w:ascii="Cochin" w:hAnsi="Cochin"/>
        </w:rPr>
        <w:t xml:space="preserve"> </w:t>
      </w:r>
      <w:r w:rsidR="00A71620" w:rsidRPr="00A71620">
        <w:rPr>
          <w:rFonts w:ascii="Cochin" w:hAnsi="Cochin"/>
        </w:rPr>
        <w:t xml:space="preserve">Quelques expressions pour cerner le panoptique selon M. Foucault : </w:t>
      </w:r>
      <w:r w:rsidR="00046E76">
        <w:rPr>
          <w:rFonts w:ascii="Cochin" w:hAnsi="Cochin"/>
        </w:rPr>
        <w:t>(</w:t>
      </w:r>
      <w:r w:rsidR="002C1B2A" w:rsidRPr="00A71620">
        <w:rPr>
          <w:rFonts w:ascii="Cochin" w:hAnsi="Cochin"/>
        </w:rPr>
        <w:t>…</w:t>
      </w:r>
      <w:r w:rsidR="00046E76">
        <w:rPr>
          <w:rFonts w:ascii="Cochin" w:hAnsi="Cochin"/>
        </w:rPr>
        <w:t>)</w:t>
      </w:r>
      <w:r w:rsidR="002C1B2A" w:rsidRPr="00A71620">
        <w:rPr>
          <w:rFonts w:ascii="Cochin" w:hAnsi="Cochin"/>
        </w:rPr>
        <w:t xml:space="preserve"> </w:t>
      </w:r>
      <w:r w:rsidRPr="00A71620">
        <w:rPr>
          <w:rFonts w:ascii="Cochin" w:hAnsi="Cochin"/>
          <w:i/>
          <w:iCs/>
        </w:rPr>
        <w:t>l’infiniment petit du pouvoir politique</w:t>
      </w:r>
      <w:r w:rsidRPr="00A71620">
        <w:rPr>
          <w:rFonts w:ascii="Cochin" w:hAnsi="Cochin"/>
        </w:rPr>
        <w:t> </w:t>
      </w:r>
      <w:r w:rsidR="00BD019F" w:rsidRPr="00A71620">
        <w:rPr>
          <w:rFonts w:ascii="Cochin" w:hAnsi="Cochin"/>
        </w:rPr>
        <w:t xml:space="preserve">– </w:t>
      </w:r>
      <w:r w:rsidRPr="00A71620">
        <w:rPr>
          <w:rFonts w:ascii="Cochin" w:hAnsi="Cochin"/>
          <w:i/>
          <w:iCs/>
        </w:rPr>
        <w:t>faire que la surveillance soit permanente dans ses effets</w:t>
      </w:r>
      <w:r w:rsidR="00920133" w:rsidRPr="00A71620">
        <w:rPr>
          <w:rFonts w:ascii="Cochin" w:hAnsi="Cochin"/>
          <w:i/>
          <w:iCs/>
        </w:rPr>
        <w:t>, même si elle est discontinue dans son action</w:t>
      </w:r>
      <w:r w:rsidR="00BD019F" w:rsidRPr="00A71620">
        <w:rPr>
          <w:rFonts w:ascii="Cochin" w:hAnsi="Cochin"/>
          <w:i/>
          <w:iCs/>
        </w:rPr>
        <w:t xml:space="preserve"> –</w:t>
      </w:r>
      <w:r w:rsidR="00920133" w:rsidRPr="00A71620">
        <w:rPr>
          <w:rFonts w:ascii="Cochin" w:hAnsi="Cochin"/>
          <w:i/>
          <w:iCs/>
        </w:rPr>
        <w:t xml:space="preserve"> être pris dans une situation de pouvoir dont on est soi-même porteur </w:t>
      </w:r>
      <w:r w:rsidR="00046E76">
        <w:rPr>
          <w:rFonts w:ascii="Cochin" w:hAnsi="Cochin"/>
        </w:rPr>
        <w:t>(</w:t>
      </w:r>
      <w:r w:rsidR="002C1B2A" w:rsidRPr="00A71620">
        <w:rPr>
          <w:rFonts w:ascii="Cochin" w:hAnsi="Cochin"/>
        </w:rPr>
        <w:t>…</w:t>
      </w:r>
      <w:r w:rsidR="00046E76">
        <w:rPr>
          <w:rFonts w:ascii="Cochin" w:hAnsi="Cochin"/>
        </w:rPr>
        <w:t>)</w:t>
      </w:r>
      <w:r w:rsidR="00A71620" w:rsidRPr="00A71620">
        <w:rPr>
          <w:rFonts w:ascii="Cochin" w:hAnsi="Cochin"/>
        </w:rPr>
        <w:t>, etc.</w:t>
      </w:r>
      <w:r w:rsidR="002C1B2A" w:rsidRPr="00A71620">
        <w:rPr>
          <w:rFonts w:ascii="Cochin" w:hAnsi="Cochin"/>
          <w:i/>
          <w:iCs/>
        </w:rPr>
        <w:t xml:space="preserve"> </w:t>
      </w:r>
    </w:p>
  </w:footnote>
  <w:footnote w:id="2">
    <w:p w14:paraId="3673BD5A" w14:textId="167E8929" w:rsidR="00783939" w:rsidRPr="00783939" w:rsidRDefault="00783939" w:rsidP="005D2361">
      <w:pPr>
        <w:spacing w:after="0" w:line="240" w:lineRule="auto"/>
        <w:jc w:val="both"/>
        <w:rPr>
          <w:rFonts w:ascii="Cochin" w:hAnsi="Cochin" w:cs="Courier New"/>
          <w:color w:val="333333"/>
          <w:sz w:val="20"/>
          <w:szCs w:val="20"/>
        </w:rPr>
      </w:pPr>
      <w:r w:rsidRPr="00783939">
        <w:rPr>
          <w:rStyle w:val="Appelnotedebasdep"/>
          <w:rFonts w:ascii="Cochin" w:hAnsi="Cochin"/>
          <w:sz w:val="20"/>
          <w:szCs w:val="20"/>
        </w:rPr>
        <w:footnoteRef/>
      </w:r>
      <w:r w:rsidRPr="00783939">
        <w:rPr>
          <w:rFonts w:ascii="Cochin" w:hAnsi="Cochin"/>
          <w:sz w:val="20"/>
          <w:szCs w:val="20"/>
        </w:rPr>
        <w:t xml:space="preserve"> C’est plutôt le couple éthique / vulnérabilit</w:t>
      </w:r>
      <w:r>
        <w:rPr>
          <w:rFonts w:ascii="Cochin" w:hAnsi="Cochin"/>
          <w:sz w:val="20"/>
          <w:szCs w:val="20"/>
        </w:rPr>
        <w:t>é, binôme du management néo-libéral à l’anglo-saxonne qui est la doxa</w:t>
      </w:r>
      <w:r w:rsidRPr="00783939">
        <w:rPr>
          <w:rFonts w:ascii="Cochin" w:hAnsi="Cochin"/>
          <w:sz w:val="20"/>
          <w:szCs w:val="20"/>
        </w:rPr>
        <w:t>. « </w:t>
      </w:r>
      <w:r w:rsidRPr="00783939">
        <w:rPr>
          <w:rFonts w:ascii="Cochin" w:hAnsi="Cochin" w:cs="Courier New"/>
          <w:color w:val="333333"/>
          <w:sz w:val="20"/>
          <w:szCs w:val="20"/>
          <w:shd w:val="clear" w:color="auto" w:fill="FDFCFA"/>
        </w:rPr>
        <w:t xml:space="preserve">Nous avons inscrit dans nos valeurs le « Respect de l'Humain, notamment en situation de vulnérabilité ». </w:t>
      </w:r>
      <w:r w:rsidR="00046E76">
        <w:rPr>
          <w:rFonts w:ascii="Cochin" w:hAnsi="Cochin" w:cs="Courier New"/>
          <w:color w:val="333333"/>
          <w:sz w:val="20"/>
          <w:szCs w:val="20"/>
          <w:shd w:val="clear" w:color="auto" w:fill="FDFCFA"/>
        </w:rPr>
        <w:t>(</w:t>
      </w:r>
      <w:r>
        <w:rPr>
          <w:rFonts w:ascii="Cochin" w:hAnsi="Cochin" w:cs="Courier New"/>
          <w:color w:val="333333"/>
          <w:sz w:val="20"/>
          <w:szCs w:val="20"/>
          <w:shd w:val="clear" w:color="auto" w:fill="FDFCFA"/>
        </w:rPr>
        <w:t>U</w:t>
      </w:r>
      <w:r w:rsidR="005D2361">
        <w:rPr>
          <w:rFonts w:ascii="Cochin" w:hAnsi="Cochin" w:cs="Courier New"/>
          <w:color w:val="333333"/>
          <w:sz w:val="20"/>
          <w:szCs w:val="20"/>
          <w:shd w:val="clear" w:color="auto" w:fill="FDFCFA"/>
        </w:rPr>
        <w:t xml:space="preserve">L </w:t>
      </w:r>
      <w:r>
        <w:rPr>
          <w:rFonts w:ascii="Cochin" w:hAnsi="Cochin" w:cs="Courier New"/>
          <w:color w:val="333333"/>
          <w:sz w:val="20"/>
          <w:szCs w:val="20"/>
          <w:shd w:val="clear" w:color="auto" w:fill="FDFCFA"/>
        </w:rPr>
        <w:t>Ensemble</w:t>
      </w:r>
      <w:r w:rsidR="00046E76">
        <w:rPr>
          <w:rFonts w:ascii="Cochin" w:hAnsi="Cochin" w:cs="Courier New"/>
          <w:color w:val="333333"/>
          <w:sz w:val="20"/>
          <w:szCs w:val="20"/>
          <w:shd w:val="clear" w:color="auto" w:fill="FDFCFA"/>
        </w:rPr>
        <w:t>)</w:t>
      </w:r>
      <w:r>
        <w:rPr>
          <w:rFonts w:ascii="Cochin" w:hAnsi="Cochin" w:cs="Courier New"/>
          <w:color w:val="333333"/>
          <w:sz w:val="20"/>
          <w:szCs w:val="20"/>
          <w:shd w:val="clear" w:color="auto" w:fill="FDFCFA"/>
        </w:rPr>
        <w:t xml:space="preserve"> </w:t>
      </w:r>
    </w:p>
    <w:p w14:paraId="596D86FC" w14:textId="1133FC51" w:rsidR="00783939" w:rsidRDefault="0078393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AD"/>
    <w:multiLevelType w:val="multilevel"/>
    <w:tmpl w:val="CF801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5049"/>
    <w:multiLevelType w:val="hybridMultilevel"/>
    <w:tmpl w:val="CB865AA8"/>
    <w:lvl w:ilvl="0" w:tplc="6F2A13B0">
      <w:start w:val="1"/>
      <w:numFmt w:val="decimal"/>
      <w:lvlText w:val="%1-"/>
      <w:lvlJc w:val="left"/>
      <w:pPr>
        <w:ind w:left="720" w:hanging="360"/>
      </w:pPr>
      <w:rPr>
        <w:rFonts w:ascii="Courier New" w:hAnsi="Courier New" w:cs="Courier New"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CC00AE"/>
    <w:multiLevelType w:val="hybridMultilevel"/>
    <w:tmpl w:val="4A7E2572"/>
    <w:lvl w:ilvl="0" w:tplc="876CC60C">
      <w:start w:val="1"/>
      <w:numFmt w:val="bullet"/>
      <w:lvlText w:val="-"/>
      <w:lvlJc w:val="left"/>
      <w:pPr>
        <w:ind w:left="720" w:hanging="360"/>
      </w:pPr>
      <w:rPr>
        <w:rFonts w:ascii="Cochin" w:eastAsiaTheme="minorHAnsi" w:hAnsi="Cochi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640"/>
    <w:multiLevelType w:val="hybridMultilevel"/>
    <w:tmpl w:val="0F56D6FC"/>
    <w:lvl w:ilvl="0" w:tplc="15CA49D0">
      <w:start w:val="2"/>
      <w:numFmt w:val="bullet"/>
      <w:lvlText w:val="-"/>
      <w:lvlJc w:val="left"/>
      <w:pPr>
        <w:ind w:left="840" w:hanging="360"/>
      </w:pPr>
      <w:rPr>
        <w:rFonts w:ascii="Cochin" w:eastAsia="Times New Roman" w:hAnsi="Cochin" w:cs="Aria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0E1452BD"/>
    <w:multiLevelType w:val="hybridMultilevel"/>
    <w:tmpl w:val="8810492C"/>
    <w:lvl w:ilvl="0" w:tplc="34D2E2E8">
      <w:start w:val="2"/>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E75467E"/>
    <w:multiLevelType w:val="hybridMultilevel"/>
    <w:tmpl w:val="641A95E2"/>
    <w:lvl w:ilvl="0" w:tplc="4B5A229E">
      <w:start w:val="2"/>
      <w:numFmt w:val="bullet"/>
      <w:lvlText w:val="-"/>
      <w:lvlJc w:val="left"/>
      <w:pPr>
        <w:ind w:left="2061" w:hanging="360"/>
      </w:pPr>
      <w:rPr>
        <w:rFonts w:ascii="Times New Roman" w:eastAsiaTheme="minorHAnsi"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0EC6009D"/>
    <w:multiLevelType w:val="hybridMultilevel"/>
    <w:tmpl w:val="FAECCE98"/>
    <w:lvl w:ilvl="0" w:tplc="F8F691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A11F06"/>
    <w:multiLevelType w:val="hybridMultilevel"/>
    <w:tmpl w:val="5AF260E4"/>
    <w:lvl w:ilvl="0" w:tplc="41223D98">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D28F1"/>
    <w:multiLevelType w:val="hybridMultilevel"/>
    <w:tmpl w:val="4C12CD5E"/>
    <w:lvl w:ilvl="0" w:tplc="9F2C08C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839069E"/>
    <w:multiLevelType w:val="multilevel"/>
    <w:tmpl w:val="2BAA6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E0CA0"/>
    <w:multiLevelType w:val="hybridMultilevel"/>
    <w:tmpl w:val="832E1E4C"/>
    <w:lvl w:ilvl="0" w:tplc="48C4047C">
      <w:numFmt w:val="bullet"/>
      <w:lvlText w:val="-"/>
      <w:lvlJc w:val="left"/>
      <w:pPr>
        <w:ind w:left="2061" w:hanging="360"/>
      </w:pPr>
      <w:rPr>
        <w:rFonts w:ascii="Times New Roman" w:eastAsiaTheme="minorHAnsi"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1C3D04B9"/>
    <w:multiLevelType w:val="hybridMultilevel"/>
    <w:tmpl w:val="29A4E0D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C656C"/>
    <w:multiLevelType w:val="hybridMultilevel"/>
    <w:tmpl w:val="52BA0F72"/>
    <w:lvl w:ilvl="0" w:tplc="AC1409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673A08"/>
    <w:multiLevelType w:val="hybridMultilevel"/>
    <w:tmpl w:val="20E073F4"/>
    <w:lvl w:ilvl="0" w:tplc="CDDC1774">
      <w:start w:val="1"/>
      <w:numFmt w:val="bullet"/>
      <w:lvlText w:val="-"/>
      <w:lvlJc w:val="left"/>
      <w:pPr>
        <w:ind w:left="1080" w:hanging="360"/>
      </w:pPr>
      <w:rPr>
        <w:rFonts w:ascii="Cochin" w:eastAsiaTheme="minorHAnsi" w:hAnsi="Cochi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408612E"/>
    <w:multiLevelType w:val="hybridMultilevel"/>
    <w:tmpl w:val="17A8DEE4"/>
    <w:lvl w:ilvl="0" w:tplc="CADE5F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B64B40"/>
    <w:multiLevelType w:val="hybridMultilevel"/>
    <w:tmpl w:val="C1903C70"/>
    <w:lvl w:ilvl="0" w:tplc="CE169738">
      <w:start w:val="1"/>
      <w:numFmt w:val="bullet"/>
      <w:lvlText w:val="-"/>
      <w:lvlJc w:val="left"/>
      <w:pPr>
        <w:ind w:left="720" w:hanging="360"/>
      </w:pPr>
      <w:rPr>
        <w:rFonts w:ascii="Cochin" w:eastAsiaTheme="minorHAnsi" w:hAnsi="Cochin"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B337CB"/>
    <w:multiLevelType w:val="hybridMultilevel"/>
    <w:tmpl w:val="70D647DA"/>
    <w:lvl w:ilvl="0" w:tplc="AA40D87A">
      <w:start w:val="2"/>
      <w:numFmt w:val="bullet"/>
      <w:lvlText w:val="-"/>
      <w:lvlJc w:val="left"/>
      <w:pPr>
        <w:ind w:left="2421" w:hanging="360"/>
      </w:pPr>
      <w:rPr>
        <w:rFonts w:ascii="Times New Roman" w:eastAsiaTheme="minorHAnsi" w:hAnsi="Times New Roman"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8AF62BA"/>
    <w:multiLevelType w:val="multilevel"/>
    <w:tmpl w:val="7340D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521FF"/>
    <w:multiLevelType w:val="hybridMultilevel"/>
    <w:tmpl w:val="C7BAAC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9B4B9C"/>
    <w:multiLevelType w:val="hybridMultilevel"/>
    <w:tmpl w:val="EB9A1C74"/>
    <w:lvl w:ilvl="0" w:tplc="A4C4750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E72E92"/>
    <w:multiLevelType w:val="multilevel"/>
    <w:tmpl w:val="95A8D4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C0554"/>
    <w:multiLevelType w:val="hybridMultilevel"/>
    <w:tmpl w:val="E9C49D66"/>
    <w:lvl w:ilvl="0" w:tplc="9C8891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6B426A4"/>
    <w:multiLevelType w:val="hybridMultilevel"/>
    <w:tmpl w:val="6AD0415E"/>
    <w:lvl w:ilvl="0" w:tplc="040C000F">
      <w:start w:val="1"/>
      <w:numFmt w:val="decimal"/>
      <w:lvlText w:val="%1."/>
      <w:lvlJc w:val="left"/>
      <w:pPr>
        <w:ind w:left="1995" w:hanging="360"/>
      </w:pPr>
    </w:lvl>
    <w:lvl w:ilvl="1" w:tplc="040C0019" w:tentative="1">
      <w:start w:val="1"/>
      <w:numFmt w:val="lowerLetter"/>
      <w:lvlText w:val="%2."/>
      <w:lvlJc w:val="left"/>
      <w:pPr>
        <w:ind w:left="2715" w:hanging="360"/>
      </w:pPr>
    </w:lvl>
    <w:lvl w:ilvl="2" w:tplc="040C001B" w:tentative="1">
      <w:start w:val="1"/>
      <w:numFmt w:val="lowerRoman"/>
      <w:lvlText w:val="%3."/>
      <w:lvlJc w:val="right"/>
      <w:pPr>
        <w:ind w:left="3435" w:hanging="180"/>
      </w:pPr>
    </w:lvl>
    <w:lvl w:ilvl="3" w:tplc="040C000F" w:tentative="1">
      <w:start w:val="1"/>
      <w:numFmt w:val="decimal"/>
      <w:lvlText w:val="%4."/>
      <w:lvlJc w:val="left"/>
      <w:pPr>
        <w:ind w:left="4155" w:hanging="360"/>
      </w:pPr>
    </w:lvl>
    <w:lvl w:ilvl="4" w:tplc="040C0019" w:tentative="1">
      <w:start w:val="1"/>
      <w:numFmt w:val="lowerLetter"/>
      <w:lvlText w:val="%5."/>
      <w:lvlJc w:val="left"/>
      <w:pPr>
        <w:ind w:left="4875" w:hanging="360"/>
      </w:pPr>
    </w:lvl>
    <w:lvl w:ilvl="5" w:tplc="040C001B" w:tentative="1">
      <w:start w:val="1"/>
      <w:numFmt w:val="lowerRoman"/>
      <w:lvlText w:val="%6."/>
      <w:lvlJc w:val="right"/>
      <w:pPr>
        <w:ind w:left="5595" w:hanging="180"/>
      </w:pPr>
    </w:lvl>
    <w:lvl w:ilvl="6" w:tplc="040C000F" w:tentative="1">
      <w:start w:val="1"/>
      <w:numFmt w:val="decimal"/>
      <w:lvlText w:val="%7."/>
      <w:lvlJc w:val="left"/>
      <w:pPr>
        <w:ind w:left="6315" w:hanging="360"/>
      </w:pPr>
    </w:lvl>
    <w:lvl w:ilvl="7" w:tplc="040C0019" w:tentative="1">
      <w:start w:val="1"/>
      <w:numFmt w:val="lowerLetter"/>
      <w:lvlText w:val="%8."/>
      <w:lvlJc w:val="left"/>
      <w:pPr>
        <w:ind w:left="7035" w:hanging="360"/>
      </w:pPr>
    </w:lvl>
    <w:lvl w:ilvl="8" w:tplc="040C001B" w:tentative="1">
      <w:start w:val="1"/>
      <w:numFmt w:val="lowerRoman"/>
      <w:lvlText w:val="%9."/>
      <w:lvlJc w:val="right"/>
      <w:pPr>
        <w:ind w:left="7755" w:hanging="180"/>
      </w:pPr>
    </w:lvl>
  </w:abstractNum>
  <w:abstractNum w:abstractNumId="23" w15:restartNumberingAfterBreak="0">
    <w:nsid w:val="47611163"/>
    <w:multiLevelType w:val="hybridMultilevel"/>
    <w:tmpl w:val="73F03C9E"/>
    <w:lvl w:ilvl="0" w:tplc="714AB7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617FAE"/>
    <w:multiLevelType w:val="hybridMultilevel"/>
    <w:tmpl w:val="F97A8922"/>
    <w:lvl w:ilvl="0" w:tplc="0DF4C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7F179F"/>
    <w:multiLevelType w:val="hybridMultilevel"/>
    <w:tmpl w:val="7802569A"/>
    <w:lvl w:ilvl="0" w:tplc="BD42F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5C55B9"/>
    <w:multiLevelType w:val="multilevel"/>
    <w:tmpl w:val="BDFE5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11482"/>
    <w:multiLevelType w:val="hybridMultilevel"/>
    <w:tmpl w:val="5B4E45F0"/>
    <w:lvl w:ilvl="0" w:tplc="88D0F6EC">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8" w15:restartNumberingAfterBreak="0">
    <w:nsid w:val="528D2FC8"/>
    <w:multiLevelType w:val="hybridMultilevel"/>
    <w:tmpl w:val="8F44D0BE"/>
    <w:lvl w:ilvl="0" w:tplc="8578D67A">
      <w:numFmt w:val="bullet"/>
      <w:lvlText w:val="—"/>
      <w:lvlJc w:val="left"/>
      <w:pPr>
        <w:ind w:left="2061" w:hanging="360"/>
      </w:pPr>
      <w:rPr>
        <w:rFonts w:ascii="Times New Roman" w:eastAsiaTheme="minorHAnsi"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9" w15:restartNumberingAfterBreak="0">
    <w:nsid w:val="534A0E5A"/>
    <w:multiLevelType w:val="hybridMultilevel"/>
    <w:tmpl w:val="E7ECEE36"/>
    <w:lvl w:ilvl="0" w:tplc="17429730">
      <w:start w:val="1"/>
      <w:numFmt w:val="decimal"/>
      <w:lvlText w:val="%1-"/>
      <w:lvlJc w:val="left"/>
      <w:pPr>
        <w:ind w:left="720" w:hanging="360"/>
      </w:pPr>
      <w:rPr>
        <w:rFonts w:ascii="Cochin" w:eastAsiaTheme="minorHAnsi" w:hAnsi="Cochin" w:cstheme="minorBid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3E26F4"/>
    <w:multiLevelType w:val="hybridMultilevel"/>
    <w:tmpl w:val="81924E2C"/>
    <w:lvl w:ilvl="0" w:tplc="675A453C">
      <w:start w:val="1"/>
      <w:numFmt w:val="bullet"/>
      <w:lvlText w:val="-"/>
      <w:lvlJc w:val="left"/>
      <w:pPr>
        <w:ind w:left="720" w:hanging="360"/>
      </w:pPr>
      <w:rPr>
        <w:rFonts w:ascii="Cochin" w:eastAsiaTheme="minorHAnsi" w:hAnsi="Cochin"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77275B"/>
    <w:multiLevelType w:val="hybridMultilevel"/>
    <w:tmpl w:val="62F6FCE4"/>
    <w:lvl w:ilvl="0" w:tplc="45B218D8">
      <w:start w:val="2"/>
      <w:numFmt w:val="bullet"/>
      <w:lvlText w:val="-"/>
      <w:lvlJc w:val="left"/>
      <w:pPr>
        <w:ind w:left="720" w:hanging="360"/>
      </w:pPr>
      <w:rPr>
        <w:rFonts w:ascii="Cochin" w:eastAsia="Times New Roman" w:hAnsi="Cochin" w:cs="Times New Roman" w:hint="default"/>
        <w: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10108E"/>
    <w:multiLevelType w:val="hybridMultilevel"/>
    <w:tmpl w:val="425AFE4A"/>
    <w:lvl w:ilvl="0" w:tplc="1074726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63C02BB"/>
    <w:multiLevelType w:val="hybridMultilevel"/>
    <w:tmpl w:val="C08E8282"/>
    <w:lvl w:ilvl="0" w:tplc="CD46728C">
      <w:start w:val="1"/>
      <w:numFmt w:val="bullet"/>
      <w:lvlText w:val="-"/>
      <w:lvlJc w:val="left"/>
      <w:pPr>
        <w:ind w:left="1080" w:hanging="360"/>
      </w:pPr>
      <w:rPr>
        <w:rFonts w:ascii="Cochin" w:eastAsiaTheme="minorHAnsi" w:hAnsi="Cochi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8921C9E"/>
    <w:multiLevelType w:val="hybridMultilevel"/>
    <w:tmpl w:val="7F705BCA"/>
    <w:lvl w:ilvl="0" w:tplc="8790400C">
      <w:start w:val="1"/>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437750"/>
    <w:multiLevelType w:val="multilevel"/>
    <w:tmpl w:val="F738A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90293"/>
    <w:multiLevelType w:val="hybridMultilevel"/>
    <w:tmpl w:val="7152BF76"/>
    <w:lvl w:ilvl="0" w:tplc="12D8540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713F3CB8"/>
    <w:multiLevelType w:val="hybridMultilevel"/>
    <w:tmpl w:val="200CDECC"/>
    <w:lvl w:ilvl="0" w:tplc="88DC091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5EB7A1B"/>
    <w:multiLevelType w:val="hybridMultilevel"/>
    <w:tmpl w:val="B5FC2022"/>
    <w:lvl w:ilvl="0" w:tplc="DD48CB4C">
      <w:start w:val="1"/>
      <w:numFmt w:val="bullet"/>
      <w:lvlText w:val="-"/>
      <w:lvlJc w:val="left"/>
      <w:pPr>
        <w:ind w:left="720" w:hanging="360"/>
      </w:pPr>
      <w:rPr>
        <w:rFonts w:ascii="Cochin" w:eastAsiaTheme="minorHAnsi" w:hAnsi="Cochi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F01E8B"/>
    <w:multiLevelType w:val="hybridMultilevel"/>
    <w:tmpl w:val="C958CFF6"/>
    <w:lvl w:ilvl="0" w:tplc="41A23E6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729882450">
    <w:abstractNumId w:val="20"/>
  </w:num>
  <w:num w:numId="2" w16cid:durableId="1219586982">
    <w:abstractNumId w:val="18"/>
  </w:num>
  <w:num w:numId="3" w16cid:durableId="1174339810">
    <w:abstractNumId w:val="10"/>
  </w:num>
  <w:num w:numId="4" w16cid:durableId="2013071909">
    <w:abstractNumId w:val="22"/>
  </w:num>
  <w:num w:numId="5" w16cid:durableId="282351678">
    <w:abstractNumId w:val="28"/>
  </w:num>
  <w:num w:numId="6" w16cid:durableId="404492504">
    <w:abstractNumId w:val="5"/>
  </w:num>
  <w:num w:numId="7" w16cid:durableId="1634216562">
    <w:abstractNumId w:val="16"/>
  </w:num>
  <w:num w:numId="8" w16cid:durableId="346054556">
    <w:abstractNumId w:val="35"/>
  </w:num>
  <w:num w:numId="9" w16cid:durableId="1235626399">
    <w:abstractNumId w:val="26"/>
  </w:num>
  <w:num w:numId="10" w16cid:durableId="1614896567">
    <w:abstractNumId w:val="0"/>
  </w:num>
  <w:num w:numId="11" w16cid:durableId="1469739508">
    <w:abstractNumId w:val="17"/>
  </w:num>
  <w:num w:numId="12" w16cid:durableId="929001840">
    <w:abstractNumId w:val="9"/>
  </w:num>
  <w:num w:numId="13" w16cid:durableId="2012830471">
    <w:abstractNumId w:val="21"/>
  </w:num>
  <w:num w:numId="14" w16cid:durableId="1517038013">
    <w:abstractNumId w:val="25"/>
  </w:num>
  <w:num w:numId="15" w16cid:durableId="378357692">
    <w:abstractNumId w:val="8"/>
  </w:num>
  <w:num w:numId="16" w16cid:durableId="1886870814">
    <w:abstractNumId w:val="36"/>
  </w:num>
  <w:num w:numId="17" w16cid:durableId="1549953083">
    <w:abstractNumId w:val="24"/>
  </w:num>
  <w:num w:numId="18" w16cid:durableId="1156065947">
    <w:abstractNumId w:val="39"/>
  </w:num>
  <w:num w:numId="19" w16cid:durableId="1027484614">
    <w:abstractNumId w:val="32"/>
  </w:num>
  <w:num w:numId="20" w16cid:durableId="351303066">
    <w:abstractNumId w:val="37"/>
  </w:num>
  <w:num w:numId="21" w16cid:durableId="1065952022">
    <w:abstractNumId w:val="19"/>
  </w:num>
  <w:num w:numId="22" w16cid:durableId="1877766017">
    <w:abstractNumId w:val="3"/>
  </w:num>
  <w:num w:numId="23" w16cid:durableId="2005669811">
    <w:abstractNumId w:val="4"/>
  </w:num>
  <w:num w:numId="24" w16cid:durableId="2000039267">
    <w:abstractNumId w:val="11"/>
  </w:num>
  <w:num w:numId="25" w16cid:durableId="1347902309">
    <w:abstractNumId w:val="31"/>
  </w:num>
  <w:num w:numId="26" w16cid:durableId="1948655493">
    <w:abstractNumId w:val="14"/>
  </w:num>
  <w:num w:numId="27" w16cid:durableId="116995529">
    <w:abstractNumId w:val="7"/>
  </w:num>
  <w:num w:numId="28" w16cid:durableId="1084716928">
    <w:abstractNumId w:val="27"/>
  </w:num>
  <w:num w:numId="29" w16cid:durableId="1641113834">
    <w:abstractNumId w:val="30"/>
  </w:num>
  <w:num w:numId="30" w16cid:durableId="315653134">
    <w:abstractNumId w:val="1"/>
  </w:num>
  <w:num w:numId="31" w16cid:durableId="1980836626">
    <w:abstractNumId w:val="34"/>
  </w:num>
  <w:num w:numId="32" w16cid:durableId="200366121">
    <w:abstractNumId w:val="15"/>
  </w:num>
  <w:num w:numId="33" w16cid:durableId="1717310350">
    <w:abstractNumId w:val="13"/>
  </w:num>
  <w:num w:numId="34" w16cid:durableId="321742093">
    <w:abstractNumId w:val="38"/>
  </w:num>
  <w:num w:numId="35" w16cid:durableId="220219715">
    <w:abstractNumId w:val="2"/>
  </w:num>
  <w:num w:numId="36" w16cid:durableId="704986601">
    <w:abstractNumId w:val="12"/>
  </w:num>
  <w:num w:numId="37" w16cid:durableId="982467671">
    <w:abstractNumId w:val="6"/>
  </w:num>
  <w:num w:numId="38" w16cid:durableId="77362227">
    <w:abstractNumId w:val="29"/>
  </w:num>
  <w:num w:numId="39" w16cid:durableId="54285887">
    <w:abstractNumId w:val="33"/>
  </w:num>
  <w:num w:numId="40" w16cid:durableId="19656990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proofState w:spelling="clean"/>
  <w:attachedTemplate r:id="rId1"/>
  <w:defaultTabStop w:val="708"/>
  <w:hyphenationZone w:val="425"/>
  <w:drawingGridHorizontalSpacing w:val="110"/>
  <w:displayHorizont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B"/>
    <w:rsid w:val="000009BF"/>
    <w:rsid w:val="00000C34"/>
    <w:rsid w:val="00000C40"/>
    <w:rsid w:val="0000153D"/>
    <w:rsid w:val="00001CA9"/>
    <w:rsid w:val="00002ACE"/>
    <w:rsid w:val="00003A35"/>
    <w:rsid w:val="000102B3"/>
    <w:rsid w:val="000109E3"/>
    <w:rsid w:val="000140EF"/>
    <w:rsid w:val="0002034B"/>
    <w:rsid w:val="000205BD"/>
    <w:rsid w:val="00020C66"/>
    <w:rsid w:val="00020D4E"/>
    <w:rsid w:val="00021AC8"/>
    <w:rsid w:val="00022195"/>
    <w:rsid w:val="000233FA"/>
    <w:rsid w:val="00023F2C"/>
    <w:rsid w:val="000268E9"/>
    <w:rsid w:val="00027330"/>
    <w:rsid w:val="000305E4"/>
    <w:rsid w:val="0003145E"/>
    <w:rsid w:val="00031BE7"/>
    <w:rsid w:val="00032D5B"/>
    <w:rsid w:val="0003380F"/>
    <w:rsid w:val="00035609"/>
    <w:rsid w:val="00036DC9"/>
    <w:rsid w:val="00037AA7"/>
    <w:rsid w:val="00037CBA"/>
    <w:rsid w:val="00037EF8"/>
    <w:rsid w:val="00040135"/>
    <w:rsid w:val="0004029C"/>
    <w:rsid w:val="00040F47"/>
    <w:rsid w:val="00041DF3"/>
    <w:rsid w:val="00043385"/>
    <w:rsid w:val="000435B4"/>
    <w:rsid w:val="000437AC"/>
    <w:rsid w:val="0004618E"/>
    <w:rsid w:val="00046C3D"/>
    <w:rsid w:val="00046E76"/>
    <w:rsid w:val="0005248A"/>
    <w:rsid w:val="00052921"/>
    <w:rsid w:val="000530B0"/>
    <w:rsid w:val="000560AC"/>
    <w:rsid w:val="00057106"/>
    <w:rsid w:val="00057D7F"/>
    <w:rsid w:val="00061F2C"/>
    <w:rsid w:val="0006461F"/>
    <w:rsid w:val="00064BFE"/>
    <w:rsid w:val="0006509A"/>
    <w:rsid w:val="00065AFA"/>
    <w:rsid w:val="00065C52"/>
    <w:rsid w:val="00065F24"/>
    <w:rsid w:val="000674FA"/>
    <w:rsid w:val="000705B5"/>
    <w:rsid w:val="00070FE1"/>
    <w:rsid w:val="00071205"/>
    <w:rsid w:val="0007176C"/>
    <w:rsid w:val="000720D5"/>
    <w:rsid w:val="0007269E"/>
    <w:rsid w:val="000733A0"/>
    <w:rsid w:val="00073558"/>
    <w:rsid w:val="00074269"/>
    <w:rsid w:val="00074374"/>
    <w:rsid w:val="000751AA"/>
    <w:rsid w:val="00076694"/>
    <w:rsid w:val="000767C6"/>
    <w:rsid w:val="00077677"/>
    <w:rsid w:val="00077AFC"/>
    <w:rsid w:val="00077B7D"/>
    <w:rsid w:val="00081E02"/>
    <w:rsid w:val="00082669"/>
    <w:rsid w:val="00082CA8"/>
    <w:rsid w:val="00084A4C"/>
    <w:rsid w:val="00084EB4"/>
    <w:rsid w:val="00084EEA"/>
    <w:rsid w:val="00086AD8"/>
    <w:rsid w:val="00086EFB"/>
    <w:rsid w:val="00087256"/>
    <w:rsid w:val="0009229A"/>
    <w:rsid w:val="000926AE"/>
    <w:rsid w:val="0009297B"/>
    <w:rsid w:val="00092CF1"/>
    <w:rsid w:val="00092F3A"/>
    <w:rsid w:val="00093B71"/>
    <w:rsid w:val="00093C9D"/>
    <w:rsid w:val="00095A8B"/>
    <w:rsid w:val="000A01DE"/>
    <w:rsid w:val="000A0616"/>
    <w:rsid w:val="000A09AF"/>
    <w:rsid w:val="000A1ACD"/>
    <w:rsid w:val="000A233B"/>
    <w:rsid w:val="000A3AD6"/>
    <w:rsid w:val="000A4143"/>
    <w:rsid w:val="000A658F"/>
    <w:rsid w:val="000A692A"/>
    <w:rsid w:val="000B077E"/>
    <w:rsid w:val="000B0BFF"/>
    <w:rsid w:val="000B18CB"/>
    <w:rsid w:val="000B1C90"/>
    <w:rsid w:val="000B2B4E"/>
    <w:rsid w:val="000B2CD9"/>
    <w:rsid w:val="000B44D8"/>
    <w:rsid w:val="000B44EA"/>
    <w:rsid w:val="000B50A6"/>
    <w:rsid w:val="000B5BBF"/>
    <w:rsid w:val="000B5FC1"/>
    <w:rsid w:val="000B6D15"/>
    <w:rsid w:val="000B71F2"/>
    <w:rsid w:val="000B737C"/>
    <w:rsid w:val="000B789F"/>
    <w:rsid w:val="000B7AF2"/>
    <w:rsid w:val="000C05B8"/>
    <w:rsid w:val="000C0D82"/>
    <w:rsid w:val="000C2BB0"/>
    <w:rsid w:val="000C3B54"/>
    <w:rsid w:val="000C45F3"/>
    <w:rsid w:val="000C4D1E"/>
    <w:rsid w:val="000C7939"/>
    <w:rsid w:val="000D1001"/>
    <w:rsid w:val="000D10F2"/>
    <w:rsid w:val="000D1AAE"/>
    <w:rsid w:val="000D20B1"/>
    <w:rsid w:val="000D3150"/>
    <w:rsid w:val="000D3447"/>
    <w:rsid w:val="000D4AC6"/>
    <w:rsid w:val="000D4F83"/>
    <w:rsid w:val="000D5C2D"/>
    <w:rsid w:val="000D5EC0"/>
    <w:rsid w:val="000D5FC2"/>
    <w:rsid w:val="000D79B9"/>
    <w:rsid w:val="000D7A74"/>
    <w:rsid w:val="000E05E1"/>
    <w:rsid w:val="000E109B"/>
    <w:rsid w:val="000E1CE6"/>
    <w:rsid w:val="000E2856"/>
    <w:rsid w:val="000E2DBC"/>
    <w:rsid w:val="000E3838"/>
    <w:rsid w:val="000E396C"/>
    <w:rsid w:val="000E4686"/>
    <w:rsid w:val="000E5A8F"/>
    <w:rsid w:val="000F03BA"/>
    <w:rsid w:val="000F228C"/>
    <w:rsid w:val="000F36B7"/>
    <w:rsid w:val="000F4F3E"/>
    <w:rsid w:val="000F5DD3"/>
    <w:rsid w:val="00100A7E"/>
    <w:rsid w:val="00100C67"/>
    <w:rsid w:val="00101845"/>
    <w:rsid w:val="00101E4B"/>
    <w:rsid w:val="001031EA"/>
    <w:rsid w:val="00103546"/>
    <w:rsid w:val="00104401"/>
    <w:rsid w:val="00106600"/>
    <w:rsid w:val="001067FB"/>
    <w:rsid w:val="00107DD8"/>
    <w:rsid w:val="00110B35"/>
    <w:rsid w:val="00112831"/>
    <w:rsid w:val="00116FA0"/>
    <w:rsid w:val="0011721A"/>
    <w:rsid w:val="00117959"/>
    <w:rsid w:val="00120C98"/>
    <w:rsid w:val="0012106B"/>
    <w:rsid w:val="00121FC7"/>
    <w:rsid w:val="00122079"/>
    <w:rsid w:val="001221EF"/>
    <w:rsid w:val="001223E1"/>
    <w:rsid w:val="0012357D"/>
    <w:rsid w:val="00123E08"/>
    <w:rsid w:val="001246DA"/>
    <w:rsid w:val="00126837"/>
    <w:rsid w:val="00126A13"/>
    <w:rsid w:val="00126F7C"/>
    <w:rsid w:val="001272DD"/>
    <w:rsid w:val="00127FF0"/>
    <w:rsid w:val="00130128"/>
    <w:rsid w:val="00134329"/>
    <w:rsid w:val="00134698"/>
    <w:rsid w:val="00134A15"/>
    <w:rsid w:val="0013647B"/>
    <w:rsid w:val="00136A68"/>
    <w:rsid w:val="00136CB5"/>
    <w:rsid w:val="001372F4"/>
    <w:rsid w:val="00140585"/>
    <w:rsid w:val="00141246"/>
    <w:rsid w:val="00141F5B"/>
    <w:rsid w:val="0014713E"/>
    <w:rsid w:val="001516B0"/>
    <w:rsid w:val="001527D6"/>
    <w:rsid w:val="00152DC0"/>
    <w:rsid w:val="001535DF"/>
    <w:rsid w:val="00153FB5"/>
    <w:rsid w:val="0015449A"/>
    <w:rsid w:val="00154CE9"/>
    <w:rsid w:val="00155343"/>
    <w:rsid w:val="00155521"/>
    <w:rsid w:val="0015623F"/>
    <w:rsid w:val="00156309"/>
    <w:rsid w:val="00156B4E"/>
    <w:rsid w:val="00161110"/>
    <w:rsid w:val="00161FE3"/>
    <w:rsid w:val="0016572B"/>
    <w:rsid w:val="00166D57"/>
    <w:rsid w:val="00166FC0"/>
    <w:rsid w:val="001703C0"/>
    <w:rsid w:val="0017048A"/>
    <w:rsid w:val="00171010"/>
    <w:rsid w:val="0017180A"/>
    <w:rsid w:val="00172921"/>
    <w:rsid w:val="00175BCA"/>
    <w:rsid w:val="00176A5B"/>
    <w:rsid w:val="00177EC5"/>
    <w:rsid w:val="00180635"/>
    <w:rsid w:val="00182CF6"/>
    <w:rsid w:val="00185376"/>
    <w:rsid w:val="00186301"/>
    <w:rsid w:val="00187139"/>
    <w:rsid w:val="001879C9"/>
    <w:rsid w:val="00191F70"/>
    <w:rsid w:val="00193486"/>
    <w:rsid w:val="00193601"/>
    <w:rsid w:val="0019426A"/>
    <w:rsid w:val="0019537C"/>
    <w:rsid w:val="00195A45"/>
    <w:rsid w:val="0019680B"/>
    <w:rsid w:val="0019694D"/>
    <w:rsid w:val="001970AA"/>
    <w:rsid w:val="00197361"/>
    <w:rsid w:val="00197415"/>
    <w:rsid w:val="001A1625"/>
    <w:rsid w:val="001A1DB6"/>
    <w:rsid w:val="001A344A"/>
    <w:rsid w:val="001A38F1"/>
    <w:rsid w:val="001A416B"/>
    <w:rsid w:val="001A418B"/>
    <w:rsid w:val="001A443D"/>
    <w:rsid w:val="001A511D"/>
    <w:rsid w:val="001A567B"/>
    <w:rsid w:val="001A5718"/>
    <w:rsid w:val="001A673E"/>
    <w:rsid w:val="001A71E5"/>
    <w:rsid w:val="001A71F4"/>
    <w:rsid w:val="001B22E4"/>
    <w:rsid w:val="001B3AC3"/>
    <w:rsid w:val="001B3AE1"/>
    <w:rsid w:val="001B5447"/>
    <w:rsid w:val="001C20F2"/>
    <w:rsid w:val="001C261A"/>
    <w:rsid w:val="001C3497"/>
    <w:rsid w:val="001C3963"/>
    <w:rsid w:val="001C458A"/>
    <w:rsid w:val="001C4966"/>
    <w:rsid w:val="001C563F"/>
    <w:rsid w:val="001C66D7"/>
    <w:rsid w:val="001C6EFB"/>
    <w:rsid w:val="001D102A"/>
    <w:rsid w:val="001D712B"/>
    <w:rsid w:val="001E0D13"/>
    <w:rsid w:val="001E0EE4"/>
    <w:rsid w:val="001E1DB7"/>
    <w:rsid w:val="001E3F82"/>
    <w:rsid w:val="001E474B"/>
    <w:rsid w:val="001F21B2"/>
    <w:rsid w:val="001F26B8"/>
    <w:rsid w:val="001F2B90"/>
    <w:rsid w:val="001F3455"/>
    <w:rsid w:val="001F54AF"/>
    <w:rsid w:val="001F590E"/>
    <w:rsid w:val="001F6040"/>
    <w:rsid w:val="001F777D"/>
    <w:rsid w:val="0020002B"/>
    <w:rsid w:val="00202C43"/>
    <w:rsid w:val="002030AE"/>
    <w:rsid w:val="002036E7"/>
    <w:rsid w:val="00203D56"/>
    <w:rsid w:val="002048C9"/>
    <w:rsid w:val="00205379"/>
    <w:rsid w:val="00205A0A"/>
    <w:rsid w:val="00205AB4"/>
    <w:rsid w:val="00205BD0"/>
    <w:rsid w:val="0020621C"/>
    <w:rsid w:val="00210DC2"/>
    <w:rsid w:val="00212483"/>
    <w:rsid w:val="002127ED"/>
    <w:rsid w:val="002138FB"/>
    <w:rsid w:val="00213E79"/>
    <w:rsid w:val="002148B1"/>
    <w:rsid w:val="00215848"/>
    <w:rsid w:val="00215FA0"/>
    <w:rsid w:val="002171AD"/>
    <w:rsid w:val="00217B99"/>
    <w:rsid w:val="002204B4"/>
    <w:rsid w:val="00222341"/>
    <w:rsid w:val="00223384"/>
    <w:rsid w:val="00223CC3"/>
    <w:rsid w:val="002242FD"/>
    <w:rsid w:val="00225084"/>
    <w:rsid w:val="00230C56"/>
    <w:rsid w:val="00231545"/>
    <w:rsid w:val="002325A1"/>
    <w:rsid w:val="002339ED"/>
    <w:rsid w:val="00233F30"/>
    <w:rsid w:val="002340BA"/>
    <w:rsid w:val="00234307"/>
    <w:rsid w:val="00235E5D"/>
    <w:rsid w:val="002377DC"/>
    <w:rsid w:val="002400CB"/>
    <w:rsid w:val="00240A4C"/>
    <w:rsid w:val="00242478"/>
    <w:rsid w:val="00243B95"/>
    <w:rsid w:val="00244656"/>
    <w:rsid w:val="002456EF"/>
    <w:rsid w:val="00245782"/>
    <w:rsid w:val="002467F2"/>
    <w:rsid w:val="00247690"/>
    <w:rsid w:val="0024777E"/>
    <w:rsid w:val="002477E4"/>
    <w:rsid w:val="00252BCF"/>
    <w:rsid w:val="00253C38"/>
    <w:rsid w:val="00254865"/>
    <w:rsid w:val="002554E3"/>
    <w:rsid w:val="0026175F"/>
    <w:rsid w:val="0026453F"/>
    <w:rsid w:val="00265FAA"/>
    <w:rsid w:val="00267180"/>
    <w:rsid w:val="00267713"/>
    <w:rsid w:val="0027045D"/>
    <w:rsid w:val="00270E71"/>
    <w:rsid w:val="00271685"/>
    <w:rsid w:val="00272AF7"/>
    <w:rsid w:val="00272BBD"/>
    <w:rsid w:val="00273ACA"/>
    <w:rsid w:val="00274406"/>
    <w:rsid w:val="00274897"/>
    <w:rsid w:val="00274C0C"/>
    <w:rsid w:val="00275AE1"/>
    <w:rsid w:val="00276B8B"/>
    <w:rsid w:val="00276F84"/>
    <w:rsid w:val="00280143"/>
    <w:rsid w:val="0028172B"/>
    <w:rsid w:val="00282BEF"/>
    <w:rsid w:val="002850BF"/>
    <w:rsid w:val="00285384"/>
    <w:rsid w:val="00285A59"/>
    <w:rsid w:val="00285CA0"/>
    <w:rsid w:val="00287220"/>
    <w:rsid w:val="002901CF"/>
    <w:rsid w:val="002902AB"/>
    <w:rsid w:val="0029039D"/>
    <w:rsid w:val="00290C3A"/>
    <w:rsid w:val="00290F23"/>
    <w:rsid w:val="00291195"/>
    <w:rsid w:val="0029291A"/>
    <w:rsid w:val="00292AEF"/>
    <w:rsid w:val="00294BC8"/>
    <w:rsid w:val="00295303"/>
    <w:rsid w:val="00296909"/>
    <w:rsid w:val="0029698E"/>
    <w:rsid w:val="00296C28"/>
    <w:rsid w:val="00296C55"/>
    <w:rsid w:val="002A0230"/>
    <w:rsid w:val="002A09EA"/>
    <w:rsid w:val="002A127D"/>
    <w:rsid w:val="002A175A"/>
    <w:rsid w:val="002A175F"/>
    <w:rsid w:val="002A2D72"/>
    <w:rsid w:val="002A3587"/>
    <w:rsid w:val="002A3F02"/>
    <w:rsid w:val="002A659A"/>
    <w:rsid w:val="002A73FE"/>
    <w:rsid w:val="002B0E0B"/>
    <w:rsid w:val="002B1FCC"/>
    <w:rsid w:val="002B41D5"/>
    <w:rsid w:val="002B4677"/>
    <w:rsid w:val="002B63C8"/>
    <w:rsid w:val="002B6E1A"/>
    <w:rsid w:val="002B723D"/>
    <w:rsid w:val="002B7BDD"/>
    <w:rsid w:val="002C1B2A"/>
    <w:rsid w:val="002C2B47"/>
    <w:rsid w:val="002C320E"/>
    <w:rsid w:val="002C37BB"/>
    <w:rsid w:val="002C4031"/>
    <w:rsid w:val="002C5353"/>
    <w:rsid w:val="002C54F4"/>
    <w:rsid w:val="002C5F4A"/>
    <w:rsid w:val="002C6878"/>
    <w:rsid w:val="002C77A9"/>
    <w:rsid w:val="002D06EE"/>
    <w:rsid w:val="002D1028"/>
    <w:rsid w:val="002D2EE0"/>
    <w:rsid w:val="002D32E4"/>
    <w:rsid w:val="002D6043"/>
    <w:rsid w:val="002D6BED"/>
    <w:rsid w:val="002E01B6"/>
    <w:rsid w:val="002E0E4F"/>
    <w:rsid w:val="002E4585"/>
    <w:rsid w:val="002E5708"/>
    <w:rsid w:val="002E62A2"/>
    <w:rsid w:val="002E66EA"/>
    <w:rsid w:val="002E726C"/>
    <w:rsid w:val="002E74F1"/>
    <w:rsid w:val="002F1F82"/>
    <w:rsid w:val="002F2419"/>
    <w:rsid w:val="002F2716"/>
    <w:rsid w:val="002F3056"/>
    <w:rsid w:val="002F3DB2"/>
    <w:rsid w:val="002F4292"/>
    <w:rsid w:val="002F4427"/>
    <w:rsid w:val="002F65C6"/>
    <w:rsid w:val="002F6CEC"/>
    <w:rsid w:val="002F7B15"/>
    <w:rsid w:val="002F7BC6"/>
    <w:rsid w:val="002F7CF7"/>
    <w:rsid w:val="002F7E57"/>
    <w:rsid w:val="0030477A"/>
    <w:rsid w:val="003047B0"/>
    <w:rsid w:val="0030614A"/>
    <w:rsid w:val="00306FC3"/>
    <w:rsid w:val="00307BC8"/>
    <w:rsid w:val="003107C1"/>
    <w:rsid w:val="00310DA0"/>
    <w:rsid w:val="00313C61"/>
    <w:rsid w:val="00313DB6"/>
    <w:rsid w:val="00313FFB"/>
    <w:rsid w:val="00315CB0"/>
    <w:rsid w:val="0031678E"/>
    <w:rsid w:val="00316BEB"/>
    <w:rsid w:val="0031753D"/>
    <w:rsid w:val="003179B9"/>
    <w:rsid w:val="00322D47"/>
    <w:rsid w:val="0032324A"/>
    <w:rsid w:val="003232D4"/>
    <w:rsid w:val="00323CAA"/>
    <w:rsid w:val="003278C1"/>
    <w:rsid w:val="003306B6"/>
    <w:rsid w:val="0033077C"/>
    <w:rsid w:val="003312EF"/>
    <w:rsid w:val="003313F7"/>
    <w:rsid w:val="00331DDB"/>
    <w:rsid w:val="00335EDF"/>
    <w:rsid w:val="00337C2C"/>
    <w:rsid w:val="00337D12"/>
    <w:rsid w:val="00337F33"/>
    <w:rsid w:val="00340BC9"/>
    <w:rsid w:val="0034118F"/>
    <w:rsid w:val="00341823"/>
    <w:rsid w:val="003421DD"/>
    <w:rsid w:val="00342D76"/>
    <w:rsid w:val="003436F5"/>
    <w:rsid w:val="00350DA9"/>
    <w:rsid w:val="003515A5"/>
    <w:rsid w:val="00351B75"/>
    <w:rsid w:val="00351C50"/>
    <w:rsid w:val="00351DB1"/>
    <w:rsid w:val="00353696"/>
    <w:rsid w:val="00354EEF"/>
    <w:rsid w:val="00360B6A"/>
    <w:rsid w:val="003618B2"/>
    <w:rsid w:val="003624BA"/>
    <w:rsid w:val="00364E68"/>
    <w:rsid w:val="00370D2B"/>
    <w:rsid w:val="00372FDD"/>
    <w:rsid w:val="00373BE1"/>
    <w:rsid w:val="0037436B"/>
    <w:rsid w:val="00374530"/>
    <w:rsid w:val="003758CE"/>
    <w:rsid w:val="00376AC4"/>
    <w:rsid w:val="0037772E"/>
    <w:rsid w:val="0037790F"/>
    <w:rsid w:val="00380A64"/>
    <w:rsid w:val="00381482"/>
    <w:rsid w:val="003827CE"/>
    <w:rsid w:val="00382EBC"/>
    <w:rsid w:val="003851C9"/>
    <w:rsid w:val="00385231"/>
    <w:rsid w:val="003865AC"/>
    <w:rsid w:val="0039072E"/>
    <w:rsid w:val="00391823"/>
    <w:rsid w:val="00391E2E"/>
    <w:rsid w:val="00392C6B"/>
    <w:rsid w:val="00393514"/>
    <w:rsid w:val="00394596"/>
    <w:rsid w:val="003957E6"/>
    <w:rsid w:val="003A0133"/>
    <w:rsid w:val="003A013F"/>
    <w:rsid w:val="003A333E"/>
    <w:rsid w:val="003A4C3F"/>
    <w:rsid w:val="003A4FA6"/>
    <w:rsid w:val="003A5D77"/>
    <w:rsid w:val="003A6584"/>
    <w:rsid w:val="003B0F43"/>
    <w:rsid w:val="003B2909"/>
    <w:rsid w:val="003B6091"/>
    <w:rsid w:val="003B6632"/>
    <w:rsid w:val="003B6665"/>
    <w:rsid w:val="003C0D0C"/>
    <w:rsid w:val="003C1610"/>
    <w:rsid w:val="003C1CDF"/>
    <w:rsid w:val="003C26B3"/>
    <w:rsid w:val="003C2A1F"/>
    <w:rsid w:val="003C3105"/>
    <w:rsid w:val="003C4109"/>
    <w:rsid w:val="003C4E7F"/>
    <w:rsid w:val="003C55A6"/>
    <w:rsid w:val="003C62A7"/>
    <w:rsid w:val="003C7569"/>
    <w:rsid w:val="003C7E86"/>
    <w:rsid w:val="003D21DD"/>
    <w:rsid w:val="003D25D4"/>
    <w:rsid w:val="003D2BB8"/>
    <w:rsid w:val="003D3F12"/>
    <w:rsid w:val="003D4B0C"/>
    <w:rsid w:val="003D5B48"/>
    <w:rsid w:val="003D649D"/>
    <w:rsid w:val="003D768E"/>
    <w:rsid w:val="003D7F7B"/>
    <w:rsid w:val="003E128B"/>
    <w:rsid w:val="003E2152"/>
    <w:rsid w:val="003E2791"/>
    <w:rsid w:val="003E2A90"/>
    <w:rsid w:val="003E3177"/>
    <w:rsid w:val="003E362C"/>
    <w:rsid w:val="003E534A"/>
    <w:rsid w:val="003E5F5E"/>
    <w:rsid w:val="003E6149"/>
    <w:rsid w:val="003E69FE"/>
    <w:rsid w:val="003E73FC"/>
    <w:rsid w:val="003E7E80"/>
    <w:rsid w:val="003F00F5"/>
    <w:rsid w:val="003F304B"/>
    <w:rsid w:val="003F3329"/>
    <w:rsid w:val="003F3680"/>
    <w:rsid w:val="003F3895"/>
    <w:rsid w:val="003F3C11"/>
    <w:rsid w:val="003F45B8"/>
    <w:rsid w:val="003F5A7C"/>
    <w:rsid w:val="003F7F44"/>
    <w:rsid w:val="003F7F9E"/>
    <w:rsid w:val="00400D7B"/>
    <w:rsid w:val="0040165C"/>
    <w:rsid w:val="004016B6"/>
    <w:rsid w:val="00401E39"/>
    <w:rsid w:val="0040254B"/>
    <w:rsid w:val="00402979"/>
    <w:rsid w:val="00402C1C"/>
    <w:rsid w:val="00403682"/>
    <w:rsid w:val="004038DD"/>
    <w:rsid w:val="00405ABB"/>
    <w:rsid w:val="0040642C"/>
    <w:rsid w:val="004071E3"/>
    <w:rsid w:val="00407D2D"/>
    <w:rsid w:val="0041095D"/>
    <w:rsid w:val="00411D54"/>
    <w:rsid w:val="0041382F"/>
    <w:rsid w:val="0041493F"/>
    <w:rsid w:val="00415352"/>
    <w:rsid w:val="0041638B"/>
    <w:rsid w:val="004167C7"/>
    <w:rsid w:val="004175EC"/>
    <w:rsid w:val="004177B9"/>
    <w:rsid w:val="00420350"/>
    <w:rsid w:val="0042043C"/>
    <w:rsid w:val="004210CF"/>
    <w:rsid w:val="00421A2A"/>
    <w:rsid w:val="0042303F"/>
    <w:rsid w:val="00423A5A"/>
    <w:rsid w:val="00424658"/>
    <w:rsid w:val="00425960"/>
    <w:rsid w:val="004260D3"/>
    <w:rsid w:val="00426619"/>
    <w:rsid w:val="00426F5C"/>
    <w:rsid w:val="00431967"/>
    <w:rsid w:val="00431F85"/>
    <w:rsid w:val="004323F7"/>
    <w:rsid w:val="00435808"/>
    <w:rsid w:val="004365A9"/>
    <w:rsid w:val="00437233"/>
    <w:rsid w:val="00442E95"/>
    <w:rsid w:val="00443933"/>
    <w:rsid w:val="00445F8A"/>
    <w:rsid w:val="0044611C"/>
    <w:rsid w:val="00446D72"/>
    <w:rsid w:val="004519A0"/>
    <w:rsid w:val="00453CB8"/>
    <w:rsid w:val="00454FC3"/>
    <w:rsid w:val="0045569B"/>
    <w:rsid w:val="00455B99"/>
    <w:rsid w:val="00457F07"/>
    <w:rsid w:val="0046122A"/>
    <w:rsid w:val="00461457"/>
    <w:rsid w:val="00461D1E"/>
    <w:rsid w:val="004622F8"/>
    <w:rsid w:val="00463170"/>
    <w:rsid w:val="004644E1"/>
    <w:rsid w:val="004656DC"/>
    <w:rsid w:val="00465954"/>
    <w:rsid w:val="00465A58"/>
    <w:rsid w:val="004660DE"/>
    <w:rsid w:val="0046633F"/>
    <w:rsid w:val="00466398"/>
    <w:rsid w:val="00467072"/>
    <w:rsid w:val="00467335"/>
    <w:rsid w:val="004703EE"/>
    <w:rsid w:val="0047063F"/>
    <w:rsid w:val="004706C4"/>
    <w:rsid w:val="00470BB4"/>
    <w:rsid w:val="00471928"/>
    <w:rsid w:val="00471DD2"/>
    <w:rsid w:val="00472CBD"/>
    <w:rsid w:val="00473B35"/>
    <w:rsid w:val="004748E7"/>
    <w:rsid w:val="0047543A"/>
    <w:rsid w:val="00477097"/>
    <w:rsid w:val="00477F2B"/>
    <w:rsid w:val="004805A4"/>
    <w:rsid w:val="00480D6B"/>
    <w:rsid w:val="00481143"/>
    <w:rsid w:val="00481F4C"/>
    <w:rsid w:val="00481FB5"/>
    <w:rsid w:val="00482702"/>
    <w:rsid w:val="00482E8C"/>
    <w:rsid w:val="004836E9"/>
    <w:rsid w:val="004841E7"/>
    <w:rsid w:val="004854E6"/>
    <w:rsid w:val="00486F82"/>
    <w:rsid w:val="004957DA"/>
    <w:rsid w:val="00497308"/>
    <w:rsid w:val="004975B6"/>
    <w:rsid w:val="00497F8F"/>
    <w:rsid w:val="004A10F9"/>
    <w:rsid w:val="004A1744"/>
    <w:rsid w:val="004A1D8B"/>
    <w:rsid w:val="004A2A30"/>
    <w:rsid w:val="004A2BE9"/>
    <w:rsid w:val="004A39B6"/>
    <w:rsid w:val="004A3A28"/>
    <w:rsid w:val="004A3D12"/>
    <w:rsid w:val="004A50B5"/>
    <w:rsid w:val="004A5279"/>
    <w:rsid w:val="004A663A"/>
    <w:rsid w:val="004A75A2"/>
    <w:rsid w:val="004A799E"/>
    <w:rsid w:val="004B1101"/>
    <w:rsid w:val="004B18CC"/>
    <w:rsid w:val="004B2FE1"/>
    <w:rsid w:val="004B48BD"/>
    <w:rsid w:val="004B5748"/>
    <w:rsid w:val="004B69D9"/>
    <w:rsid w:val="004B72C0"/>
    <w:rsid w:val="004B732B"/>
    <w:rsid w:val="004C077E"/>
    <w:rsid w:val="004C19C5"/>
    <w:rsid w:val="004C279B"/>
    <w:rsid w:val="004C31EF"/>
    <w:rsid w:val="004C5510"/>
    <w:rsid w:val="004C5EDE"/>
    <w:rsid w:val="004C69C6"/>
    <w:rsid w:val="004C7515"/>
    <w:rsid w:val="004C7D6D"/>
    <w:rsid w:val="004D04CC"/>
    <w:rsid w:val="004D091C"/>
    <w:rsid w:val="004D09DE"/>
    <w:rsid w:val="004D1E22"/>
    <w:rsid w:val="004D3D14"/>
    <w:rsid w:val="004D4121"/>
    <w:rsid w:val="004D43F9"/>
    <w:rsid w:val="004D4F8D"/>
    <w:rsid w:val="004D5E9A"/>
    <w:rsid w:val="004D645A"/>
    <w:rsid w:val="004D69A9"/>
    <w:rsid w:val="004D7C20"/>
    <w:rsid w:val="004E034C"/>
    <w:rsid w:val="004E239F"/>
    <w:rsid w:val="004E2A7E"/>
    <w:rsid w:val="004E3631"/>
    <w:rsid w:val="004E42BB"/>
    <w:rsid w:val="004E4E1A"/>
    <w:rsid w:val="004E5F86"/>
    <w:rsid w:val="004E619F"/>
    <w:rsid w:val="004E71EB"/>
    <w:rsid w:val="004E7378"/>
    <w:rsid w:val="004F18CD"/>
    <w:rsid w:val="004F1EBC"/>
    <w:rsid w:val="004F210D"/>
    <w:rsid w:val="004F29DB"/>
    <w:rsid w:val="004F31E7"/>
    <w:rsid w:val="004F5FCA"/>
    <w:rsid w:val="004F695A"/>
    <w:rsid w:val="004F75B6"/>
    <w:rsid w:val="00500111"/>
    <w:rsid w:val="00500706"/>
    <w:rsid w:val="00500B7E"/>
    <w:rsid w:val="00505393"/>
    <w:rsid w:val="00511FD6"/>
    <w:rsid w:val="00512CE9"/>
    <w:rsid w:val="00513967"/>
    <w:rsid w:val="005150F9"/>
    <w:rsid w:val="0051774A"/>
    <w:rsid w:val="00517D13"/>
    <w:rsid w:val="00521791"/>
    <w:rsid w:val="00522C9F"/>
    <w:rsid w:val="00522DED"/>
    <w:rsid w:val="00523456"/>
    <w:rsid w:val="00524F20"/>
    <w:rsid w:val="00525057"/>
    <w:rsid w:val="0052525D"/>
    <w:rsid w:val="00525C04"/>
    <w:rsid w:val="00526013"/>
    <w:rsid w:val="005260B3"/>
    <w:rsid w:val="0052730C"/>
    <w:rsid w:val="00530186"/>
    <w:rsid w:val="005313F6"/>
    <w:rsid w:val="005325EE"/>
    <w:rsid w:val="00533C4F"/>
    <w:rsid w:val="00535CB4"/>
    <w:rsid w:val="00535D09"/>
    <w:rsid w:val="00536796"/>
    <w:rsid w:val="005377D4"/>
    <w:rsid w:val="00537CC9"/>
    <w:rsid w:val="00541575"/>
    <w:rsid w:val="00541F55"/>
    <w:rsid w:val="00542BE4"/>
    <w:rsid w:val="005448FF"/>
    <w:rsid w:val="00545AD8"/>
    <w:rsid w:val="00547593"/>
    <w:rsid w:val="0055047E"/>
    <w:rsid w:val="00552B1F"/>
    <w:rsid w:val="0055324B"/>
    <w:rsid w:val="005534EF"/>
    <w:rsid w:val="0055443C"/>
    <w:rsid w:val="00554C4C"/>
    <w:rsid w:val="00555EB0"/>
    <w:rsid w:val="00556AE7"/>
    <w:rsid w:val="005608AE"/>
    <w:rsid w:val="00563B18"/>
    <w:rsid w:val="00563F9B"/>
    <w:rsid w:val="005645FF"/>
    <w:rsid w:val="0056508F"/>
    <w:rsid w:val="00565B84"/>
    <w:rsid w:val="00566694"/>
    <w:rsid w:val="005678B0"/>
    <w:rsid w:val="00567BAE"/>
    <w:rsid w:val="0057109B"/>
    <w:rsid w:val="00572A75"/>
    <w:rsid w:val="005737DF"/>
    <w:rsid w:val="00575CB9"/>
    <w:rsid w:val="00575F96"/>
    <w:rsid w:val="00576B25"/>
    <w:rsid w:val="00576E49"/>
    <w:rsid w:val="00577B4A"/>
    <w:rsid w:val="0058077A"/>
    <w:rsid w:val="00580F4E"/>
    <w:rsid w:val="00581AD5"/>
    <w:rsid w:val="00582E89"/>
    <w:rsid w:val="0058335C"/>
    <w:rsid w:val="0058437F"/>
    <w:rsid w:val="00585E51"/>
    <w:rsid w:val="00591567"/>
    <w:rsid w:val="00592FC8"/>
    <w:rsid w:val="005943D5"/>
    <w:rsid w:val="00596881"/>
    <w:rsid w:val="005A0145"/>
    <w:rsid w:val="005A054F"/>
    <w:rsid w:val="005A1353"/>
    <w:rsid w:val="005A24B9"/>
    <w:rsid w:val="005A46F4"/>
    <w:rsid w:val="005A4DEE"/>
    <w:rsid w:val="005A575F"/>
    <w:rsid w:val="005A60FD"/>
    <w:rsid w:val="005A69AC"/>
    <w:rsid w:val="005A6E16"/>
    <w:rsid w:val="005A7034"/>
    <w:rsid w:val="005B1731"/>
    <w:rsid w:val="005B17F6"/>
    <w:rsid w:val="005B1866"/>
    <w:rsid w:val="005B1DB2"/>
    <w:rsid w:val="005B2467"/>
    <w:rsid w:val="005B3322"/>
    <w:rsid w:val="005B43A1"/>
    <w:rsid w:val="005B5BFC"/>
    <w:rsid w:val="005B72BD"/>
    <w:rsid w:val="005C0419"/>
    <w:rsid w:val="005C0A7E"/>
    <w:rsid w:val="005C101D"/>
    <w:rsid w:val="005C188F"/>
    <w:rsid w:val="005C66A3"/>
    <w:rsid w:val="005C6DF2"/>
    <w:rsid w:val="005C7254"/>
    <w:rsid w:val="005D2361"/>
    <w:rsid w:val="005E0912"/>
    <w:rsid w:val="005E0A13"/>
    <w:rsid w:val="005E0F65"/>
    <w:rsid w:val="005E1019"/>
    <w:rsid w:val="005E16B5"/>
    <w:rsid w:val="005E307D"/>
    <w:rsid w:val="005E41C1"/>
    <w:rsid w:val="005E4E0D"/>
    <w:rsid w:val="005E52A8"/>
    <w:rsid w:val="005E5B7D"/>
    <w:rsid w:val="005E7533"/>
    <w:rsid w:val="005F007E"/>
    <w:rsid w:val="005F0B9B"/>
    <w:rsid w:val="005F2109"/>
    <w:rsid w:val="005F3691"/>
    <w:rsid w:val="005F480C"/>
    <w:rsid w:val="005F4BE7"/>
    <w:rsid w:val="005F5D52"/>
    <w:rsid w:val="005F6AFD"/>
    <w:rsid w:val="005F7B44"/>
    <w:rsid w:val="00601332"/>
    <w:rsid w:val="00603292"/>
    <w:rsid w:val="006036B5"/>
    <w:rsid w:val="00603F16"/>
    <w:rsid w:val="00604202"/>
    <w:rsid w:val="006043B6"/>
    <w:rsid w:val="00605D14"/>
    <w:rsid w:val="006066C6"/>
    <w:rsid w:val="006077D6"/>
    <w:rsid w:val="00607A71"/>
    <w:rsid w:val="00610C60"/>
    <w:rsid w:val="006110C5"/>
    <w:rsid w:val="00611C48"/>
    <w:rsid w:val="00611EE1"/>
    <w:rsid w:val="006123E1"/>
    <w:rsid w:val="00612A32"/>
    <w:rsid w:val="00612A4E"/>
    <w:rsid w:val="00612C77"/>
    <w:rsid w:val="0061380B"/>
    <w:rsid w:val="00620586"/>
    <w:rsid w:val="00621CE7"/>
    <w:rsid w:val="0062278F"/>
    <w:rsid w:val="00622BC9"/>
    <w:rsid w:val="00623238"/>
    <w:rsid w:val="00623CB4"/>
    <w:rsid w:val="00623E98"/>
    <w:rsid w:val="006247D5"/>
    <w:rsid w:val="0062534D"/>
    <w:rsid w:val="00625515"/>
    <w:rsid w:val="00627128"/>
    <w:rsid w:val="00630158"/>
    <w:rsid w:val="006301DB"/>
    <w:rsid w:val="00633518"/>
    <w:rsid w:val="00633B1B"/>
    <w:rsid w:val="006342C5"/>
    <w:rsid w:val="0063548A"/>
    <w:rsid w:val="00635EE7"/>
    <w:rsid w:val="0063686C"/>
    <w:rsid w:val="00640231"/>
    <w:rsid w:val="00641476"/>
    <w:rsid w:val="00642512"/>
    <w:rsid w:val="00643ED3"/>
    <w:rsid w:val="006450B4"/>
    <w:rsid w:val="006458E1"/>
    <w:rsid w:val="00646320"/>
    <w:rsid w:val="00646681"/>
    <w:rsid w:val="00647031"/>
    <w:rsid w:val="00647109"/>
    <w:rsid w:val="0064748C"/>
    <w:rsid w:val="006506D1"/>
    <w:rsid w:val="006507F0"/>
    <w:rsid w:val="00651444"/>
    <w:rsid w:val="0065454D"/>
    <w:rsid w:val="00654716"/>
    <w:rsid w:val="0065550D"/>
    <w:rsid w:val="0065558D"/>
    <w:rsid w:val="006562B4"/>
    <w:rsid w:val="00656E4A"/>
    <w:rsid w:val="006570CA"/>
    <w:rsid w:val="00660A26"/>
    <w:rsid w:val="00660CDD"/>
    <w:rsid w:val="006612E9"/>
    <w:rsid w:val="0066257C"/>
    <w:rsid w:val="006626F8"/>
    <w:rsid w:val="00662743"/>
    <w:rsid w:val="00663213"/>
    <w:rsid w:val="00663329"/>
    <w:rsid w:val="00664A4D"/>
    <w:rsid w:val="00666518"/>
    <w:rsid w:val="00666D6B"/>
    <w:rsid w:val="00670213"/>
    <w:rsid w:val="00671809"/>
    <w:rsid w:val="006732D5"/>
    <w:rsid w:val="00673A0C"/>
    <w:rsid w:val="006742A6"/>
    <w:rsid w:val="006745BF"/>
    <w:rsid w:val="00676486"/>
    <w:rsid w:val="0068197B"/>
    <w:rsid w:val="00681C09"/>
    <w:rsid w:val="00682BF2"/>
    <w:rsid w:val="00683A2A"/>
    <w:rsid w:val="00683FD2"/>
    <w:rsid w:val="00684172"/>
    <w:rsid w:val="00685FBD"/>
    <w:rsid w:val="006871E7"/>
    <w:rsid w:val="00687FAC"/>
    <w:rsid w:val="0069024A"/>
    <w:rsid w:val="006918B5"/>
    <w:rsid w:val="006931E1"/>
    <w:rsid w:val="006943CC"/>
    <w:rsid w:val="00694830"/>
    <w:rsid w:val="00694FD6"/>
    <w:rsid w:val="0069598E"/>
    <w:rsid w:val="006959A2"/>
    <w:rsid w:val="00695D1E"/>
    <w:rsid w:val="006A16EE"/>
    <w:rsid w:val="006A172D"/>
    <w:rsid w:val="006A1735"/>
    <w:rsid w:val="006A1923"/>
    <w:rsid w:val="006A1D3F"/>
    <w:rsid w:val="006A1D84"/>
    <w:rsid w:val="006A31AB"/>
    <w:rsid w:val="006A4F6A"/>
    <w:rsid w:val="006A530B"/>
    <w:rsid w:val="006A671C"/>
    <w:rsid w:val="006A68BF"/>
    <w:rsid w:val="006A74EB"/>
    <w:rsid w:val="006A750B"/>
    <w:rsid w:val="006A76EA"/>
    <w:rsid w:val="006A7894"/>
    <w:rsid w:val="006A7A4E"/>
    <w:rsid w:val="006B47DB"/>
    <w:rsid w:val="006B5DC5"/>
    <w:rsid w:val="006B6604"/>
    <w:rsid w:val="006B74F7"/>
    <w:rsid w:val="006B7D7C"/>
    <w:rsid w:val="006C0CE8"/>
    <w:rsid w:val="006C140B"/>
    <w:rsid w:val="006C2EB1"/>
    <w:rsid w:val="006C4395"/>
    <w:rsid w:val="006C4768"/>
    <w:rsid w:val="006C5A74"/>
    <w:rsid w:val="006C6628"/>
    <w:rsid w:val="006C713C"/>
    <w:rsid w:val="006C71D1"/>
    <w:rsid w:val="006C74C5"/>
    <w:rsid w:val="006C7CFF"/>
    <w:rsid w:val="006C7DFA"/>
    <w:rsid w:val="006D08FE"/>
    <w:rsid w:val="006D15EB"/>
    <w:rsid w:val="006D16D2"/>
    <w:rsid w:val="006D277A"/>
    <w:rsid w:val="006D5A38"/>
    <w:rsid w:val="006D7C9D"/>
    <w:rsid w:val="006E0CD7"/>
    <w:rsid w:val="006E1063"/>
    <w:rsid w:val="006E305B"/>
    <w:rsid w:val="006E3AD8"/>
    <w:rsid w:val="006E4988"/>
    <w:rsid w:val="006E5B11"/>
    <w:rsid w:val="006E6E9E"/>
    <w:rsid w:val="006E7909"/>
    <w:rsid w:val="006F04ED"/>
    <w:rsid w:val="006F1458"/>
    <w:rsid w:val="006F184E"/>
    <w:rsid w:val="006F1D7D"/>
    <w:rsid w:val="006F3D1F"/>
    <w:rsid w:val="006F5E12"/>
    <w:rsid w:val="006F62F8"/>
    <w:rsid w:val="006F7256"/>
    <w:rsid w:val="006F76D7"/>
    <w:rsid w:val="00703865"/>
    <w:rsid w:val="00704D83"/>
    <w:rsid w:val="0070546B"/>
    <w:rsid w:val="007075AC"/>
    <w:rsid w:val="00707999"/>
    <w:rsid w:val="00707D45"/>
    <w:rsid w:val="00710033"/>
    <w:rsid w:val="007100EE"/>
    <w:rsid w:val="0071035A"/>
    <w:rsid w:val="007130DB"/>
    <w:rsid w:val="007132A3"/>
    <w:rsid w:val="00713934"/>
    <w:rsid w:val="007139A8"/>
    <w:rsid w:val="00713EBF"/>
    <w:rsid w:val="00716E3C"/>
    <w:rsid w:val="007208B4"/>
    <w:rsid w:val="007213A2"/>
    <w:rsid w:val="00722722"/>
    <w:rsid w:val="00722BD8"/>
    <w:rsid w:val="007239CF"/>
    <w:rsid w:val="0072498F"/>
    <w:rsid w:val="0073196C"/>
    <w:rsid w:val="00732450"/>
    <w:rsid w:val="00733654"/>
    <w:rsid w:val="00734972"/>
    <w:rsid w:val="00734CB1"/>
    <w:rsid w:val="0073576F"/>
    <w:rsid w:val="0073697E"/>
    <w:rsid w:val="00736C5C"/>
    <w:rsid w:val="00741EBB"/>
    <w:rsid w:val="00743618"/>
    <w:rsid w:val="00744A9B"/>
    <w:rsid w:val="007454B9"/>
    <w:rsid w:val="00746499"/>
    <w:rsid w:val="00746941"/>
    <w:rsid w:val="00746B1F"/>
    <w:rsid w:val="007473D5"/>
    <w:rsid w:val="007500A3"/>
    <w:rsid w:val="00751A57"/>
    <w:rsid w:val="00751D40"/>
    <w:rsid w:val="007532E6"/>
    <w:rsid w:val="00753B62"/>
    <w:rsid w:val="007541AA"/>
    <w:rsid w:val="00754514"/>
    <w:rsid w:val="00756259"/>
    <w:rsid w:val="007579CE"/>
    <w:rsid w:val="00757AF9"/>
    <w:rsid w:val="00757EFA"/>
    <w:rsid w:val="0076040E"/>
    <w:rsid w:val="00760620"/>
    <w:rsid w:val="007610D2"/>
    <w:rsid w:val="0076119F"/>
    <w:rsid w:val="00762AD9"/>
    <w:rsid w:val="00763008"/>
    <w:rsid w:val="00763FEA"/>
    <w:rsid w:val="00764AD8"/>
    <w:rsid w:val="00765A72"/>
    <w:rsid w:val="0076681C"/>
    <w:rsid w:val="00766A9C"/>
    <w:rsid w:val="00766DD2"/>
    <w:rsid w:val="00767ACC"/>
    <w:rsid w:val="00770ECF"/>
    <w:rsid w:val="007734A9"/>
    <w:rsid w:val="007742B1"/>
    <w:rsid w:val="0077484E"/>
    <w:rsid w:val="00775630"/>
    <w:rsid w:val="00775BB0"/>
    <w:rsid w:val="00776023"/>
    <w:rsid w:val="00776231"/>
    <w:rsid w:val="00777DF6"/>
    <w:rsid w:val="007807D4"/>
    <w:rsid w:val="00780B07"/>
    <w:rsid w:val="00783939"/>
    <w:rsid w:val="00783A55"/>
    <w:rsid w:val="007841E6"/>
    <w:rsid w:val="0078464E"/>
    <w:rsid w:val="007848EE"/>
    <w:rsid w:val="00785AF3"/>
    <w:rsid w:val="0078776F"/>
    <w:rsid w:val="00793C55"/>
    <w:rsid w:val="00795194"/>
    <w:rsid w:val="0079544E"/>
    <w:rsid w:val="00796042"/>
    <w:rsid w:val="00797B85"/>
    <w:rsid w:val="007A0496"/>
    <w:rsid w:val="007A0F17"/>
    <w:rsid w:val="007A14E8"/>
    <w:rsid w:val="007A190B"/>
    <w:rsid w:val="007A2103"/>
    <w:rsid w:val="007A2897"/>
    <w:rsid w:val="007A369C"/>
    <w:rsid w:val="007A44DF"/>
    <w:rsid w:val="007A58D7"/>
    <w:rsid w:val="007A6E0F"/>
    <w:rsid w:val="007A7BE0"/>
    <w:rsid w:val="007B032C"/>
    <w:rsid w:val="007B2ACB"/>
    <w:rsid w:val="007B550A"/>
    <w:rsid w:val="007B58A1"/>
    <w:rsid w:val="007C2144"/>
    <w:rsid w:val="007C31FD"/>
    <w:rsid w:val="007C3E0C"/>
    <w:rsid w:val="007C3E7C"/>
    <w:rsid w:val="007C452D"/>
    <w:rsid w:val="007C5AD4"/>
    <w:rsid w:val="007C65EE"/>
    <w:rsid w:val="007C7921"/>
    <w:rsid w:val="007C7976"/>
    <w:rsid w:val="007D10AF"/>
    <w:rsid w:val="007D295D"/>
    <w:rsid w:val="007D3F3E"/>
    <w:rsid w:val="007D49AF"/>
    <w:rsid w:val="007E0656"/>
    <w:rsid w:val="007E19CB"/>
    <w:rsid w:val="007E2B25"/>
    <w:rsid w:val="007E495A"/>
    <w:rsid w:val="007E58C2"/>
    <w:rsid w:val="007E68CE"/>
    <w:rsid w:val="007E6F64"/>
    <w:rsid w:val="007E7521"/>
    <w:rsid w:val="007E7E0A"/>
    <w:rsid w:val="007F02DC"/>
    <w:rsid w:val="007F05F7"/>
    <w:rsid w:val="007F33D6"/>
    <w:rsid w:val="007F34BE"/>
    <w:rsid w:val="007F46A4"/>
    <w:rsid w:val="007F577E"/>
    <w:rsid w:val="007F6635"/>
    <w:rsid w:val="007F7B5E"/>
    <w:rsid w:val="0080069C"/>
    <w:rsid w:val="00801A63"/>
    <w:rsid w:val="00801CAE"/>
    <w:rsid w:val="00801DBF"/>
    <w:rsid w:val="00803C25"/>
    <w:rsid w:val="00804830"/>
    <w:rsid w:val="00805CF3"/>
    <w:rsid w:val="00806235"/>
    <w:rsid w:val="0080770C"/>
    <w:rsid w:val="008109D7"/>
    <w:rsid w:val="008109F9"/>
    <w:rsid w:val="00811E69"/>
    <w:rsid w:val="00812150"/>
    <w:rsid w:val="00812774"/>
    <w:rsid w:val="00813D7B"/>
    <w:rsid w:val="0081437C"/>
    <w:rsid w:val="008144FA"/>
    <w:rsid w:val="00814564"/>
    <w:rsid w:val="008145E3"/>
    <w:rsid w:val="00815F24"/>
    <w:rsid w:val="00821057"/>
    <w:rsid w:val="00821669"/>
    <w:rsid w:val="00822053"/>
    <w:rsid w:val="00823151"/>
    <w:rsid w:val="00823AA3"/>
    <w:rsid w:val="00824BF1"/>
    <w:rsid w:val="00824DFE"/>
    <w:rsid w:val="00825A09"/>
    <w:rsid w:val="00827F80"/>
    <w:rsid w:val="00833010"/>
    <w:rsid w:val="0083329D"/>
    <w:rsid w:val="00833F7F"/>
    <w:rsid w:val="008348F4"/>
    <w:rsid w:val="00834FEC"/>
    <w:rsid w:val="0083648F"/>
    <w:rsid w:val="00836AAF"/>
    <w:rsid w:val="00841D60"/>
    <w:rsid w:val="00841DC2"/>
    <w:rsid w:val="00842058"/>
    <w:rsid w:val="00842B7B"/>
    <w:rsid w:val="00843BB5"/>
    <w:rsid w:val="00843E2D"/>
    <w:rsid w:val="008450B4"/>
    <w:rsid w:val="0084567C"/>
    <w:rsid w:val="00845CF7"/>
    <w:rsid w:val="008471F2"/>
    <w:rsid w:val="00847E13"/>
    <w:rsid w:val="00851EC8"/>
    <w:rsid w:val="00852BE3"/>
    <w:rsid w:val="00852DE7"/>
    <w:rsid w:val="00852EC7"/>
    <w:rsid w:val="0085304A"/>
    <w:rsid w:val="0085360E"/>
    <w:rsid w:val="00854ED7"/>
    <w:rsid w:val="00855272"/>
    <w:rsid w:val="008554D8"/>
    <w:rsid w:val="008562FC"/>
    <w:rsid w:val="008569FB"/>
    <w:rsid w:val="00856BA8"/>
    <w:rsid w:val="00856BB2"/>
    <w:rsid w:val="008571A7"/>
    <w:rsid w:val="008608B8"/>
    <w:rsid w:val="00862258"/>
    <w:rsid w:val="00863277"/>
    <w:rsid w:val="00863DC8"/>
    <w:rsid w:val="008640EF"/>
    <w:rsid w:val="00866C80"/>
    <w:rsid w:val="00866E69"/>
    <w:rsid w:val="00867333"/>
    <w:rsid w:val="008677E0"/>
    <w:rsid w:val="00867D64"/>
    <w:rsid w:val="00870A4C"/>
    <w:rsid w:val="00871E23"/>
    <w:rsid w:val="00872CC0"/>
    <w:rsid w:val="008737EE"/>
    <w:rsid w:val="008800AF"/>
    <w:rsid w:val="0088380E"/>
    <w:rsid w:val="00884240"/>
    <w:rsid w:val="00885E6A"/>
    <w:rsid w:val="008861F2"/>
    <w:rsid w:val="00887804"/>
    <w:rsid w:val="008878FE"/>
    <w:rsid w:val="00887F65"/>
    <w:rsid w:val="00890743"/>
    <w:rsid w:val="008929C9"/>
    <w:rsid w:val="008932E8"/>
    <w:rsid w:val="008934E3"/>
    <w:rsid w:val="00893696"/>
    <w:rsid w:val="008949E5"/>
    <w:rsid w:val="00894C54"/>
    <w:rsid w:val="00894D5A"/>
    <w:rsid w:val="00895250"/>
    <w:rsid w:val="00895BBA"/>
    <w:rsid w:val="00895F3A"/>
    <w:rsid w:val="008978C0"/>
    <w:rsid w:val="008A17D5"/>
    <w:rsid w:val="008A2A22"/>
    <w:rsid w:val="008A3A82"/>
    <w:rsid w:val="008A4E78"/>
    <w:rsid w:val="008A5EC1"/>
    <w:rsid w:val="008A6D62"/>
    <w:rsid w:val="008A75FF"/>
    <w:rsid w:val="008A7C8F"/>
    <w:rsid w:val="008A7EA0"/>
    <w:rsid w:val="008B1A6F"/>
    <w:rsid w:val="008B21DE"/>
    <w:rsid w:val="008B2B39"/>
    <w:rsid w:val="008B2EF9"/>
    <w:rsid w:val="008B4A6F"/>
    <w:rsid w:val="008B4F50"/>
    <w:rsid w:val="008B68A8"/>
    <w:rsid w:val="008B6D8C"/>
    <w:rsid w:val="008B6E99"/>
    <w:rsid w:val="008B71A9"/>
    <w:rsid w:val="008C1BE9"/>
    <w:rsid w:val="008C2EDD"/>
    <w:rsid w:val="008C4B5C"/>
    <w:rsid w:val="008C6701"/>
    <w:rsid w:val="008C7273"/>
    <w:rsid w:val="008C7EAA"/>
    <w:rsid w:val="008C7F4E"/>
    <w:rsid w:val="008D4294"/>
    <w:rsid w:val="008D52F1"/>
    <w:rsid w:val="008D7BC8"/>
    <w:rsid w:val="008E0411"/>
    <w:rsid w:val="008E135D"/>
    <w:rsid w:val="008E20EF"/>
    <w:rsid w:val="008E22E9"/>
    <w:rsid w:val="008E2EEF"/>
    <w:rsid w:val="008E4F94"/>
    <w:rsid w:val="008E5128"/>
    <w:rsid w:val="008E52A4"/>
    <w:rsid w:val="008E58CE"/>
    <w:rsid w:val="008E77E3"/>
    <w:rsid w:val="008E797D"/>
    <w:rsid w:val="008E7F01"/>
    <w:rsid w:val="008F0899"/>
    <w:rsid w:val="008F1E2C"/>
    <w:rsid w:val="008F3ED0"/>
    <w:rsid w:val="008F5D70"/>
    <w:rsid w:val="008F70DF"/>
    <w:rsid w:val="0090059D"/>
    <w:rsid w:val="009007A0"/>
    <w:rsid w:val="00901A3B"/>
    <w:rsid w:val="0090296A"/>
    <w:rsid w:val="00904A79"/>
    <w:rsid w:val="009052E3"/>
    <w:rsid w:val="00905975"/>
    <w:rsid w:val="009062EB"/>
    <w:rsid w:val="009075B9"/>
    <w:rsid w:val="00910CFF"/>
    <w:rsid w:val="00911727"/>
    <w:rsid w:val="009133D8"/>
    <w:rsid w:val="00914227"/>
    <w:rsid w:val="0091481D"/>
    <w:rsid w:val="0091529F"/>
    <w:rsid w:val="00915AF5"/>
    <w:rsid w:val="009178C2"/>
    <w:rsid w:val="00920133"/>
    <w:rsid w:val="00921A95"/>
    <w:rsid w:val="00923C3D"/>
    <w:rsid w:val="00923DBE"/>
    <w:rsid w:val="00924608"/>
    <w:rsid w:val="00925915"/>
    <w:rsid w:val="0092664D"/>
    <w:rsid w:val="00926B47"/>
    <w:rsid w:val="009271A9"/>
    <w:rsid w:val="009300D2"/>
    <w:rsid w:val="00930961"/>
    <w:rsid w:val="00930965"/>
    <w:rsid w:val="00930A8E"/>
    <w:rsid w:val="009310FC"/>
    <w:rsid w:val="0093241F"/>
    <w:rsid w:val="009329EB"/>
    <w:rsid w:val="00932DC8"/>
    <w:rsid w:val="00933BE5"/>
    <w:rsid w:val="00933BEB"/>
    <w:rsid w:val="00935BC7"/>
    <w:rsid w:val="009370F0"/>
    <w:rsid w:val="009404B6"/>
    <w:rsid w:val="009406F2"/>
    <w:rsid w:val="00941904"/>
    <w:rsid w:val="00941ACD"/>
    <w:rsid w:val="00942EF8"/>
    <w:rsid w:val="0094343F"/>
    <w:rsid w:val="00945D01"/>
    <w:rsid w:val="00946444"/>
    <w:rsid w:val="00946A12"/>
    <w:rsid w:val="009470DE"/>
    <w:rsid w:val="00950386"/>
    <w:rsid w:val="009521E2"/>
    <w:rsid w:val="009522BE"/>
    <w:rsid w:val="00953041"/>
    <w:rsid w:val="00954E5D"/>
    <w:rsid w:val="0095542C"/>
    <w:rsid w:val="00956438"/>
    <w:rsid w:val="00956BB8"/>
    <w:rsid w:val="00957001"/>
    <w:rsid w:val="009576D6"/>
    <w:rsid w:val="00957D10"/>
    <w:rsid w:val="009604A9"/>
    <w:rsid w:val="009622A9"/>
    <w:rsid w:val="009626D2"/>
    <w:rsid w:val="00962F91"/>
    <w:rsid w:val="009646FC"/>
    <w:rsid w:val="00964B13"/>
    <w:rsid w:val="00964D17"/>
    <w:rsid w:val="00965280"/>
    <w:rsid w:val="009667AD"/>
    <w:rsid w:val="00966AE8"/>
    <w:rsid w:val="009707F8"/>
    <w:rsid w:val="00970F4B"/>
    <w:rsid w:val="00972DB3"/>
    <w:rsid w:val="00974123"/>
    <w:rsid w:val="009741C9"/>
    <w:rsid w:val="0097499A"/>
    <w:rsid w:val="00974F80"/>
    <w:rsid w:val="00975A78"/>
    <w:rsid w:val="00976430"/>
    <w:rsid w:val="00976A50"/>
    <w:rsid w:val="00977DDA"/>
    <w:rsid w:val="00981D40"/>
    <w:rsid w:val="0098298E"/>
    <w:rsid w:val="00982CCD"/>
    <w:rsid w:val="00982EC0"/>
    <w:rsid w:val="00983022"/>
    <w:rsid w:val="0098351F"/>
    <w:rsid w:val="009865BA"/>
    <w:rsid w:val="00986640"/>
    <w:rsid w:val="00987F79"/>
    <w:rsid w:val="00990D85"/>
    <w:rsid w:val="00991FA7"/>
    <w:rsid w:val="009928C2"/>
    <w:rsid w:val="009928F0"/>
    <w:rsid w:val="00994EE2"/>
    <w:rsid w:val="00996F52"/>
    <w:rsid w:val="009A0547"/>
    <w:rsid w:val="009A3CB7"/>
    <w:rsid w:val="009A4423"/>
    <w:rsid w:val="009A4559"/>
    <w:rsid w:val="009A4BBF"/>
    <w:rsid w:val="009A5370"/>
    <w:rsid w:val="009A5E9C"/>
    <w:rsid w:val="009A6D30"/>
    <w:rsid w:val="009A6FC0"/>
    <w:rsid w:val="009A7B66"/>
    <w:rsid w:val="009B183E"/>
    <w:rsid w:val="009B220E"/>
    <w:rsid w:val="009B30BF"/>
    <w:rsid w:val="009B3D17"/>
    <w:rsid w:val="009B41A3"/>
    <w:rsid w:val="009B485A"/>
    <w:rsid w:val="009B4FBC"/>
    <w:rsid w:val="009B7306"/>
    <w:rsid w:val="009B7392"/>
    <w:rsid w:val="009C07DB"/>
    <w:rsid w:val="009C1585"/>
    <w:rsid w:val="009C2833"/>
    <w:rsid w:val="009C2EA2"/>
    <w:rsid w:val="009C3DC3"/>
    <w:rsid w:val="009C46FD"/>
    <w:rsid w:val="009C51E4"/>
    <w:rsid w:val="009C53DC"/>
    <w:rsid w:val="009C5A10"/>
    <w:rsid w:val="009D02F7"/>
    <w:rsid w:val="009D0D18"/>
    <w:rsid w:val="009D2A23"/>
    <w:rsid w:val="009D2A7A"/>
    <w:rsid w:val="009D39D7"/>
    <w:rsid w:val="009D405A"/>
    <w:rsid w:val="009D5D50"/>
    <w:rsid w:val="009D683D"/>
    <w:rsid w:val="009D79AA"/>
    <w:rsid w:val="009D79BA"/>
    <w:rsid w:val="009E021E"/>
    <w:rsid w:val="009E100C"/>
    <w:rsid w:val="009E22E5"/>
    <w:rsid w:val="009E240D"/>
    <w:rsid w:val="009E24B0"/>
    <w:rsid w:val="009E268A"/>
    <w:rsid w:val="009E3C62"/>
    <w:rsid w:val="009E4BF8"/>
    <w:rsid w:val="009F062F"/>
    <w:rsid w:val="009F0A63"/>
    <w:rsid w:val="009F0CC6"/>
    <w:rsid w:val="009F174B"/>
    <w:rsid w:val="009F24BD"/>
    <w:rsid w:val="009F7947"/>
    <w:rsid w:val="00A00B28"/>
    <w:rsid w:val="00A01959"/>
    <w:rsid w:val="00A01AFE"/>
    <w:rsid w:val="00A024BD"/>
    <w:rsid w:val="00A033D1"/>
    <w:rsid w:val="00A0575B"/>
    <w:rsid w:val="00A071E2"/>
    <w:rsid w:val="00A12F27"/>
    <w:rsid w:val="00A13A89"/>
    <w:rsid w:val="00A13F5A"/>
    <w:rsid w:val="00A142E9"/>
    <w:rsid w:val="00A1491F"/>
    <w:rsid w:val="00A14C96"/>
    <w:rsid w:val="00A15203"/>
    <w:rsid w:val="00A15557"/>
    <w:rsid w:val="00A15915"/>
    <w:rsid w:val="00A164A4"/>
    <w:rsid w:val="00A167A8"/>
    <w:rsid w:val="00A17617"/>
    <w:rsid w:val="00A201F5"/>
    <w:rsid w:val="00A20AFF"/>
    <w:rsid w:val="00A20E67"/>
    <w:rsid w:val="00A217A7"/>
    <w:rsid w:val="00A234B6"/>
    <w:rsid w:val="00A30E44"/>
    <w:rsid w:val="00A31FE9"/>
    <w:rsid w:val="00A33AC6"/>
    <w:rsid w:val="00A33BDB"/>
    <w:rsid w:val="00A33D47"/>
    <w:rsid w:val="00A3453A"/>
    <w:rsid w:val="00A34A57"/>
    <w:rsid w:val="00A362AF"/>
    <w:rsid w:val="00A374BF"/>
    <w:rsid w:val="00A40270"/>
    <w:rsid w:val="00A41368"/>
    <w:rsid w:val="00A442A8"/>
    <w:rsid w:val="00A44C97"/>
    <w:rsid w:val="00A472B1"/>
    <w:rsid w:val="00A50B18"/>
    <w:rsid w:val="00A511E9"/>
    <w:rsid w:val="00A525D8"/>
    <w:rsid w:val="00A52606"/>
    <w:rsid w:val="00A56FCD"/>
    <w:rsid w:val="00A5757F"/>
    <w:rsid w:val="00A61250"/>
    <w:rsid w:val="00A61D16"/>
    <w:rsid w:val="00A649CA"/>
    <w:rsid w:val="00A64A81"/>
    <w:rsid w:val="00A65B90"/>
    <w:rsid w:val="00A66357"/>
    <w:rsid w:val="00A66B95"/>
    <w:rsid w:val="00A679AE"/>
    <w:rsid w:val="00A71620"/>
    <w:rsid w:val="00A72C8E"/>
    <w:rsid w:val="00A7429F"/>
    <w:rsid w:val="00A74C11"/>
    <w:rsid w:val="00A74D63"/>
    <w:rsid w:val="00A752BE"/>
    <w:rsid w:val="00A75404"/>
    <w:rsid w:val="00A76A12"/>
    <w:rsid w:val="00A7736E"/>
    <w:rsid w:val="00A8010B"/>
    <w:rsid w:val="00A8059D"/>
    <w:rsid w:val="00A80641"/>
    <w:rsid w:val="00A8145F"/>
    <w:rsid w:val="00A83546"/>
    <w:rsid w:val="00A83B50"/>
    <w:rsid w:val="00A83DF3"/>
    <w:rsid w:val="00A844A8"/>
    <w:rsid w:val="00A86092"/>
    <w:rsid w:val="00A8666A"/>
    <w:rsid w:val="00A870D8"/>
    <w:rsid w:val="00A87774"/>
    <w:rsid w:val="00A92189"/>
    <w:rsid w:val="00A931AA"/>
    <w:rsid w:val="00A931BC"/>
    <w:rsid w:val="00A931F9"/>
    <w:rsid w:val="00A948D1"/>
    <w:rsid w:val="00A95657"/>
    <w:rsid w:val="00A96B45"/>
    <w:rsid w:val="00A97A6C"/>
    <w:rsid w:val="00A97A6D"/>
    <w:rsid w:val="00AA015E"/>
    <w:rsid w:val="00AA0C1F"/>
    <w:rsid w:val="00AA1156"/>
    <w:rsid w:val="00AA222A"/>
    <w:rsid w:val="00AA379B"/>
    <w:rsid w:val="00AA43C5"/>
    <w:rsid w:val="00AA4D4D"/>
    <w:rsid w:val="00AA5F67"/>
    <w:rsid w:val="00AA617F"/>
    <w:rsid w:val="00AB05D4"/>
    <w:rsid w:val="00AB0840"/>
    <w:rsid w:val="00AB2C2D"/>
    <w:rsid w:val="00AB3A65"/>
    <w:rsid w:val="00AB5129"/>
    <w:rsid w:val="00AB573F"/>
    <w:rsid w:val="00AB7D63"/>
    <w:rsid w:val="00AC27BB"/>
    <w:rsid w:val="00AC27D1"/>
    <w:rsid w:val="00AC28E6"/>
    <w:rsid w:val="00AC3E94"/>
    <w:rsid w:val="00AC45CF"/>
    <w:rsid w:val="00AC4DC2"/>
    <w:rsid w:val="00AC52E6"/>
    <w:rsid w:val="00AC5326"/>
    <w:rsid w:val="00AC615F"/>
    <w:rsid w:val="00AC69FA"/>
    <w:rsid w:val="00AC6C48"/>
    <w:rsid w:val="00AC7E4E"/>
    <w:rsid w:val="00AC7ED7"/>
    <w:rsid w:val="00AD1219"/>
    <w:rsid w:val="00AD12C4"/>
    <w:rsid w:val="00AD1366"/>
    <w:rsid w:val="00AD1399"/>
    <w:rsid w:val="00AD3C8D"/>
    <w:rsid w:val="00AD48DE"/>
    <w:rsid w:val="00AD4CDB"/>
    <w:rsid w:val="00AD51E8"/>
    <w:rsid w:val="00AD6DEC"/>
    <w:rsid w:val="00AE02E6"/>
    <w:rsid w:val="00AE0395"/>
    <w:rsid w:val="00AE1662"/>
    <w:rsid w:val="00AE1FB2"/>
    <w:rsid w:val="00AE23D1"/>
    <w:rsid w:val="00AE312C"/>
    <w:rsid w:val="00AE4391"/>
    <w:rsid w:val="00AE52A3"/>
    <w:rsid w:val="00AE6257"/>
    <w:rsid w:val="00AE6467"/>
    <w:rsid w:val="00AF100F"/>
    <w:rsid w:val="00AF26BA"/>
    <w:rsid w:val="00AF3F4D"/>
    <w:rsid w:val="00AF5161"/>
    <w:rsid w:val="00AF52DD"/>
    <w:rsid w:val="00AF795A"/>
    <w:rsid w:val="00B023F7"/>
    <w:rsid w:val="00B0270C"/>
    <w:rsid w:val="00B02AA0"/>
    <w:rsid w:val="00B04EE5"/>
    <w:rsid w:val="00B0741A"/>
    <w:rsid w:val="00B11D59"/>
    <w:rsid w:val="00B12032"/>
    <w:rsid w:val="00B129CB"/>
    <w:rsid w:val="00B12C48"/>
    <w:rsid w:val="00B1334D"/>
    <w:rsid w:val="00B138EA"/>
    <w:rsid w:val="00B157C1"/>
    <w:rsid w:val="00B16D18"/>
    <w:rsid w:val="00B17CB4"/>
    <w:rsid w:val="00B22109"/>
    <w:rsid w:val="00B22B13"/>
    <w:rsid w:val="00B230A5"/>
    <w:rsid w:val="00B23108"/>
    <w:rsid w:val="00B23E02"/>
    <w:rsid w:val="00B24AF0"/>
    <w:rsid w:val="00B24C30"/>
    <w:rsid w:val="00B27803"/>
    <w:rsid w:val="00B30E4F"/>
    <w:rsid w:val="00B316EF"/>
    <w:rsid w:val="00B31874"/>
    <w:rsid w:val="00B31E4F"/>
    <w:rsid w:val="00B35F16"/>
    <w:rsid w:val="00B36A6B"/>
    <w:rsid w:val="00B40639"/>
    <w:rsid w:val="00B40B1A"/>
    <w:rsid w:val="00B40D22"/>
    <w:rsid w:val="00B41A0B"/>
    <w:rsid w:val="00B42368"/>
    <w:rsid w:val="00B423BE"/>
    <w:rsid w:val="00B42798"/>
    <w:rsid w:val="00B43021"/>
    <w:rsid w:val="00B44AE2"/>
    <w:rsid w:val="00B46FF8"/>
    <w:rsid w:val="00B477F2"/>
    <w:rsid w:val="00B479FC"/>
    <w:rsid w:val="00B50AD8"/>
    <w:rsid w:val="00B516D7"/>
    <w:rsid w:val="00B519BD"/>
    <w:rsid w:val="00B52727"/>
    <w:rsid w:val="00B555D0"/>
    <w:rsid w:val="00B55E6F"/>
    <w:rsid w:val="00B6193F"/>
    <w:rsid w:val="00B62181"/>
    <w:rsid w:val="00B62B19"/>
    <w:rsid w:val="00B641DF"/>
    <w:rsid w:val="00B64DA4"/>
    <w:rsid w:val="00B64F98"/>
    <w:rsid w:val="00B65145"/>
    <w:rsid w:val="00B6608D"/>
    <w:rsid w:val="00B66679"/>
    <w:rsid w:val="00B67875"/>
    <w:rsid w:val="00B72CE4"/>
    <w:rsid w:val="00B74B46"/>
    <w:rsid w:val="00B76BA5"/>
    <w:rsid w:val="00B80B2D"/>
    <w:rsid w:val="00B81BA4"/>
    <w:rsid w:val="00B81C64"/>
    <w:rsid w:val="00B81C6A"/>
    <w:rsid w:val="00B82CA8"/>
    <w:rsid w:val="00B8384A"/>
    <w:rsid w:val="00B83C50"/>
    <w:rsid w:val="00B83DFF"/>
    <w:rsid w:val="00B847E1"/>
    <w:rsid w:val="00B8613D"/>
    <w:rsid w:val="00B87F10"/>
    <w:rsid w:val="00B90B69"/>
    <w:rsid w:val="00B90C18"/>
    <w:rsid w:val="00B90E6F"/>
    <w:rsid w:val="00B932F2"/>
    <w:rsid w:val="00B93762"/>
    <w:rsid w:val="00B9483F"/>
    <w:rsid w:val="00B954CB"/>
    <w:rsid w:val="00B96AA0"/>
    <w:rsid w:val="00B96BFF"/>
    <w:rsid w:val="00B97111"/>
    <w:rsid w:val="00BA09D4"/>
    <w:rsid w:val="00BA158B"/>
    <w:rsid w:val="00BA2DC5"/>
    <w:rsid w:val="00BA38FF"/>
    <w:rsid w:val="00BA41D6"/>
    <w:rsid w:val="00BA601A"/>
    <w:rsid w:val="00BB0593"/>
    <w:rsid w:val="00BB254B"/>
    <w:rsid w:val="00BB4169"/>
    <w:rsid w:val="00BB494E"/>
    <w:rsid w:val="00BB4B7D"/>
    <w:rsid w:val="00BB607F"/>
    <w:rsid w:val="00BB78AB"/>
    <w:rsid w:val="00BB79D6"/>
    <w:rsid w:val="00BC0A52"/>
    <w:rsid w:val="00BC239F"/>
    <w:rsid w:val="00BC42B0"/>
    <w:rsid w:val="00BC4A0E"/>
    <w:rsid w:val="00BC4BB4"/>
    <w:rsid w:val="00BC5076"/>
    <w:rsid w:val="00BC6072"/>
    <w:rsid w:val="00BC60CD"/>
    <w:rsid w:val="00BD019F"/>
    <w:rsid w:val="00BD0C56"/>
    <w:rsid w:val="00BD0FDB"/>
    <w:rsid w:val="00BD1817"/>
    <w:rsid w:val="00BD2008"/>
    <w:rsid w:val="00BD2542"/>
    <w:rsid w:val="00BD2BF1"/>
    <w:rsid w:val="00BD4C06"/>
    <w:rsid w:val="00BD4F03"/>
    <w:rsid w:val="00BD57CC"/>
    <w:rsid w:val="00BD772E"/>
    <w:rsid w:val="00BE0761"/>
    <w:rsid w:val="00BE13F1"/>
    <w:rsid w:val="00BE1964"/>
    <w:rsid w:val="00BE1E15"/>
    <w:rsid w:val="00BE2FB0"/>
    <w:rsid w:val="00BE40CC"/>
    <w:rsid w:val="00BE6D91"/>
    <w:rsid w:val="00BE79C6"/>
    <w:rsid w:val="00BE7E77"/>
    <w:rsid w:val="00BF1488"/>
    <w:rsid w:val="00BF15CC"/>
    <w:rsid w:val="00BF1D2F"/>
    <w:rsid w:val="00BF2538"/>
    <w:rsid w:val="00BF30C8"/>
    <w:rsid w:val="00BF4870"/>
    <w:rsid w:val="00BF6622"/>
    <w:rsid w:val="00C01852"/>
    <w:rsid w:val="00C02361"/>
    <w:rsid w:val="00C02D51"/>
    <w:rsid w:val="00C0494F"/>
    <w:rsid w:val="00C05B1D"/>
    <w:rsid w:val="00C05E4D"/>
    <w:rsid w:val="00C064DB"/>
    <w:rsid w:val="00C07AE1"/>
    <w:rsid w:val="00C1090F"/>
    <w:rsid w:val="00C10AB4"/>
    <w:rsid w:val="00C11991"/>
    <w:rsid w:val="00C13A0E"/>
    <w:rsid w:val="00C13D1F"/>
    <w:rsid w:val="00C154FF"/>
    <w:rsid w:val="00C15A9C"/>
    <w:rsid w:val="00C15E41"/>
    <w:rsid w:val="00C16BE9"/>
    <w:rsid w:val="00C1711E"/>
    <w:rsid w:val="00C20688"/>
    <w:rsid w:val="00C21AB0"/>
    <w:rsid w:val="00C229C0"/>
    <w:rsid w:val="00C232BE"/>
    <w:rsid w:val="00C238A5"/>
    <w:rsid w:val="00C250F3"/>
    <w:rsid w:val="00C253B0"/>
    <w:rsid w:val="00C306BA"/>
    <w:rsid w:val="00C31253"/>
    <w:rsid w:val="00C31638"/>
    <w:rsid w:val="00C3190E"/>
    <w:rsid w:val="00C33508"/>
    <w:rsid w:val="00C33EFA"/>
    <w:rsid w:val="00C3457A"/>
    <w:rsid w:val="00C35E1E"/>
    <w:rsid w:val="00C36845"/>
    <w:rsid w:val="00C36B2A"/>
    <w:rsid w:val="00C378BE"/>
    <w:rsid w:val="00C4009B"/>
    <w:rsid w:val="00C4058B"/>
    <w:rsid w:val="00C40886"/>
    <w:rsid w:val="00C42419"/>
    <w:rsid w:val="00C435D9"/>
    <w:rsid w:val="00C4378D"/>
    <w:rsid w:val="00C443E0"/>
    <w:rsid w:val="00C4645E"/>
    <w:rsid w:val="00C50078"/>
    <w:rsid w:val="00C50E54"/>
    <w:rsid w:val="00C52353"/>
    <w:rsid w:val="00C536F5"/>
    <w:rsid w:val="00C537A1"/>
    <w:rsid w:val="00C56C52"/>
    <w:rsid w:val="00C56C9B"/>
    <w:rsid w:val="00C57C06"/>
    <w:rsid w:val="00C60A4E"/>
    <w:rsid w:val="00C62D71"/>
    <w:rsid w:val="00C64121"/>
    <w:rsid w:val="00C65345"/>
    <w:rsid w:val="00C65350"/>
    <w:rsid w:val="00C67863"/>
    <w:rsid w:val="00C705E7"/>
    <w:rsid w:val="00C710B4"/>
    <w:rsid w:val="00C7296D"/>
    <w:rsid w:val="00C733F1"/>
    <w:rsid w:val="00C7412C"/>
    <w:rsid w:val="00C746E7"/>
    <w:rsid w:val="00C74C3B"/>
    <w:rsid w:val="00C75153"/>
    <w:rsid w:val="00C75362"/>
    <w:rsid w:val="00C767BF"/>
    <w:rsid w:val="00C769C7"/>
    <w:rsid w:val="00C77820"/>
    <w:rsid w:val="00C778D4"/>
    <w:rsid w:val="00C77C4F"/>
    <w:rsid w:val="00C805C1"/>
    <w:rsid w:val="00C8073B"/>
    <w:rsid w:val="00C81915"/>
    <w:rsid w:val="00C8271F"/>
    <w:rsid w:val="00C82CA2"/>
    <w:rsid w:val="00C831C0"/>
    <w:rsid w:val="00C836C4"/>
    <w:rsid w:val="00C838FE"/>
    <w:rsid w:val="00C84006"/>
    <w:rsid w:val="00C84151"/>
    <w:rsid w:val="00C8496A"/>
    <w:rsid w:val="00C859B6"/>
    <w:rsid w:val="00C86086"/>
    <w:rsid w:val="00C872F4"/>
    <w:rsid w:val="00C9014B"/>
    <w:rsid w:val="00C9091B"/>
    <w:rsid w:val="00C90A2B"/>
    <w:rsid w:val="00C911E9"/>
    <w:rsid w:val="00C91E27"/>
    <w:rsid w:val="00C9378C"/>
    <w:rsid w:val="00C943CD"/>
    <w:rsid w:val="00C94876"/>
    <w:rsid w:val="00C94BBC"/>
    <w:rsid w:val="00C95D71"/>
    <w:rsid w:val="00C9619C"/>
    <w:rsid w:val="00C975EA"/>
    <w:rsid w:val="00C97843"/>
    <w:rsid w:val="00C97CE8"/>
    <w:rsid w:val="00CA06C9"/>
    <w:rsid w:val="00CA06ED"/>
    <w:rsid w:val="00CA145E"/>
    <w:rsid w:val="00CA1CB4"/>
    <w:rsid w:val="00CA2512"/>
    <w:rsid w:val="00CA593E"/>
    <w:rsid w:val="00CA59AE"/>
    <w:rsid w:val="00CA60E7"/>
    <w:rsid w:val="00CA60FF"/>
    <w:rsid w:val="00CA6EEC"/>
    <w:rsid w:val="00CA6F86"/>
    <w:rsid w:val="00CA7101"/>
    <w:rsid w:val="00CA7177"/>
    <w:rsid w:val="00CA76F7"/>
    <w:rsid w:val="00CB12BD"/>
    <w:rsid w:val="00CB16BC"/>
    <w:rsid w:val="00CB23D9"/>
    <w:rsid w:val="00CB2437"/>
    <w:rsid w:val="00CB3CB9"/>
    <w:rsid w:val="00CB4FF9"/>
    <w:rsid w:val="00CB50A9"/>
    <w:rsid w:val="00CB5805"/>
    <w:rsid w:val="00CB5E5B"/>
    <w:rsid w:val="00CB600C"/>
    <w:rsid w:val="00CB6166"/>
    <w:rsid w:val="00CB6822"/>
    <w:rsid w:val="00CC0ED8"/>
    <w:rsid w:val="00CC169E"/>
    <w:rsid w:val="00CC3174"/>
    <w:rsid w:val="00CC38CD"/>
    <w:rsid w:val="00CC3957"/>
    <w:rsid w:val="00CC656F"/>
    <w:rsid w:val="00CC6A7C"/>
    <w:rsid w:val="00CC6AC8"/>
    <w:rsid w:val="00CC7075"/>
    <w:rsid w:val="00CC732D"/>
    <w:rsid w:val="00CD124C"/>
    <w:rsid w:val="00CD1B3C"/>
    <w:rsid w:val="00CD2A99"/>
    <w:rsid w:val="00CD2AAD"/>
    <w:rsid w:val="00CD3131"/>
    <w:rsid w:val="00CD33C1"/>
    <w:rsid w:val="00CD491E"/>
    <w:rsid w:val="00CD4D18"/>
    <w:rsid w:val="00CD52A6"/>
    <w:rsid w:val="00CD53DC"/>
    <w:rsid w:val="00CD541D"/>
    <w:rsid w:val="00CD55E6"/>
    <w:rsid w:val="00CD5968"/>
    <w:rsid w:val="00CD6D88"/>
    <w:rsid w:val="00CD7FA9"/>
    <w:rsid w:val="00CD7FC3"/>
    <w:rsid w:val="00CE0519"/>
    <w:rsid w:val="00CE0FCC"/>
    <w:rsid w:val="00CE33CF"/>
    <w:rsid w:val="00CE4A1F"/>
    <w:rsid w:val="00CE4BA2"/>
    <w:rsid w:val="00CE4D20"/>
    <w:rsid w:val="00CE5466"/>
    <w:rsid w:val="00CE6246"/>
    <w:rsid w:val="00CE6C52"/>
    <w:rsid w:val="00CE7C0B"/>
    <w:rsid w:val="00CE7CAD"/>
    <w:rsid w:val="00CF05A5"/>
    <w:rsid w:val="00CF2279"/>
    <w:rsid w:val="00CF290B"/>
    <w:rsid w:val="00CF3780"/>
    <w:rsid w:val="00CF3AEC"/>
    <w:rsid w:val="00CF3BD2"/>
    <w:rsid w:val="00CF5725"/>
    <w:rsid w:val="00CF62FC"/>
    <w:rsid w:val="00D02125"/>
    <w:rsid w:val="00D04EBC"/>
    <w:rsid w:val="00D054B2"/>
    <w:rsid w:val="00D071DA"/>
    <w:rsid w:val="00D0727D"/>
    <w:rsid w:val="00D111D1"/>
    <w:rsid w:val="00D11E18"/>
    <w:rsid w:val="00D14556"/>
    <w:rsid w:val="00D15B61"/>
    <w:rsid w:val="00D1663E"/>
    <w:rsid w:val="00D16B9C"/>
    <w:rsid w:val="00D220D4"/>
    <w:rsid w:val="00D229DE"/>
    <w:rsid w:val="00D23001"/>
    <w:rsid w:val="00D23465"/>
    <w:rsid w:val="00D24BA4"/>
    <w:rsid w:val="00D256DB"/>
    <w:rsid w:val="00D25A29"/>
    <w:rsid w:val="00D2607F"/>
    <w:rsid w:val="00D26A4D"/>
    <w:rsid w:val="00D27B42"/>
    <w:rsid w:val="00D30252"/>
    <w:rsid w:val="00D3095B"/>
    <w:rsid w:val="00D314DC"/>
    <w:rsid w:val="00D31B9E"/>
    <w:rsid w:val="00D327A1"/>
    <w:rsid w:val="00D3323C"/>
    <w:rsid w:val="00D335BE"/>
    <w:rsid w:val="00D33A71"/>
    <w:rsid w:val="00D35AE3"/>
    <w:rsid w:val="00D35DD7"/>
    <w:rsid w:val="00D44C32"/>
    <w:rsid w:val="00D44C5A"/>
    <w:rsid w:val="00D4599D"/>
    <w:rsid w:val="00D45FCE"/>
    <w:rsid w:val="00D4707D"/>
    <w:rsid w:val="00D475F3"/>
    <w:rsid w:val="00D47F9F"/>
    <w:rsid w:val="00D5053B"/>
    <w:rsid w:val="00D515B2"/>
    <w:rsid w:val="00D53BED"/>
    <w:rsid w:val="00D54275"/>
    <w:rsid w:val="00D5452A"/>
    <w:rsid w:val="00D5490B"/>
    <w:rsid w:val="00D54DEB"/>
    <w:rsid w:val="00D5624A"/>
    <w:rsid w:val="00D56AEB"/>
    <w:rsid w:val="00D56D16"/>
    <w:rsid w:val="00D60F37"/>
    <w:rsid w:val="00D617BC"/>
    <w:rsid w:val="00D6318F"/>
    <w:rsid w:val="00D64223"/>
    <w:rsid w:val="00D65C9E"/>
    <w:rsid w:val="00D65D2D"/>
    <w:rsid w:val="00D66CDC"/>
    <w:rsid w:val="00D66D56"/>
    <w:rsid w:val="00D70084"/>
    <w:rsid w:val="00D7163B"/>
    <w:rsid w:val="00D724CC"/>
    <w:rsid w:val="00D727E2"/>
    <w:rsid w:val="00D72B74"/>
    <w:rsid w:val="00D74F95"/>
    <w:rsid w:val="00D7527E"/>
    <w:rsid w:val="00D7571D"/>
    <w:rsid w:val="00D75DA3"/>
    <w:rsid w:val="00D75EFA"/>
    <w:rsid w:val="00D7629C"/>
    <w:rsid w:val="00D76353"/>
    <w:rsid w:val="00D7716C"/>
    <w:rsid w:val="00D773E3"/>
    <w:rsid w:val="00D800B9"/>
    <w:rsid w:val="00D814E7"/>
    <w:rsid w:val="00D820BE"/>
    <w:rsid w:val="00D83C0B"/>
    <w:rsid w:val="00D83D94"/>
    <w:rsid w:val="00D84016"/>
    <w:rsid w:val="00D8451D"/>
    <w:rsid w:val="00D85084"/>
    <w:rsid w:val="00D854C8"/>
    <w:rsid w:val="00D8685F"/>
    <w:rsid w:val="00D9053B"/>
    <w:rsid w:val="00D905BF"/>
    <w:rsid w:val="00D90A12"/>
    <w:rsid w:val="00D92151"/>
    <w:rsid w:val="00D922F2"/>
    <w:rsid w:val="00D92C00"/>
    <w:rsid w:val="00D9363B"/>
    <w:rsid w:val="00D94203"/>
    <w:rsid w:val="00D9654F"/>
    <w:rsid w:val="00DA09E9"/>
    <w:rsid w:val="00DA110A"/>
    <w:rsid w:val="00DA3293"/>
    <w:rsid w:val="00DA5469"/>
    <w:rsid w:val="00DA59B4"/>
    <w:rsid w:val="00DA69D7"/>
    <w:rsid w:val="00DB02BC"/>
    <w:rsid w:val="00DB0EB8"/>
    <w:rsid w:val="00DB10C3"/>
    <w:rsid w:val="00DB45B7"/>
    <w:rsid w:val="00DB50DB"/>
    <w:rsid w:val="00DB6D06"/>
    <w:rsid w:val="00DB70AD"/>
    <w:rsid w:val="00DB7839"/>
    <w:rsid w:val="00DC074A"/>
    <w:rsid w:val="00DC1D09"/>
    <w:rsid w:val="00DC3F6D"/>
    <w:rsid w:val="00DC406E"/>
    <w:rsid w:val="00DC6D90"/>
    <w:rsid w:val="00DD16AE"/>
    <w:rsid w:val="00DD3FB0"/>
    <w:rsid w:val="00DD4507"/>
    <w:rsid w:val="00DD51D3"/>
    <w:rsid w:val="00DD6C49"/>
    <w:rsid w:val="00DD6F25"/>
    <w:rsid w:val="00DD76FC"/>
    <w:rsid w:val="00DD7F72"/>
    <w:rsid w:val="00DE1445"/>
    <w:rsid w:val="00DE2028"/>
    <w:rsid w:val="00DE4AE0"/>
    <w:rsid w:val="00DE52B9"/>
    <w:rsid w:val="00DE5E78"/>
    <w:rsid w:val="00DE638F"/>
    <w:rsid w:val="00DE6818"/>
    <w:rsid w:val="00DE6F79"/>
    <w:rsid w:val="00DE7BAF"/>
    <w:rsid w:val="00DF158F"/>
    <w:rsid w:val="00DF4F25"/>
    <w:rsid w:val="00DF5A1B"/>
    <w:rsid w:val="00E0005B"/>
    <w:rsid w:val="00E00332"/>
    <w:rsid w:val="00E01480"/>
    <w:rsid w:val="00E02972"/>
    <w:rsid w:val="00E0336D"/>
    <w:rsid w:val="00E03D80"/>
    <w:rsid w:val="00E062E8"/>
    <w:rsid w:val="00E06727"/>
    <w:rsid w:val="00E073CD"/>
    <w:rsid w:val="00E074EB"/>
    <w:rsid w:val="00E11353"/>
    <w:rsid w:val="00E114C7"/>
    <w:rsid w:val="00E12754"/>
    <w:rsid w:val="00E12C17"/>
    <w:rsid w:val="00E13495"/>
    <w:rsid w:val="00E141FA"/>
    <w:rsid w:val="00E14C6D"/>
    <w:rsid w:val="00E16C1B"/>
    <w:rsid w:val="00E17476"/>
    <w:rsid w:val="00E179E2"/>
    <w:rsid w:val="00E21D86"/>
    <w:rsid w:val="00E2256E"/>
    <w:rsid w:val="00E227BC"/>
    <w:rsid w:val="00E23CF3"/>
    <w:rsid w:val="00E2402C"/>
    <w:rsid w:val="00E25565"/>
    <w:rsid w:val="00E257A6"/>
    <w:rsid w:val="00E26A5E"/>
    <w:rsid w:val="00E275D1"/>
    <w:rsid w:val="00E27EF2"/>
    <w:rsid w:val="00E30AA4"/>
    <w:rsid w:val="00E30AC8"/>
    <w:rsid w:val="00E312BD"/>
    <w:rsid w:val="00E32D93"/>
    <w:rsid w:val="00E32DBA"/>
    <w:rsid w:val="00E33855"/>
    <w:rsid w:val="00E340AC"/>
    <w:rsid w:val="00E343BF"/>
    <w:rsid w:val="00E36444"/>
    <w:rsid w:val="00E375FD"/>
    <w:rsid w:val="00E37D40"/>
    <w:rsid w:val="00E41BD7"/>
    <w:rsid w:val="00E42D9C"/>
    <w:rsid w:val="00E43F7C"/>
    <w:rsid w:val="00E44067"/>
    <w:rsid w:val="00E453C7"/>
    <w:rsid w:val="00E45696"/>
    <w:rsid w:val="00E466CB"/>
    <w:rsid w:val="00E4759E"/>
    <w:rsid w:val="00E47CA0"/>
    <w:rsid w:val="00E47F09"/>
    <w:rsid w:val="00E505FB"/>
    <w:rsid w:val="00E50FDD"/>
    <w:rsid w:val="00E511F0"/>
    <w:rsid w:val="00E52981"/>
    <w:rsid w:val="00E54C40"/>
    <w:rsid w:val="00E54FCE"/>
    <w:rsid w:val="00E55414"/>
    <w:rsid w:val="00E56DAD"/>
    <w:rsid w:val="00E5718D"/>
    <w:rsid w:val="00E57741"/>
    <w:rsid w:val="00E57B9E"/>
    <w:rsid w:val="00E61BF0"/>
    <w:rsid w:val="00E62171"/>
    <w:rsid w:val="00E63082"/>
    <w:rsid w:val="00E631B1"/>
    <w:rsid w:val="00E637EE"/>
    <w:rsid w:val="00E663DF"/>
    <w:rsid w:val="00E66B6B"/>
    <w:rsid w:val="00E66CB6"/>
    <w:rsid w:val="00E674B4"/>
    <w:rsid w:val="00E70618"/>
    <w:rsid w:val="00E7080D"/>
    <w:rsid w:val="00E70B5B"/>
    <w:rsid w:val="00E7117F"/>
    <w:rsid w:val="00E74547"/>
    <w:rsid w:val="00E7488B"/>
    <w:rsid w:val="00E74DDD"/>
    <w:rsid w:val="00E75760"/>
    <w:rsid w:val="00E76160"/>
    <w:rsid w:val="00E77543"/>
    <w:rsid w:val="00E816D8"/>
    <w:rsid w:val="00E827FB"/>
    <w:rsid w:val="00E8280E"/>
    <w:rsid w:val="00E84472"/>
    <w:rsid w:val="00E866AE"/>
    <w:rsid w:val="00E9168F"/>
    <w:rsid w:val="00E93F2E"/>
    <w:rsid w:val="00E94860"/>
    <w:rsid w:val="00E94B96"/>
    <w:rsid w:val="00E95155"/>
    <w:rsid w:val="00E96AC8"/>
    <w:rsid w:val="00E97045"/>
    <w:rsid w:val="00E9730B"/>
    <w:rsid w:val="00EA0576"/>
    <w:rsid w:val="00EA0771"/>
    <w:rsid w:val="00EA131F"/>
    <w:rsid w:val="00EA2178"/>
    <w:rsid w:val="00EA2AB3"/>
    <w:rsid w:val="00EA31CB"/>
    <w:rsid w:val="00EA351F"/>
    <w:rsid w:val="00EA414C"/>
    <w:rsid w:val="00EA4C22"/>
    <w:rsid w:val="00EA5115"/>
    <w:rsid w:val="00EA592A"/>
    <w:rsid w:val="00EA5A79"/>
    <w:rsid w:val="00EA5F07"/>
    <w:rsid w:val="00EB06E9"/>
    <w:rsid w:val="00EB0A6E"/>
    <w:rsid w:val="00EB0CD4"/>
    <w:rsid w:val="00EB27A9"/>
    <w:rsid w:val="00EB367E"/>
    <w:rsid w:val="00EB3BFB"/>
    <w:rsid w:val="00EB3C9E"/>
    <w:rsid w:val="00EB45E6"/>
    <w:rsid w:val="00EB4CA9"/>
    <w:rsid w:val="00EB655B"/>
    <w:rsid w:val="00EB6662"/>
    <w:rsid w:val="00EB72A1"/>
    <w:rsid w:val="00EB7E6F"/>
    <w:rsid w:val="00EC0F87"/>
    <w:rsid w:val="00EC26CC"/>
    <w:rsid w:val="00EC2F3E"/>
    <w:rsid w:val="00EC33A3"/>
    <w:rsid w:val="00EC592E"/>
    <w:rsid w:val="00EC6CC0"/>
    <w:rsid w:val="00EC74E2"/>
    <w:rsid w:val="00EC7804"/>
    <w:rsid w:val="00EC7BD3"/>
    <w:rsid w:val="00ED0754"/>
    <w:rsid w:val="00ED3FC0"/>
    <w:rsid w:val="00ED66F1"/>
    <w:rsid w:val="00ED6AB1"/>
    <w:rsid w:val="00ED779A"/>
    <w:rsid w:val="00EE0C18"/>
    <w:rsid w:val="00EE0E19"/>
    <w:rsid w:val="00EE2172"/>
    <w:rsid w:val="00EE25AC"/>
    <w:rsid w:val="00EE43B0"/>
    <w:rsid w:val="00EE5034"/>
    <w:rsid w:val="00EE537B"/>
    <w:rsid w:val="00EE5F50"/>
    <w:rsid w:val="00EE654A"/>
    <w:rsid w:val="00EE6987"/>
    <w:rsid w:val="00EE6E2E"/>
    <w:rsid w:val="00EE6E65"/>
    <w:rsid w:val="00EF04BB"/>
    <w:rsid w:val="00EF0798"/>
    <w:rsid w:val="00EF1563"/>
    <w:rsid w:val="00EF1918"/>
    <w:rsid w:val="00EF1BF6"/>
    <w:rsid w:val="00EF235D"/>
    <w:rsid w:val="00EF447C"/>
    <w:rsid w:val="00EF4500"/>
    <w:rsid w:val="00F02E55"/>
    <w:rsid w:val="00F0350C"/>
    <w:rsid w:val="00F04033"/>
    <w:rsid w:val="00F0406F"/>
    <w:rsid w:val="00F050EA"/>
    <w:rsid w:val="00F05B44"/>
    <w:rsid w:val="00F06890"/>
    <w:rsid w:val="00F06A86"/>
    <w:rsid w:val="00F06F4B"/>
    <w:rsid w:val="00F079CE"/>
    <w:rsid w:val="00F07BD7"/>
    <w:rsid w:val="00F07FB3"/>
    <w:rsid w:val="00F111D2"/>
    <w:rsid w:val="00F11E00"/>
    <w:rsid w:val="00F12667"/>
    <w:rsid w:val="00F1793B"/>
    <w:rsid w:val="00F17D65"/>
    <w:rsid w:val="00F213A7"/>
    <w:rsid w:val="00F23F31"/>
    <w:rsid w:val="00F246AC"/>
    <w:rsid w:val="00F248F9"/>
    <w:rsid w:val="00F24B9B"/>
    <w:rsid w:val="00F26DBC"/>
    <w:rsid w:val="00F30566"/>
    <w:rsid w:val="00F32905"/>
    <w:rsid w:val="00F3389E"/>
    <w:rsid w:val="00F33EB3"/>
    <w:rsid w:val="00F34C97"/>
    <w:rsid w:val="00F359E0"/>
    <w:rsid w:val="00F35BA7"/>
    <w:rsid w:val="00F35CCF"/>
    <w:rsid w:val="00F35E62"/>
    <w:rsid w:val="00F37279"/>
    <w:rsid w:val="00F372DD"/>
    <w:rsid w:val="00F37360"/>
    <w:rsid w:val="00F378BE"/>
    <w:rsid w:val="00F37A80"/>
    <w:rsid w:val="00F37C6A"/>
    <w:rsid w:val="00F4064A"/>
    <w:rsid w:val="00F409FE"/>
    <w:rsid w:val="00F41E5C"/>
    <w:rsid w:val="00F43345"/>
    <w:rsid w:val="00F44CBA"/>
    <w:rsid w:val="00F457D9"/>
    <w:rsid w:val="00F45EA3"/>
    <w:rsid w:val="00F50211"/>
    <w:rsid w:val="00F5047D"/>
    <w:rsid w:val="00F51B7E"/>
    <w:rsid w:val="00F529E1"/>
    <w:rsid w:val="00F53A20"/>
    <w:rsid w:val="00F54F94"/>
    <w:rsid w:val="00F5605E"/>
    <w:rsid w:val="00F5681D"/>
    <w:rsid w:val="00F57F49"/>
    <w:rsid w:val="00F60349"/>
    <w:rsid w:val="00F6069E"/>
    <w:rsid w:val="00F61EC4"/>
    <w:rsid w:val="00F62D6A"/>
    <w:rsid w:val="00F63441"/>
    <w:rsid w:val="00F6574A"/>
    <w:rsid w:val="00F65ABA"/>
    <w:rsid w:val="00F6636D"/>
    <w:rsid w:val="00F672D9"/>
    <w:rsid w:val="00F70080"/>
    <w:rsid w:val="00F71723"/>
    <w:rsid w:val="00F72622"/>
    <w:rsid w:val="00F748CA"/>
    <w:rsid w:val="00F76DBD"/>
    <w:rsid w:val="00F7715E"/>
    <w:rsid w:val="00F8019C"/>
    <w:rsid w:val="00F80F81"/>
    <w:rsid w:val="00F8128A"/>
    <w:rsid w:val="00F81AAC"/>
    <w:rsid w:val="00F81F0A"/>
    <w:rsid w:val="00F821C6"/>
    <w:rsid w:val="00F82625"/>
    <w:rsid w:val="00F82D8D"/>
    <w:rsid w:val="00F83197"/>
    <w:rsid w:val="00F83634"/>
    <w:rsid w:val="00F878E1"/>
    <w:rsid w:val="00F87EFE"/>
    <w:rsid w:val="00F92CD7"/>
    <w:rsid w:val="00F967E6"/>
    <w:rsid w:val="00F96BD5"/>
    <w:rsid w:val="00FA07F0"/>
    <w:rsid w:val="00FA0C4F"/>
    <w:rsid w:val="00FA360F"/>
    <w:rsid w:val="00FB0298"/>
    <w:rsid w:val="00FB1350"/>
    <w:rsid w:val="00FB1661"/>
    <w:rsid w:val="00FB2D11"/>
    <w:rsid w:val="00FB3896"/>
    <w:rsid w:val="00FB3FD0"/>
    <w:rsid w:val="00FB5175"/>
    <w:rsid w:val="00FB7524"/>
    <w:rsid w:val="00FB780F"/>
    <w:rsid w:val="00FB7E13"/>
    <w:rsid w:val="00FC08ED"/>
    <w:rsid w:val="00FC1BA3"/>
    <w:rsid w:val="00FC1F95"/>
    <w:rsid w:val="00FC295A"/>
    <w:rsid w:val="00FC3C95"/>
    <w:rsid w:val="00FC4E96"/>
    <w:rsid w:val="00FC66B6"/>
    <w:rsid w:val="00FC6858"/>
    <w:rsid w:val="00FC6CC2"/>
    <w:rsid w:val="00FC7161"/>
    <w:rsid w:val="00FC74AD"/>
    <w:rsid w:val="00FD023D"/>
    <w:rsid w:val="00FD14AC"/>
    <w:rsid w:val="00FD1521"/>
    <w:rsid w:val="00FD22FD"/>
    <w:rsid w:val="00FD382C"/>
    <w:rsid w:val="00FD4310"/>
    <w:rsid w:val="00FD4B69"/>
    <w:rsid w:val="00FD4C77"/>
    <w:rsid w:val="00FD5D59"/>
    <w:rsid w:val="00FD6ACC"/>
    <w:rsid w:val="00FD6F4F"/>
    <w:rsid w:val="00FD74DD"/>
    <w:rsid w:val="00FE291A"/>
    <w:rsid w:val="00FE4946"/>
    <w:rsid w:val="00FE4BEE"/>
    <w:rsid w:val="00FE54BC"/>
    <w:rsid w:val="00FE5813"/>
    <w:rsid w:val="00FE67F1"/>
    <w:rsid w:val="00FE689D"/>
    <w:rsid w:val="00FE6987"/>
    <w:rsid w:val="00FE772F"/>
    <w:rsid w:val="00FE7D9C"/>
    <w:rsid w:val="00FE7F76"/>
    <w:rsid w:val="00FF0C28"/>
    <w:rsid w:val="00FF0FA6"/>
    <w:rsid w:val="00FF1C86"/>
    <w:rsid w:val="00FF227E"/>
    <w:rsid w:val="00FF2732"/>
    <w:rsid w:val="00FF29E6"/>
    <w:rsid w:val="00FF3AD1"/>
    <w:rsid w:val="00FF3FB4"/>
    <w:rsid w:val="00FF45E5"/>
    <w:rsid w:val="00FF5E3B"/>
    <w:rsid w:val="00FF6767"/>
    <w:rsid w:val="00FF7E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5470D"/>
  <w15:docId w15:val="{8186837C-CFD0-D04D-95CA-C9D1B8BD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3C"/>
  </w:style>
  <w:style w:type="paragraph" w:styleId="Titre3">
    <w:name w:val="heading 3"/>
    <w:basedOn w:val="Normal"/>
    <w:link w:val="Titre3Car"/>
    <w:uiPriority w:val="9"/>
    <w:qFormat/>
    <w:rsid w:val="00E074EB"/>
    <w:pPr>
      <w:spacing w:before="100" w:beforeAutospacing="1" w:after="100" w:afterAutospacing="1" w:line="240" w:lineRule="auto"/>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standard">
    <w:name w:val="alinéa standard"/>
    <w:basedOn w:val="Normal"/>
    <w:qFormat/>
    <w:rsid w:val="006A1D3F"/>
    <w:pPr>
      <w:spacing w:line="360" w:lineRule="auto"/>
      <w:ind w:firstLine="567"/>
      <w:jc w:val="both"/>
    </w:pPr>
    <w:rPr>
      <w:rFonts w:ascii="Times New Roman" w:hAnsi="Times New Roman" w:cs="Times New Roman"/>
      <w:sz w:val="24"/>
    </w:rPr>
  </w:style>
  <w:style w:type="paragraph" w:styleId="TM2">
    <w:name w:val="toc 2"/>
    <w:basedOn w:val="Normal"/>
    <w:next w:val="Normal"/>
    <w:autoRedefine/>
    <w:uiPriority w:val="39"/>
    <w:unhideWhenUsed/>
    <w:rsid w:val="00EE537B"/>
    <w:pPr>
      <w:spacing w:after="100"/>
      <w:ind w:left="220"/>
    </w:pPr>
  </w:style>
  <w:style w:type="paragraph" w:customStyle="1" w:styleId="alina-retrait">
    <w:name w:val="alinéa-retrait"/>
    <w:basedOn w:val="alinastandard"/>
    <w:qFormat/>
    <w:rsid w:val="00B36A6B"/>
    <w:pPr>
      <w:ind w:firstLine="0"/>
    </w:pPr>
  </w:style>
  <w:style w:type="paragraph" w:customStyle="1" w:styleId="citationsansretraitavecespaceaprs">
    <w:name w:val="citation sans retrait avec espace après"/>
    <w:basedOn w:val="alinastandard"/>
    <w:qFormat/>
    <w:rsid w:val="00B36A6B"/>
    <w:pPr>
      <w:ind w:left="1134" w:firstLine="0"/>
    </w:pPr>
    <w:rPr>
      <w:sz w:val="22"/>
    </w:rPr>
  </w:style>
  <w:style w:type="paragraph" w:customStyle="1" w:styleId="citationsansretraitsansespaceaprs">
    <w:name w:val="citation sans retrait sans espace après"/>
    <w:basedOn w:val="citationsansretraitavecespaceaprs"/>
    <w:qFormat/>
    <w:rsid w:val="006A1D3F"/>
    <w:pPr>
      <w:ind w:left="0"/>
    </w:pPr>
  </w:style>
  <w:style w:type="paragraph" w:customStyle="1" w:styleId="citationavecretraitavecespaceaprs">
    <w:name w:val="citation avec retrait avec espace après"/>
    <w:basedOn w:val="citationsansretraitavecespaceaprs"/>
    <w:qFormat/>
    <w:rsid w:val="006A1D3F"/>
    <w:pPr>
      <w:ind w:firstLine="567"/>
    </w:pPr>
  </w:style>
  <w:style w:type="paragraph" w:customStyle="1" w:styleId="citationavecretraitsansespaceaprs">
    <w:name w:val="citation avec retrait sans espace après"/>
    <w:basedOn w:val="citationsansretraitavecespaceaprs"/>
    <w:qFormat/>
    <w:rsid w:val="006A1D3F"/>
    <w:pPr>
      <w:ind w:left="0" w:firstLine="567"/>
    </w:pPr>
  </w:style>
  <w:style w:type="paragraph" w:customStyle="1" w:styleId="intertitre4">
    <w:name w:val="intertitre4."/>
    <w:basedOn w:val="alina-retrait"/>
    <w:qFormat/>
    <w:rsid w:val="00E7117F"/>
    <w:pPr>
      <w:spacing w:before="400"/>
    </w:pPr>
    <w:rPr>
      <w:i/>
    </w:rPr>
  </w:style>
  <w:style w:type="paragraph" w:customStyle="1" w:styleId="intertitre3">
    <w:name w:val="intertitre3."/>
    <w:basedOn w:val="intertitre4"/>
    <w:qFormat/>
    <w:rsid w:val="00E7117F"/>
    <w:pPr>
      <w:spacing w:before="800" w:after="400"/>
    </w:pPr>
    <w:rPr>
      <w:b/>
      <w:i w:val="0"/>
    </w:rPr>
  </w:style>
  <w:style w:type="paragraph" w:customStyle="1" w:styleId="intertitre2">
    <w:name w:val="intertitre2"/>
    <w:basedOn w:val="intertitre3"/>
    <w:qFormat/>
    <w:rsid w:val="00956BB8"/>
    <w:pPr>
      <w:spacing w:before="1200" w:after="600"/>
    </w:pPr>
    <w:rPr>
      <w:b w:val="0"/>
      <w:smallCaps/>
    </w:rPr>
  </w:style>
  <w:style w:type="paragraph" w:customStyle="1" w:styleId="intertitre1">
    <w:name w:val="intertitre1."/>
    <w:basedOn w:val="intertitre2"/>
    <w:qFormat/>
    <w:rsid w:val="00956BB8"/>
    <w:pPr>
      <w:spacing w:before="1600" w:after="1000"/>
    </w:pPr>
    <w:rPr>
      <w:b/>
      <w:caps/>
      <w:smallCaps w:val="0"/>
    </w:rPr>
  </w:style>
  <w:style w:type="paragraph" w:customStyle="1" w:styleId="titredechapitre">
    <w:name w:val="titre de chapitre"/>
    <w:basedOn w:val="intertitre3"/>
    <w:qFormat/>
    <w:rsid w:val="00956BB8"/>
    <w:pPr>
      <w:spacing w:before="3600" w:after="1600"/>
    </w:pPr>
  </w:style>
  <w:style w:type="paragraph" w:customStyle="1" w:styleId="titredepartie">
    <w:name w:val="titre de partie"/>
    <w:basedOn w:val="titredechapitre"/>
    <w:qFormat/>
    <w:rsid w:val="00956BB8"/>
    <w:pPr>
      <w:spacing w:before="5000"/>
      <w:jc w:val="center"/>
    </w:pPr>
  </w:style>
  <w:style w:type="paragraph" w:styleId="TM3">
    <w:name w:val="toc 3"/>
    <w:basedOn w:val="Normal"/>
    <w:next w:val="Normal"/>
    <w:autoRedefine/>
    <w:uiPriority w:val="39"/>
    <w:unhideWhenUsed/>
    <w:rsid w:val="00EE537B"/>
    <w:pPr>
      <w:spacing w:after="100"/>
      <w:ind w:left="440"/>
    </w:pPr>
  </w:style>
  <w:style w:type="character" w:styleId="Lienhypertexte">
    <w:name w:val="Hyperlink"/>
    <w:basedOn w:val="Policepardfaut"/>
    <w:uiPriority w:val="99"/>
    <w:unhideWhenUsed/>
    <w:rsid w:val="00EE537B"/>
    <w:rPr>
      <w:color w:val="0000FF" w:themeColor="hyperlink"/>
      <w:u w:val="single"/>
    </w:rPr>
  </w:style>
  <w:style w:type="paragraph" w:customStyle="1" w:styleId="notesdebaspage">
    <w:name w:val="notes de bas page"/>
    <w:basedOn w:val="alina-retrait"/>
    <w:qFormat/>
    <w:rsid w:val="00155521"/>
    <w:pPr>
      <w:spacing w:line="240" w:lineRule="auto"/>
      <w:ind w:left="851" w:hanging="851"/>
      <w:jc w:val="left"/>
    </w:pPr>
    <w:rPr>
      <w:sz w:val="20"/>
    </w:rPr>
  </w:style>
  <w:style w:type="paragraph" w:styleId="Notedebasdepage">
    <w:name w:val="footnote text"/>
    <w:basedOn w:val="Normal"/>
    <w:link w:val="NotedebasdepageCar"/>
    <w:uiPriority w:val="99"/>
    <w:unhideWhenUsed/>
    <w:rsid w:val="00DC406E"/>
    <w:pPr>
      <w:spacing w:after="0" w:line="240" w:lineRule="auto"/>
    </w:pPr>
    <w:rPr>
      <w:sz w:val="20"/>
      <w:szCs w:val="20"/>
    </w:rPr>
  </w:style>
  <w:style w:type="character" w:customStyle="1" w:styleId="NotedebasdepageCar">
    <w:name w:val="Note de bas de page Car"/>
    <w:basedOn w:val="Policepardfaut"/>
    <w:link w:val="Notedebasdepage"/>
    <w:uiPriority w:val="99"/>
    <w:rsid w:val="00DC406E"/>
    <w:rPr>
      <w:sz w:val="20"/>
      <w:szCs w:val="20"/>
    </w:rPr>
  </w:style>
  <w:style w:type="character" w:styleId="Appelnotedebasdep">
    <w:name w:val="footnote reference"/>
    <w:basedOn w:val="Policepardfaut"/>
    <w:uiPriority w:val="99"/>
    <w:unhideWhenUsed/>
    <w:rsid w:val="00DC406E"/>
    <w:rPr>
      <w:vertAlign w:val="superscript"/>
    </w:rPr>
  </w:style>
  <w:style w:type="character" w:customStyle="1" w:styleId="apple-converted-space">
    <w:name w:val="apple-converted-space"/>
    <w:basedOn w:val="Policepardfaut"/>
    <w:rsid w:val="00F81F0A"/>
  </w:style>
  <w:style w:type="paragraph" w:customStyle="1" w:styleId="bibliographie">
    <w:name w:val="bibliographie"/>
    <w:basedOn w:val="alina-retrait"/>
    <w:qFormat/>
    <w:rsid w:val="00DC406E"/>
    <w:pPr>
      <w:spacing w:line="240" w:lineRule="auto"/>
    </w:pPr>
    <w:rPr>
      <w:sz w:val="22"/>
    </w:rPr>
  </w:style>
  <w:style w:type="character" w:styleId="Accentuation">
    <w:name w:val="Emphasis"/>
    <w:basedOn w:val="Policepardfaut"/>
    <w:uiPriority w:val="20"/>
    <w:qFormat/>
    <w:rsid w:val="00F81F0A"/>
    <w:rPr>
      <w:i/>
      <w:iCs/>
    </w:rPr>
  </w:style>
  <w:style w:type="character" w:styleId="lev">
    <w:name w:val="Strong"/>
    <w:basedOn w:val="Policepardfaut"/>
    <w:uiPriority w:val="22"/>
    <w:qFormat/>
    <w:rsid w:val="00F81F0A"/>
    <w:rPr>
      <w:b/>
      <w:bCs/>
    </w:rPr>
  </w:style>
  <w:style w:type="paragraph" w:styleId="Notedefin">
    <w:name w:val="endnote text"/>
    <w:basedOn w:val="Normal"/>
    <w:link w:val="NotedefinCar"/>
    <w:uiPriority w:val="99"/>
    <w:semiHidden/>
    <w:unhideWhenUsed/>
    <w:rsid w:val="0016572B"/>
    <w:pPr>
      <w:spacing w:after="0" w:line="240" w:lineRule="auto"/>
    </w:pPr>
    <w:rPr>
      <w:sz w:val="20"/>
      <w:szCs w:val="20"/>
    </w:rPr>
  </w:style>
  <w:style w:type="character" w:customStyle="1" w:styleId="NotedefinCar">
    <w:name w:val="Note de fin Car"/>
    <w:basedOn w:val="Policepardfaut"/>
    <w:link w:val="Notedefin"/>
    <w:uiPriority w:val="99"/>
    <w:semiHidden/>
    <w:rsid w:val="0016572B"/>
    <w:rPr>
      <w:sz w:val="20"/>
      <w:szCs w:val="20"/>
    </w:rPr>
  </w:style>
  <w:style w:type="character" w:styleId="Appeldenotedefin">
    <w:name w:val="endnote reference"/>
    <w:basedOn w:val="Policepardfaut"/>
    <w:uiPriority w:val="99"/>
    <w:semiHidden/>
    <w:unhideWhenUsed/>
    <w:rsid w:val="0016572B"/>
    <w:rPr>
      <w:vertAlign w:val="superscript"/>
    </w:rPr>
  </w:style>
  <w:style w:type="character" w:styleId="Marquedecommentaire">
    <w:name w:val="annotation reference"/>
    <w:basedOn w:val="Policepardfaut"/>
    <w:uiPriority w:val="99"/>
    <w:semiHidden/>
    <w:unhideWhenUsed/>
    <w:rsid w:val="006A68BF"/>
    <w:rPr>
      <w:sz w:val="16"/>
      <w:szCs w:val="16"/>
    </w:rPr>
  </w:style>
  <w:style w:type="paragraph" w:styleId="Commentaire">
    <w:name w:val="annotation text"/>
    <w:basedOn w:val="Normal"/>
    <w:link w:val="CommentaireCar"/>
    <w:uiPriority w:val="99"/>
    <w:semiHidden/>
    <w:unhideWhenUsed/>
    <w:rsid w:val="006A68BF"/>
    <w:pPr>
      <w:spacing w:line="240" w:lineRule="auto"/>
    </w:pPr>
    <w:rPr>
      <w:sz w:val="20"/>
      <w:szCs w:val="20"/>
    </w:rPr>
  </w:style>
  <w:style w:type="character" w:customStyle="1" w:styleId="CommentaireCar">
    <w:name w:val="Commentaire Car"/>
    <w:basedOn w:val="Policepardfaut"/>
    <w:link w:val="Commentaire"/>
    <w:uiPriority w:val="99"/>
    <w:semiHidden/>
    <w:rsid w:val="006A68BF"/>
    <w:rPr>
      <w:sz w:val="20"/>
      <w:szCs w:val="20"/>
    </w:rPr>
  </w:style>
  <w:style w:type="paragraph" w:styleId="Objetducommentaire">
    <w:name w:val="annotation subject"/>
    <w:basedOn w:val="Commentaire"/>
    <w:next w:val="Commentaire"/>
    <w:link w:val="ObjetducommentaireCar"/>
    <w:uiPriority w:val="99"/>
    <w:semiHidden/>
    <w:unhideWhenUsed/>
    <w:rsid w:val="006A68BF"/>
    <w:rPr>
      <w:b/>
      <w:bCs/>
    </w:rPr>
  </w:style>
  <w:style w:type="character" w:customStyle="1" w:styleId="ObjetducommentaireCar">
    <w:name w:val="Objet du commentaire Car"/>
    <w:basedOn w:val="CommentaireCar"/>
    <w:link w:val="Objetducommentaire"/>
    <w:uiPriority w:val="99"/>
    <w:semiHidden/>
    <w:rsid w:val="006A68BF"/>
    <w:rPr>
      <w:b/>
      <w:bCs/>
      <w:sz w:val="20"/>
      <w:szCs w:val="20"/>
    </w:rPr>
  </w:style>
  <w:style w:type="paragraph" w:styleId="Textedebulles">
    <w:name w:val="Balloon Text"/>
    <w:basedOn w:val="Normal"/>
    <w:link w:val="TextedebullesCar"/>
    <w:uiPriority w:val="99"/>
    <w:semiHidden/>
    <w:unhideWhenUsed/>
    <w:rsid w:val="006A6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8BF"/>
    <w:rPr>
      <w:rFonts w:ascii="Tahoma" w:hAnsi="Tahoma" w:cs="Tahoma"/>
      <w:sz w:val="16"/>
      <w:szCs w:val="16"/>
    </w:rPr>
  </w:style>
  <w:style w:type="paragraph" w:styleId="Rvision">
    <w:name w:val="Revision"/>
    <w:hidden/>
    <w:uiPriority w:val="99"/>
    <w:semiHidden/>
    <w:rsid w:val="008E22E9"/>
    <w:pPr>
      <w:spacing w:after="0" w:line="240" w:lineRule="auto"/>
    </w:pPr>
  </w:style>
  <w:style w:type="character" w:customStyle="1" w:styleId="uppercase">
    <w:name w:val="uppercase"/>
    <w:basedOn w:val="Policepardfaut"/>
    <w:rsid w:val="00E41BD7"/>
  </w:style>
  <w:style w:type="character" w:styleId="Textedelespacerserv">
    <w:name w:val="Placeholder Text"/>
    <w:basedOn w:val="Policepardfaut"/>
    <w:uiPriority w:val="99"/>
    <w:semiHidden/>
    <w:rsid w:val="00B129CB"/>
    <w:rPr>
      <w:color w:val="808080"/>
    </w:rPr>
  </w:style>
  <w:style w:type="character" w:customStyle="1" w:styleId="tlfcemploi">
    <w:name w:val="tlf_cemploi"/>
    <w:basedOn w:val="Policepardfaut"/>
    <w:rsid w:val="00431F85"/>
  </w:style>
  <w:style w:type="character" w:customStyle="1" w:styleId="tlfcdefinition">
    <w:name w:val="tlf_cdefinition"/>
    <w:basedOn w:val="Policepardfaut"/>
    <w:rsid w:val="00431F85"/>
  </w:style>
  <w:style w:type="character" w:customStyle="1" w:styleId="familyname">
    <w:name w:val="familyname"/>
    <w:basedOn w:val="Policepardfaut"/>
    <w:rsid w:val="008E2EEF"/>
  </w:style>
  <w:style w:type="paragraph" w:styleId="Paragraphedeliste">
    <w:name w:val="List Paragraph"/>
    <w:basedOn w:val="Normal"/>
    <w:uiPriority w:val="34"/>
    <w:qFormat/>
    <w:rsid w:val="00643ED3"/>
    <w:pPr>
      <w:spacing w:line="240" w:lineRule="auto"/>
      <w:ind w:left="720"/>
      <w:contextualSpacing/>
    </w:pPr>
    <w:rPr>
      <w:sz w:val="24"/>
      <w:szCs w:val="24"/>
    </w:rPr>
  </w:style>
  <w:style w:type="character" w:customStyle="1" w:styleId="Titre3Car">
    <w:name w:val="Titre 3 Car"/>
    <w:basedOn w:val="Policepardfaut"/>
    <w:link w:val="Titre3"/>
    <w:uiPriority w:val="9"/>
    <w:rsid w:val="00E074EB"/>
    <w:rPr>
      <w:rFonts w:ascii="Times" w:hAnsi="Times"/>
      <w:b/>
      <w:bCs/>
      <w:sz w:val="27"/>
      <w:szCs w:val="27"/>
      <w:lang w:eastAsia="fr-FR"/>
    </w:rPr>
  </w:style>
  <w:style w:type="paragraph" w:styleId="NormalWeb">
    <w:name w:val="Normal (Web)"/>
    <w:basedOn w:val="Normal"/>
    <w:uiPriority w:val="99"/>
    <w:unhideWhenUsed/>
    <w:rsid w:val="00E074EB"/>
    <w:pPr>
      <w:spacing w:before="100" w:beforeAutospacing="1" w:after="100" w:afterAutospacing="1" w:line="240" w:lineRule="auto"/>
    </w:pPr>
    <w:rPr>
      <w:rFonts w:ascii="Times" w:hAnsi="Times" w:cs="Times New Roman"/>
      <w:sz w:val="20"/>
      <w:szCs w:val="20"/>
      <w:lang w:eastAsia="fr-FR"/>
    </w:rPr>
  </w:style>
  <w:style w:type="character" w:styleId="CitationHTML">
    <w:name w:val="HTML Cite"/>
    <w:basedOn w:val="Policepardfaut"/>
    <w:uiPriority w:val="99"/>
    <w:semiHidden/>
    <w:unhideWhenUsed/>
    <w:rsid w:val="00E074EB"/>
    <w:rPr>
      <w:i/>
      <w:iCs/>
    </w:rPr>
  </w:style>
  <w:style w:type="character" w:customStyle="1" w:styleId="src">
    <w:name w:val="src"/>
    <w:basedOn w:val="Policepardfaut"/>
    <w:rsid w:val="00E074EB"/>
  </w:style>
  <w:style w:type="character" w:customStyle="1" w:styleId="aut">
    <w:name w:val="aut"/>
    <w:basedOn w:val="Policepardfaut"/>
    <w:rsid w:val="00E074EB"/>
  </w:style>
  <w:style w:type="paragraph" w:styleId="Pieddepage">
    <w:name w:val="footer"/>
    <w:basedOn w:val="Normal"/>
    <w:link w:val="PieddepageCar"/>
    <w:uiPriority w:val="99"/>
    <w:unhideWhenUsed/>
    <w:rsid w:val="00B138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8EA"/>
  </w:style>
  <w:style w:type="character" w:styleId="Numrodepage">
    <w:name w:val="page number"/>
    <w:basedOn w:val="Policepardfaut"/>
    <w:uiPriority w:val="99"/>
    <w:semiHidden/>
    <w:unhideWhenUsed/>
    <w:rsid w:val="00B138EA"/>
  </w:style>
  <w:style w:type="paragraph" w:customStyle="1" w:styleId="saut-ligne">
    <w:name w:val="saut-ligne"/>
    <w:basedOn w:val="Normal"/>
    <w:rsid w:val="002138FB"/>
    <w:pPr>
      <w:spacing w:before="100" w:beforeAutospacing="1" w:after="100" w:afterAutospacing="1" w:line="240" w:lineRule="auto"/>
    </w:pPr>
    <w:rPr>
      <w:rFonts w:ascii="Times" w:hAnsi="Times"/>
      <w:sz w:val="20"/>
      <w:szCs w:val="20"/>
      <w:lang w:eastAsia="fr-FR"/>
    </w:rPr>
  </w:style>
  <w:style w:type="character" w:customStyle="1" w:styleId="highlight">
    <w:name w:val="highlight"/>
    <w:basedOn w:val="Policepardfaut"/>
    <w:rsid w:val="00D327A1"/>
  </w:style>
  <w:style w:type="character" w:customStyle="1" w:styleId="xml-corr">
    <w:name w:val="xml-corr"/>
    <w:basedOn w:val="Policepardfaut"/>
    <w:rsid w:val="00CD7FA9"/>
  </w:style>
  <w:style w:type="character" w:customStyle="1" w:styleId="xml-pb-image">
    <w:name w:val="xml-pb-image"/>
    <w:basedOn w:val="Policepardfaut"/>
    <w:rsid w:val="00CD7FA9"/>
  </w:style>
  <w:style w:type="character" w:customStyle="1" w:styleId="xml-index">
    <w:name w:val="xml-index"/>
    <w:basedOn w:val="Policepardfaut"/>
    <w:rsid w:val="00CD7FA9"/>
  </w:style>
  <w:style w:type="character" w:customStyle="1" w:styleId="small-caps">
    <w:name w:val="small-caps"/>
    <w:basedOn w:val="Policepardfaut"/>
    <w:rsid w:val="00CD7FA9"/>
  </w:style>
  <w:style w:type="character" w:styleId="Mentionnonrsolue">
    <w:name w:val="Unresolved Mention"/>
    <w:basedOn w:val="Policepardfaut"/>
    <w:uiPriority w:val="99"/>
    <w:semiHidden/>
    <w:unhideWhenUsed/>
    <w:rsid w:val="00205379"/>
    <w:rPr>
      <w:color w:val="605E5C"/>
      <w:shd w:val="clear" w:color="auto" w:fill="E1DFDD"/>
    </w:rPr>
  </w:style>
  <w:style w:type="character" w:styleId="Lienhypertextesuivivisit">
    <w:name w:val="FollowedHyperlink"/>
    <w:basedOn w:val="Policepardfaut"/>
    <w:uiPriority w:val="99"/>
    <w:semiHidden/>
    <w:unhideWhenUsed/>
    <w:rsid w:val="00205379"/>
    <w:rPr>
      <w:color w:val="800080" w:themeColor="followedHyperlink"/>
      <w:u w:val="single"/>
    </w:rPr>
  </w:style>
  <w:style w:type="paragraph" w:customStyle="1" w:styleId="texte">
    <w:name w:val="texte"/>
    <w:basedOn w:val="Normal"/>
    <w:rsid w:val="00E375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E375FD"/>
  </w:style>
  <w:style w:type="character" w:customStyle="1" w:styleId="num">
    <w:name w:val="num"/>
    <w:basedOn w:val="Policepardfaut"/>
    <w:rsid w:val="00E375FD"/>
  </w:style>
  <w:style w:type="paragraph" w:customStyle="1" w:styleId="citation">
    <w:name w:val="citation"/>
    <w:basedOn w:val="Normal"/>
    <w:rsid w:val="00E375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
    <w:name w:val="r"/>
    <w:basedOn w:val="Normal"/>
    <w:rsid w:val="00CE7C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FD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3907">
      <w:bodyDiv w:val="1"/>
      <w:marLeft w:val="0"/>
      <w:marRight w:val="0"/>
      <w:marTop w:val="0"/>
      <w:marBottom w:val="0"/>
      <w:divBdr>
        <w:top w:val="none" w:sz="0" w:space="0" w:color="auto"/>
        <w:left w:val="none" w:sz="0" w:space="0" w:color="auto"/>
        <w:bottom w:val="none" w:sz="0" w:space="0" w:color="auto"/>
        <w:right w:val="none" w:sz="0" w:space="0" w:color="auto"/>
      </w:divBdr>
    </w:div>
    <w:div w:id="234630331">
      <w:bodyDiv w:val="1"/>
      <w:marLeft w:val="0"/>
      <w:marRight w:val="0"/>
      <w:marTop w:val="0"/>
      <w:marBottom w:val="0"/>
      <w:divBdr>
        <w:top w:val="none" w:sz="0" w:space="0" w:color="auto"/>
        <w:left w:val="none" w:sz="0" w:space="0" w:color="auto"/>
        <w:bottom w:val="none" w:sz="0" w:space="0" w:color="auto"/>
        <w:right w:val="none" w:sz="0" w:space="0" w:color="auto"/>
      </w:divBdr>
    </w:div>
    <w:div w:id="258488743">
      <w:bodyDiv w:val="1"/>
      <w:marLeft w:val="0"/>
      <w:marRight w:val="0"/>
      <w:marTop w:val="0"/>
      <w:marBottom w:val="0"/>
      <w:divBdr>
        <w:top w:val="none" w:sz="0" w:space="0" w:color="auto"/>
        <w:left w:val="none" w:sz="0" w:space="0" w:color="auto"/>
        <w:bottom w:val="none" w:sz="0" w:space="0" w:color="auto"/>
        <w:right w:val="none" w:sz="0" w:space="0" w:color="auto"/>
      </w:divBdr>
    </w:div>
    <w:div w:id="268124490">
      <w:bodyDiv w:val="1"/>
      <w:marLeft w:val="0"/>
      <w:marRight w:val="0"/>
      <w:marTop w:val="0"/>
      <w:marBottom w:val="0"/>
      <w:divBdr>
        <w:top w:val="none" w:sz="0" w:space="0" w:color="auto"/>
        <w:left w:val="none" w:sz="0" w:space="0" w:color="auto"/>
        <w:bottom w:val="none" w:sz="0" w:space="0" w:color="auto"/>
        <w:right w:val="none" w:sz="0" w:space="0" w:color="auto"/>
      </w:divBdr>
      <w:divsChild>
        <w:div w:id="2033991815">
          <w:marLeft w:val="0"/>
          <w:marRight w:val="0"/>
          <w:marTop w:val="0"/>
          <w:marBottom w:val="0"/>
          <w:divBdr>
            <w:top w:val="none" w:sz="0" w:space="0" w:color="auto"/>
            <w:left w:val="none" w:sz="0" w:space="0" w:color="auto"/>
            <w:bottom w:val="none" w:sz="0" w:space="0" w:color="auto"/>
            <w:right w:val="none" w:sz="0" w:space="0" w:color="auto"/>
          </w:divBdr>
          <w:divsChild>
            <w:div w:id="4409642">
              <w:marLeft w:val="0"/>
              <w:marRight w:val="0"/>
              <w:marTop w:val="0"/>
              <w:marBottom w:val="0"/>
              <w:divBdr>
                <w:top w:val="none" w:sz="0" w:space="0" w:color="auto"/>
                <w:left w:val="none" w:sz="0" w:space="0" w:color="auto"/>
                <w:bottom w:val="none" w:sz="0" w:space="0" w:color="auto"/>
                <w:right w:val="none" w:sz="0" w:space="0" w:color="auto"/>
              </w:divBdr>
              <w:divsChild>
                <w:div w:id="818426329">
                  <w:blockQuote w:val="1"/>
                  <w:marLeft w:val="0"/>
                  <w:marRight w:val="0"/>
                  <w:marTop w:val="0"/>
                  <w:marBottom w:val="300"/>
                  <w:divBdr>
                    <w:top w:val="none" w:sz="0" w:space="0" w:color="auto"/>
                    <w:left w:val="single" w:sz="36" w:space="15" w:color="EEEEEE"/>
                    <w:bottom w:val="none" w:sz="0" w:space="0" w:color="auto"/>
                    <w:right w:val="none" w:sz="0" w:space="0" w:color="auto"/>
                  </w:divBdr>
                </w:div>
                <w:div w:id="1950506858">
                  <w:blockQuote w:val="1"/>
                  <w:marLeft w:val="0"/>
                  <w:marRight w:val="0"/>
                  <w:marTop w:val="0"/>
                  <w:marBottom w:val="300"/>
                  <w:divBdr>
                    <w:top w:val="none" w:sz="0" w:space="0" w:color="auto"/>
                    <w:left w:val="single" w:sz="36" w:space="15" w:color="EEEEEE"/>
                    <w:bottom w:val="none" w:sz="0" w:space="0" w:color="auto"/>
                    <w:right w:val="none" w:sz="0" w:space="0" w:color="auto"/>
                  </w:divBdr>
                </w:div>
                <w:div w:id="14043288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69053277">
      <w:bodyDiv w:val="1"/>
      <w:marLeft w:val="0"/>
      <w:marRight w:val="0"/>
      <w:marTop w:val="0"/>
      <w:marBottom w:val="0"/>
      <w:divBdr>
        <w:top w:val="none" w:sz="0" w:space="0" w:color="auto"/>
        <w:left w:val="none" w:sz="0" w:space="0" w:color="auto"/>
        <w:bottom w:val="none" w:sz="0" w:space="0" w:color="auto"/>
        <w:right w:val="none" w:sz="0" w:space="0" w:color="auto"/>
      </w:divBdr>
      <w:divsChild>
        <w:div w:id="656692083">
          <w:marLeft w:val="0"/>
          <w:marRight w:val="0"/>
          <w:marTop w:val="0"/>
          <w:marBottom w:val="0"/>
          <w:divBdr>
            <w:top w:val="none" w:sz="0" w:space="0" w:color="auto"/>
            <w:left w:val="none" w:sz="0" w:space="0" w:color="auto"/>
            <w:bottom w:val="none" w:sz="0" w:space="0" w:color="auto"/>
            <w:right w:val="none" w:sz="0" w:space="0" w:color="auto"/>
          </w:divBdr>
          <w:divsChild>
            <w:div w:id="1786080204">
              <w:marLeft w:val="0"/>
              <w:marRight w:val="0"/>
              <w:marTop w:val="0"/>
              <w:marBottom w:val="0"/>
              <w:divBdr>
                <w:top w:val="none" w:sz="0" w:space="0" w:color="auto"/>
                <w:left w:val="none" w:sz="0" w:space="0" w:color="auto"/>
                <w:bottom w:val="none" w:sz="0" w:space="0" w:color="auto"/>
                <w:right w:val="none" w:sz="0" w:space="0" w:color="auto"/>
              </w:divBdr>
              <w:divsChild>
                <w:div w:id="13549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8503">
      <w:bodyDiv w:val="1"/>
      <w:marLeft w:val="0"/>
      <w:marRight w:val="0"/>
      <w:marTop w:val="0"/>
      <w:marBottom w:val="0"/>
      <w:divBdr>
        <w:top w:val="none" w:sz="0" w:space="0" w:color="auto"/>
        <w:left w:val="none" w:sz="0" w:space="0" w:color="auto"/>
        <w:bottom w:val="none" w:sz="0" w:space="0" w:color="auto"/>
        <w:right w:val="none" w:sz="0" w:space="0" w:color="auto"/>
      </w:divBdr>
    </w:div>
    <w:div w:id="427966868">
      <w:bodyDiv w:val="1"/>
      <w:marLeft w:val="0"/>
      <w:marRight w:val="0"/>
      <w:marTop w:val="0"/>
      <w:marBottom w:val="0"/>
      <w:divBdr>
        <w:top w:val="none" w:sz="0" w:space="0" w:color="auto"/>
        <w:left w:val="none" w:sz="0" w:space="0" w:color="auto"/>
        <w:bottom w:val="none" w:sz="0" w:space="0" w:color="auto"/>
        <w:right w:val="none" w:sz="0" w:space="0" w:color="auto"/>
      </w:divBdr>
    </w:div>
    <w:div w:id="459033437">
      <w:bodyDiv w:val="1"/>
      <w:marLeft w:val="0"/>
      <w:marRight w:val="0"/>
      <w:marTop w:val="0"/>
      <w:marBottom w:val="0"/>
      <w:divBdr>
        <w:top w:val="none" w:sz="0" w:space="0" w:color="auto"/>
        <w:left w:val="none" w:sz="0" w:space="0" w:color="auto"/>
        <w:bottom w:val="none" w:sz="0" w:space="0" w:color="auto"/>
        <w:right w:val="none" w:sz="0" w:space="0" w:color="auto"/>
      </w:divBdr>
      <w:divsChild>
        <w:div w:id="353388208">
          <w:marLeft w:val="0"/>
          <w:marRight w:val="0"/>
          <w:marTop w:val="0"/>
          <w:marBottom w:val="0"/>
          <w:divBdr>
            <w:top w:val="none" w:sz="0" w:space="0" w:color="auto"/>
            <w:left w:val="dashed" w:sz="6" w:space="12" w:color="FF0000"/>
            <w:bottom w:val="none" w:sz="0" w:space="0" w:color="auto"/>
            <w:right w:val="none" w:sz="0" w:space="0" w:color="auto"/>
          </w:divBdr>
        </w:div>
        <w:div w:id="2084062837">
          <w:marLeft w:val="0"/>
          <w:marRight w:val="0"/>
          <w:marTop w:val="0"/>
          <w:marBottom w:val="0"/>
          <w:divBdr>
            <w:top w:val="none" w:sz="0" w:space="0" w:color="auto"/>
            <w:left w:val="dashed" w:sz="6" w:space="12" w:color="FF0000"/>
            <w:bottom w:val="none" w:sz="0" w:space="0" w:color="auto"/>
            <w:right w:val="none" w:sz="0" w:space="0" w:color="auto"/>
          </w:divBdr>
        </w:div>
      </w:divsChild>
    </w:div>
    <w:div w:id="489561411">
      <w:bodyDiv w:val="1"/>
      <w:marLeft w:val="0"/>
      <w:marRight w:val="0"/>
      <w:marTop w:val="0"/>
      <w:marBottom w:val="0"/>
      <w:divBdr>
        <w:top w:val="none" w:sz="0" w:space="0" w:color="auto"/>
        <w:left w:val="none" w:sz="0" w:space="0" w:color="auto"/>
        <w:bottom w:val="none" w:sz="0" w:space="0" w:color="auto"/>
        <w:right w:val="none" w:sz="0" w:space="0" w:color="auto"/>
      </w:divBdr>
      <w:divsChild>
        <w:div w:id="1318534266">
          <w:marLeft w:val="0"/>
          <w:marRight w:val="0"/>
          <w:marTop w:val="0"/>
          <w:marBottom w:val="0"/>
          <w:divBdr>
            <w:top w:val="none" w:sz="0" w:space="0" w:color="auto"/>
            <w:left w:val="none" w:sz="0" w:space="0" w:color="auto"/>
            <w:bottom w:val="none" w:sz="0" w:space="0" w:color="auto"/>
            <w:right w:val="none" w:sz="0" w:space="0" w:color="auto"/>
          </w:divBdr>
          <w:divsChild>
            <w:div w:id="1200826209">
              <w:marLeft w:val="0"/>
              <w:marRight w:val="0"/>
              <w:marTop w:val="0"/>
              <w:marBottom w:val="0"/>
              <w:divBdr>
                <w:top w:val="none" w:sz="0" w:space="0" w:color="auto"/>
                <w:left w:val="none" w:sz="0" w:space="0" w:color="auto"/>
                <w:bottom w:val="none" w:sz="0" w:space="0" w:color="auto"/>
                <w:right w:val="none" w:sz="0" w:space="0" w:color="auto"/>
              </w:divBdr>
              <w:divsChild>
                <w:div w:id="2956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9106">
      <w:bodyDiv w:val="1"/>
      <w:marLeft w:val="0"/>
      <w:marRight w:val="0"/>
      <w:marTop w:val="0"/>
      <w:marBottom w:val="0"/>
      <w:divBdr>
        <w:top w:val="none" w:sz="0" w:space="0" w:color="auto"/>
        <w:left w:val="none" w:sz="0" w:space="0" w:color="auto"/>
        <w:bottom w:val="none" w:sz="0" w:space="0" w:color="auto"/>
        <w:right w:val="none" w:sz="0" w:space="0" w:color="auto"/>
      </w:divBdr>
      <w:divsChild>
        <w:div w:id="1410813114">
          <w:marLeft w:val="0"/>
          <w:marRight w:val="0"/>
          <w:marTop w:val="0"/>
          <w:marBottom w:val="0"/>
          <w:divBdr>
            <w:top w:val="none" w:sz="0" w:space="0" w:color="auto"/>
            <w:left w:val="none" w:sz="0" w:space="0" w:color="auto"/>
            <w:bottom w:val="none" w:sz="0" w:space="0" w:color="auto"/>
            <w:right w:val="none" w:sz="0" w:space="0" w:color="auto"/>
          </w:divBdr>
          <w:divsChild>
            <w:div w:id="1339691642">
              <w:marLeft w:val="0"/>
              <w:marRight w:val="0"/>
              <w:marTop w:val="0"/>
              <w:marBottom w:val="0"/>
              <w:divBdr>
                <w:top w:val="none" w:sz="0" w:space="0" w:color="auto"/>
                <w:left w:val="none" w:sz="0" w:space="0" w:color="auto"/>
                <w:bottom w:val="none" w:sz="0" w:space="0" w:color="auto"/>
                <w:right w:val="none" w:sz="0" w:space="0" w:color="auto"/>
              </w:divBdr>
              <w:divsChild>
                <w:div w:id="2273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4588">
      <w:bodyDiv w:val="1"/>
      <w:marLeft w:val="0"/>
      <w:marRight w:val="0"/>
      <w:marTop w:val="0"/>
      <w:marBottom w:val="0"/>
      <w:divBdr>
        <w:top w:val="none" w:sz="0" w:space="0" w:color="auto"/>
        <w:left w:val="none" w:sz="0" w:space="0" w:color="auto"/>
        <w:bottom w:val="none" w:sz="0" w:space="0" w:color="auto"/>
        <w:right w:val="none" w:sz="0" w:space="0" w:color="auto"/>
      </w:divBdr>
      <w:divsChild>
        <w:div w:id="1761681558">
          <w:marLeft w:val="0"/>
          <w:marRight w:val="0"/>
          <w:marTop w:val="0"/>
          <w:marBottom w:val="0"/>
          <w:divBdr>
            <w:top w:val="none" w:sz="0" w:space="0" w:color="auto"/>
            <w:left w:val="none" w:sz="0" w:space="0" w:color="auto"/>
            <w:bottom w:val="none" w:sz="0" w:space="0" w:color="auto"/>
            <w:right w:val="none" w:sz="0" w:space="0" w:color="auto"/>
          </w:divBdr>
          <w:divsChild>
            <w:div w:id="1214929872">
              <w:marLeft w:val="0"/>
              <w:marRight w:val="0"/>
              <w:marTop w:val="0"/>
              <w:marBottom w:val="0"/>
              <w:divBdr>
                <w:top w:val="none" w:sz="0" w:space="0" w:color="auto"/>
                <w:left w:val="none" w:sz="0" w:space="0" w:color="auto"/>
                <w:bottom w:val="none" w:sz="0" w:space="0" w:color="auto"/>
                <w:right w:val="none" w:sz="0" w:space="0" w:color="auto"/>
              </w:divBdr>
              <w:divsChild>
                <w:div w:id="21462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71034">
      <w:bodyDiv w:val="1"/>
      <w:marLeft w:val="0"/>
      <w:marRight w:val="0"/>
      <w:marTop w:val="0"/>
      <w:marBottom w:val="0"/>
      <w:divBdr>
        <w:top w:val="none" w:sz="0" w:space="0" w:color="auto"/>
        <w:left w:val="none" w:sz="0" w:space="0" w:color="auto"/>
        <w:bottom w:val="none" w:sz="0" w:space="0" w:color="auto"/>
        <w:right w:val="none" w:sz="0" w:space="0" w:color="auto"/>
      </w:divBdr>
      <w:divsChild>
        <w:div w:id="1373654739">
          <w:marLeft w:val="0"/>
          <w:marRight w:val="0"/>
          <w:marTop w:val="0"/>
          <w:marBottom w:val="0"/>
          <w:divBdr>
            <w:top w:val="none" w:sz="0" w:space="0" w:color="auto"/>
            <w:left w:val="none" w:sz="0" w:space="0" w:color="auto"/>
            <w:bottom w:val="none" w:sz="0" w:space="0" w:color="auto"/>
            <w:right w:val="none" w:sz="0" w:space="0" w:color="auto"/>
          </w:divBdr>
          <w:divsChild>
            <w:div w:id="1363484072">
              <w:marLeft w:val="0"/>
              <w:marRight w:val="0"/>
              <w:marTop w:val="0"/>
              <w:marBottom w:val="0"/>
              <w:divBdr>
                <w:top w:val="none" w:sz="0" w:space="0" w:color="auto"/>
                <w:left w:val="none" w:sz="0" w:space="0" w:color="auto"/>
                <w:bottom w:val="none" w:sz="0" w:space="0" w:color="auto"/>
                <w:right w:val="none" w:sz="0" w:space="0" w:color="auto"/>
              </w:divBdr>
              <w:divsChild>
                <w:div w:id="71700393">
                  <w:marLeft w:val="0"/>
                  <w:marRight w:val="0"/>
                  <w:marTop w:val="0"/>
                  <w:marBottom w:val="0"/>
                  <w:divBdr>
                    <w:top w:val="none" w:sz="0" w:space="0" w:color="auto"/>
                    <w:left w:val="none" w:sz="0" w:space="0" w:color="auto"/>
                    <w:bottom w:val="none" w:sz="0" w:space="0" w:color="auto"/>
                    <w:right w:val="none" w:sz="0" w:space="0" w:color="auto"/>
                  </w:divBdr>
                  <w:divsChild>
                    <w:div w:id="3442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3698">
      <w:bodyDiv w:val="1"/>
      <w:marLeft w:val="0"/>
      <w:marRight w:val="0"/>
      <w:marTop w:val="0"/>
      <w:marBottom w:val="0"/>
      <w:divBdr>
        <w:top w:val="none" w:sz="0" w:space="0" w:color="auto"/>
        <w:left w:val="none" w:sz="0" w:space="0" w:color="auto"/>
        <w:bottom w:val="none" w:sz="0" w:space="0" w:color="auto"/>
        <w:right w:val="none" w:sz="0" w:space="0" w:color="auto"/>
      </w:divBdr>
    </w:div>
    <w:div w:id="703943169">
      <w:bodyDiv w:val="1"/>
      <w:marLeft w:val="0"/>
      <w:marRight w:val="0"/>
      <w:marTop w:val="0"/>
      <w:marBottom w:val="0"/>
      <w:divBdr>
        <w:top w:val="none" w:sz="0" w:space="0" w:color="auto"/>
        <w:left w:val="none" w:sz="0" w:space="0" w:color="auto"/>
        <w:bottom w:val="none" w:sz="0" w:space="0" w:color="auto"/>
        <w:right w:val="none" w:sz="0" w:space="0" w:color="auto"/>
      </w:divBdr>
      <w:divsChild>
        <w:div w:id="1987321155">
          <w:marLeft w:val="0"/>
          <w:marRight w:val="0"/>
          <w:marTop w:val="0"/>
          <w:marBottom w:val="0"/>
          <w:divBdr>
            <w:top w:val="none" w:sz="0" w:space="0" w:color="auto"/>
            <w:left w:val="none" w:sz="0" w:space="0" w:color="auto"/>
            <w:bottom w:val="none" w:sz="0" w:space="0" w:color="auto"/>
            <w:right w:val="none" w:sz="0" w:space="0" w:color="auto"/>
          </w:divBdr>
          <w:divsChild>
            <w:div w:id="794907090">
              <w:marLeft w:val="0"/>
              <w:marRight w:val="0"/>
              <w:marTop w:val="0"/>
              <w:marBottom w:val="0"/>
              <w:divBdr>
                <w:top w:val="none" w:sz="0" w:space="0" w:color="auto"/>
                <w:left w:val="none" w:sz="0" w:space="0" w:color="auto"/>
                <w:bottom w:val="none" w:sz="0" w:space="0" w:color="auto"/>
                <w:right w:val="none" w:sz="0" w:space="0" w:color="auto"/>
              </w:divBdr>
              <w:divsChild>
                <w:div w:id="169221443">
                  <w:marLeft w:val="0"/>
                  <w:marRight w:val="0"/>
                  <w:marTop w:val="0"/>
                  <w:marBottom w:val="0"/>
                  <w:divBdr>
                    <w:top w:val="none" w:sz="0" w:space="0" w:color="auto"/>
                    <w:left w:val="none" w:sz="0" w:space="0" w:color="auto"/>
                    <w:bottom w:val="none" w:sz="0" w:space="0" w:color="auto"/>
                    <w:right w:val="none" w:sz="0" w:space="0" w:color="auto"/>
                  </w:divBdr>
                  <w:divsChild>
                    <w:div w:id="112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05713">
      <w:bodyDiv w:val="1"/>
      <w:marLeft w:val="0"/>
      <w:marRight w:val="0"/>
      <w:marTop w:val="0"/>
      <w:marBottom w:val="0"/>
      <w:divBdr>
        <w:top w:val="none" w:sz="0" w:space="0" w:color="auto"/>
        <w:left w:val="none" w:sz="0" w:space="0" w:color="auto"/>
        <w:bottom w:val="none" w:sz="0" w:space="0" w:color="auto"/>
        <w:right w:val="none" w:sz="0" w:space="0" w:color="auto"/>
      </w:divBdr>
      <w:divsChild>
        <w:div w:id="1099331790">
          <w:marLeft w:val="0"/>
          <w:marRight w:val="0"/>
          <w:marTop w:val="0"/>
          <w:marBottom w:val="0"/>
          <w:divBdr>
            <w:top w:val="none" w:sz="0" w:space="0" w:color="auto"/>
            <w:left w:val="none" w:sz="0" w:space="0" w:color="auto"/>
            <w:bottom w:val="none" w:sz="0" w:space="0" w:color="auto"/>
            <w:right w:val="none" w:sz="0" w:space="0" w:color="auto"/>
          </w:divBdr>
          <w:divsChild>
            <w:div w:id="1865048326">
              <w:marLeft w:val="0"/>
              <w:marRight w:val="0"/>
              <w:marTop w:val="0"/>
              <w:marBottom w:val="0"/>
              <w:divBdr>
                <w:top w:val="none" w:sz="0" w:space="0" w:color="auto"/>
                <w:left w:val="none" w:sz="0" w:space="0" w:color="auto"/>
                <w:bottom w:val="none" w:sz="0" w:space="0" w:color="auto"/>
                <w:right w:val="none" w:sz="0" w:space="0" w:color="auto"/>
              </w:divBdr>
              <w:divsChild>
                <w:div w:id="1096096436">
                  <w:marLeft w:val="0"/>
                  <w:marRight w:val="0"/>
                  <w:marTop w:val="0"/>
                  <w:marBottom w:val="0"/>
                  <w:divBdr>
                    <w:top w:val="none" w:sz="0" w:space="0" w:color="auto"/>
                    <w:left w:val="none" w:sz="0" w:space="0" w:color="auto"/>
                    <w:bottom w:val="none" w:sz="0" w:space="0" w:color="auto"/>
                    <w:right w:val="none" w:sz="0" w:space="0" w:color="auto"/>
                  </w:divBdr>
                </w:div>
              </w:divsChild>
            </w:div>
            <w:div w:id="1263151242">
              <w:marLeft w:val="0"/>
              <w:marRight w:val="0"/>
              <w:marTop w:val="0"/>
              <w:marBottom w:val="0"/>
              <w:divBdr>
                <w:top w:val="none" w:sz="0" w:space="0" w:color="auto"/>
                <w:left w:val="none" w:sz="0" w:space="0" w:color="auto"/>
                <w:bottom w:val="none" w:sz="0" w:space="0" w:color="auto"/>
                <w:right w:val="none" w:sz="0" w:space="0" w:color="auto"/>
              </w:divBdr>
              <w:divsChild>
                <w:div w:id="13060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8606">
      <w:bodyDiv w:val="1"/>
      <w:marLeft w:val="0"/>
      <w:marRight w:val="0"/>
      <w:marTop w:val="0"/>
      <w:marBottom w:val="0"/>
      <w:divBdr>
        <w:top w:val="none" w:sz="0" w:space="0" w:color="auto"/>
        <w:left w:val="none" w:sz="0" w:space="0" w:color="auto"/>
        <w:bottom w:val="none" w:sz="0" w:space="0" w:color="auto"/>
        <w:right w:val="none" w:sz="0" w:space="0" w:color="auto"/>
      </w:divBdr>
      <w:divsChild>
        <w:div w:id="1017196291">
          <w:marLeft w:val="0"/>
          <w:marRight w:val="0"/>
          <w:marTop w:val="0"/>
          <w:marBottom w:val="0"/>
          <w:divBdr>
            <w:top w:val="none" w:sz="0" w:space="0" w:color="auto"/>
            <w:left w:val="none" w:sz="0" w:space="0" w:color="auto"/>
            <w:bottom w:val="none" w:sz="0" w:space="0" w:color="auto"/>
            <w:right w:val="none" w:sz="0" w:space="0" w:color="auto"/>
          </w:divBdr>
          <w:divsChild>
            <w:div w:id="11886860">
              <w:marLeft w:val="0"/>
              <w:marRight w:val="0"/>
              <w:marTop w:val="0"/>
              <w:marBottom w:val="0"/>
              <w:divBdr>
                <w:top w:val="none" w:sz="0" w:space="0" w:color="auto"/>
                <w:left w:val="none" w:sz="0" w:space="0" w:color="auto"/>
                <w:bottom w:val="none" w:sz="0" w:space="0" w:color="auto"/>
                <w:right w:val="none" w:sz="0" w:space="0" w:color="auto"/>
              </w:divBdr>
              <w:divsChild>
                <w:div w:id="426384212">
                  <w:marLeft w:val="0"/>
                  <w:marRight w:val="0"/>
                  <w:marTop w:val="0"/>
                  <w:marBottom w:val="0"/>
                  <w:divBdr>
                    <w:top w:val="none" w:sz="0" w:space="0" w:color="auto"/>
                    <w:left w:val="none" w:sz="0" w:space="0" w:color="auto"/>
                    <w:bottom w:val="none" w:sz="0" w:space="0" w:color="auto"/>
                    <w:right w:val="none" w:sz="0" w:space="0" w:color="auto"/>
                  </w:divBdr>
                  <w:divsChild>
                    <w:div w:id="14915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810">
      <w:bodyDiv w:val="1"/>
      <w:marLeft w:val="0"/>
      <w:marRight w:val="0"/>
      <w:marTop w:val="0"/>
      <w:marBottom w:val="0"/>
      <w:divBdr>
        <w:top w:val="none" w:sz="0" w:space="0" w:color="auto"/>
        <w:left w:val="none" w:sz="0" w:space="0" w:color="auto"/>
        <w:bottom w:val="none" w:sz="0" w:space="0" w:color="auto"/>
        <w:right w:val="none" w:sz="0" w:space="0" w:color="auto"/>
      </w:divBdr>
      <w:divsChild>
        <w:div w:id="1785029280">
          <w:marLeft w:val="0"/>
          <w:marRight w:val="0"/>
          <w:marTop w:val="0"/>
          <w:marBottom w:val="0"/>
          <w:divBdr>
            <w:top w:val="none" w:sz="0" w:space="0" w:color="auto"/>
            <w:left w:val="none" w:sz="0" w:space="0" w:color="auto"/>
            <w:bottom w:val="none" w:sz="0" w:space="0" w:color="auto"/>
            <w:right w:val="none" w:sz="0" w:space="0" w:color="auto"/>
          </w:divBdr>
          <w:divsChild>
            <w:div w:id="912351622">
              <w:marLeft w:val="0"/>
              <w:marRight w:val="0"/>
              <w:marTop w:val="0"/>
              <w:marBottom w:val="0"/>
              <w:divBdr>
                <w:top w:val="none" w:sz="0" w:space="0" w:color="auto"/>
                <w:left w:val="none" w:sz="0" w:space="0" w:color="auto"/>
                <w:bottom w:val="none" w:sz="0" w:space="0" w:color="auto"/>
                <w:right w:val="none" w:sz="0" w:space="0" w:color="auto"/>
              </w:divBdr>
              <w:divsChild>
                <w:div w:id="1727408903">
                  <w:marLeft w:val="0"/>
                  <w:marRight w:val="0"/>
                  <w:marTop w:val="0"/>
                  <w:marBottom w:val="0"/>
                  <w:divBdr>
                    <w:top w:val="none" w:sz="0" w:space="0" w:color="auto"/>
                    <w:left w:val="none" w:sz="0" w:space="0" w:color="auto"/>
                    <w:bottom w:val="none" w:sz="0" w:space="0" w:color="auto"/>
                    <w:right w:val="none" w:sz="0" w:space="0" w:color="auto"/>
                  </w:divBdr>
                  <w:divsChild>
                    <w:div w:id="14590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6941">
      <w:bodyDiv w:val="1"/>
      <w:marLeft w:val="0"/>
      <w:marRight w:val="0"/>
      <w:marTop w:val="0"/>
      <w:marBottom w:val="0"/>
      <w:divBdr>
        <w:top w:val="none" w:sz="0" w:space="0" w:color="auto"/>
        <w:left w:val="none" w:sz="0" w:space="0" w:color="auto"/>
        <w:bottom w:val="none" w:sz="0" w:space="0" w:color="auto"/>
        <w:right w:val="none" w:sz="0" w:space="0" w:color="auto"/>
      </w:divBdr>
      <w:divsChild>
        <w:div w:id="712115015">
          <w:marLeft w:val="0"/>
          <w:marRight w:val="0"/>
          <w:marTop w:val="0"/>
          <w:marBottom w:val="0"/>
          <w:divBdr>
            <w:top w:val="none" w:sz="0" w:space="0" w:color="auto"/>
            <w:left w:val="none" w:sz="0" w:space="0" w:color="auto"/>
            <w:bottom w:val="none" w:sz="0" w:space="0" w:color="auto"/>
            <w:right w:val="none" w:sz="0" w:space="0" w:color="auto"/>
          </w:divBdr>
          <w:divsChild>
            <w:div w:id="1299186723">
              <w:marLeft w:val="0"/>
              <w:marRight w:val="0"/>
              <w:marTop w:val="0"/>
              <w:marBottom w:val="0"/>
              <w:divBdr>
                <w:top w:val="none" w:sz="0" w:space="0" w:color="auto"/>
                <w:left w:val="none" w:sz="0" w:space="0" w:color="auto"/>
                <w:bottom w:val="none" w:sz="0" w:space="0" w:color="auto"/>
                <w:right w:val="none" w:sz="0" w:space="0" w:color="auto"/>
              </w:divBdr>
              <w:divsChild>
                <w:div w:id="3822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7633">
      <w:bodyDiv w:val="1"/>
      <w:marLeft w:val="0"/>
      <w:marRight w:val="0"/>
      <w:marTop w:val="0"/>
      <w:marBottom w:val="0"/>
      <w:divBdr>
        <w:top w:val="none" w:sz="0" w:space="0" w:color="auto"/>
        <w:left w:val="none" w:sz="0" w:space="0" w:color="auto"/>
        <w:bottom w:val="none" w:sz="0" w:space="0" w:color="auto"/>
        <w:right w:val="none" w:sz="0" w:space="0" w:color="auto"/>
      </w:divBdr>
    </w:div>
    <w:div w:id="972097844">
      <w:bodyDiv w:val="1"/>
      <w:marLeft w:val="0"/>
      <w:marRight w:val="0"/>
      <w:marTop w:val="0"/>
      <w:marBottom w:val="0"/>
      <w:divBdr>
        <w:top w:val="none" w:sz="0" w:space="0" w:color="auto"/>
        <w:left w:val="none" w:sz="0" w:space="0" w:color="auto"/>
        <w:bottom w:val="none" w:sz="0" w:space="0" w:color="auto"/>
        <w:right w:val="none" w:sz="0" w:space="0" w:color="auto"/>
      </w:divBdr>
    </w:div>
    <w:div w:id="983701005">
      <w:bodyDiv w:val="1"/>
      <w:marLeft w:val="0"/>
      <w:marRight w:val="0"/>
      <w:marTop w:val="0"/>
      <w:marBottom w:val="0"/>
      <w:divBdr>
        <w:top w:val="none" w:sz="0" w:space="0" w:color="auto"/>
        <w:left w:val="none" w:sz="0" w:space="0" w:color="auto"/>
        <w:bottom w:val="none" w:sz="0" w:space="0" w:color="auto"/>
        <w:right w:val="none" w:sz="0" w:space="0" w:color="auto"/>
      </w:divBdr>
      <w:divsChild>
        <w:div w:id="577054794">
          <w:marLeft w:val="0"/>
          <w:marRight w:val="0"/>
          <w:marTop w:val="0"/>
          <w:marBottom w:val="0"/>
          <w:divBdr>
            <w:top w:val="none" w:sz="0" w:space="0" w:color="auto"/>
            <w:left w:val="none" w:sz="0" w:space="0" w:color="auto"/>
            <w:bottom w:val="none" w:sz="0" w:space="0" w:color="auto"/>
            <w:right w:val="none" w:sz="0" w:space="0" w:color="auto"/>
          </w:divBdr>
          <w:divsChild>
            <w:div w:id="1712270373">
              <w:marLeft w:val="0"/>
              <w:marRight w:val="0"/>
              <w:marTop w:val="0"/>
              <w:marBottom w:val="0"/>
              <w:divBdr>
                <w:top w:val="none" w:sz="0" w:space="0" w:color="auto"/>
                <w:left w:val="none" w:sz="0" w:space="0" w:color="auto"/>
                <w:bottom w:val="none" w:sz="0" w:space="0" w:color="auto"/>
                <w:right w:val="none" w:sz="0" w:space="0" w:color="auto"/>
              </w:divBdr>
              <w:divsChild>
                <w:div w:id="4529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8007">
      <w:bodyDiv w:val="1"/>
      <w:marLeft w:val="0"/>
      <w:marRight w:val="0"/>
      <w:marTop w:val="0"/>
      <w:marBottom w:val="0"/>
      <w:divBdr>
        <w:top w:val="none" w:sz="0" w:space="0" w:color="auto"/>
        <w:left w:val="none" w:sz="0" w:space="0" w:color="auto"/>
        <w:bottom w:val="none" w:sz="0" w:space="0" w:color="auto"/>
        <w:right w:val="none" w:sz="0" w:space="0" w:color="auto"/>
      </w:divBdr>
    </w:div>
    <w:div w:id="1030960796">
      <w:bodyDiv w:val="1"/>
      <w:marLeft w:val="0"/>
      <w:marRight w:val="0"/>
      <w:marTop w:val="0"/>
      <w:marBottom w:val="0"/>
      <w:divBdr>
        <w:top w:val="none" w:sz="0" w:space="0" w:color="auto"/>
        <w:left w:val="none" w:sz="0" w:space="0" w:color="auto"/>
        <w:bottom w:val="none" w:sz="0" w:space="0" w:color="auto"/>
        <w:right w:val="none" w:sz="0" w:space="0" w:color="auto"/>
      </w:divBdr>
      <w:divsChild>
        <w:div w:id="1678385613">
          <w:blockQuote w:val="1"/>
          <w:marLeft w:val="0"/>
          <w:marRight w:val="0"/>
          <w:marTop w:val="0"/>
          <w:marBottom w:val="0"/>
          <w:divBdr>
            <w:top w:val="none" w:sz="0" w:space="0" w:color="auto"/>
            <w:left w:val="none" w:sz="0" w:space="0" w:color="auto"/>
            <w:bottom w:val="none" w:sz="0" w:space="0" w:color="auto"/>
            <w:right w:val="none" w:sz="0" w:space="0" w:color="auto"/>
          </w:divBdr>
          <w:divsChild>
            <w:div w:id="1183980662">
              <w:marLeft w:val="0"/>
              <w:marRight w:val="0"/>
              <w:marTop w:val="0"/>
              <w:marBottom w:val="0"/>
              <w:divBdr>
                <w:top w:val="none" w:sz="0" w:space="0" w:color="auto"/>
                <w:left w:val="none" w:sz="0" w:space="0" w:color="auto"/>
                <w:bottom w:val="none" w:sz="0" w:space="0" w:color="auto"/>
                <w:right w:val="none" w:sz="0" w:space="0" w:color="auto"/>
              </w:divBdr>
            </w:div>
          </w:divsChild>
        </w:div>
        <w:div w:id="1008675092">
          <w:blockQuote w:val="1"/>
          <w:marLeft w:val="0"/>
          <w:marRight w:val="0"/>
          <w:marTop w:val="0"/>
          <w:marBottom w:val="0"/>
          <w:divBdr>
            <w:top w:val="none" w:sz="0" w:space="0" w:color="auto"/>
            <w:left w:val="none" w:sz="0" w:space="0" w:color="auto"/>
            <w:bottom w:val="none" w:sz="0" w:space="0" w:color="auto"/>
            <w:right w:val="none" w:sz="0" w:space="0" w:color="auto"/>
          </w:divBdr>
          <w:divsChild>
            <w:div w:id="1099518953">
              <w:marLeft w:val="0"/>
              <w:marRight w:val="0"/>
              <w:marTop w:val="0"/>
              <w:marBottom w:val="0"/>
              <w:divBdr>
                <w:top w:val="none" w:sz="0" w:space="0" w:color="auto"/>
                <w:left w:val="none" w:sz="0" w:space="0" w:color="auto"/>
                <w:bottom w:val="none" w:sz="0" w:space="0" w:color="auto"/>
                <w:right w:val="none" w:sz="0" w:space="0" w:color="auto"/>
              </w:divBdr>
            </w:div>
          </w:divsChild>
        </w:div>
        <w:div w:id="1622953287">
          <w:blockQuote w:val="1"/>
          <w:marLeft w:val="0"/>
          <w:marRight w:val="0"/>
          <w:marTop w:val="0"/>
          <w:marBottom w:val="0"/>
          <w:divBdr>
            <w:top w:val="none" w:sz="0" w:space="0" w:color="auto"/>
            <w:left w:val="none" w:sz="0" w:space="0" w:color="auto"/>
            <w:bottom w:val="none" w:sz="0" w:space="0" w:color="auto"/>
            <w:right w:val="none" w:sz="0" w:space="0" w:color="auto"/>
          </w:divBdr>
          <w:divsChild>
            <w:div w:id="1678120420">
              <w:marLeft w:val="0"/>
              <w:marRight w:val="0"/>
              <w:marTop w:val="0"/>
              <w:marBottom w:val="0"/>
              <w:divBdr>
                <w:top w:val="none" w:sz="0" w:space="0" w:color="auto"/>
                <w:left w:val="none" w:sz="0" w:space="0" w:color="auto"/>
                <w:bottom w:val="none" w:sz="0" w:space="0" w:color="auto"/>
                <w:right w:val="none" w:sz="0" w:space="0" w:color="auto"/>
              </w:divBdr>
            </w:div>
          </w:divsChild>
        </w:div>
        <w:div w:id="712315392">
          <w:blockQuote w:val="1"/>
          <w:marLeft w:val="0"/>
          <w:marRight w:val="0"/>
          <w:marTop w:val="0"/>
          <w:marBottom w:val="0"/>
          <w:divBdr>
            <w:top w:val="none" w:sz="0" w:space="0" w:color="auto"/>
            <w:left w:val="none" w:sz="0" w:space="0" w:color="auto"/>
            <w:bottom w:val="none" w:sz="0" w:space="0" w:color="auto"/>
            <w:right w:val="none" w:sz="0" w:space="0" w:color="auto"/>
          </w:divBdr>
          <w:divsChild>
            <w:div w:id="397560161">
              <w:marLeft w:val="0"/>
              <w:marRight w:val="0"/>
              <w:marTop w:val="0"/>
              <w:marBottom w:val="0"/>
              <w:divBdr>
                <w:top w:val="none" w:sz="0" w:space="0" w:color="auto"/>
                <w:left w:val="none" w:sz="0" w:space="0" w:color="auto"/>
                <w:bottom w:val="none" w:sz="0" w:space="0" w:color="auto"/>
                <w:right w:val="none" w:sz="0" w:space="0" w:color="auto"/>
              </w:divBdr>
            </w:div>
          </w:divsChild>
        </w:div>
        <w:div w:id="1235428539">
          <w:blockQuote w:val="1"/>
          <w:marLeft w:val="0"/>
          <w:marRight w:val="0"/>
          <w:marTop w:val="0"/>
          <w:marBottom w:val="0"/>
          <w:divBdr>
            <w:top w:val="none" w:sz="0" w:space="0" w:color="auto"/>
            <w:left w:val="none" w:sz="0" w:space="0" w:color="auto"/>
            <w:bottom w:val="none" w:sz="0" w:space="0" w:color="auto"/>
            <w:right w:val="none" w:sz="0" w:space="0" w:color="auto"/>
          </w:divBdr>
          <w:divsChild>
            <w:div w:id="17744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4724">
      <w:bodyDiv w:val="1"/>
      <w:marLeft w:val="0"/>
      <w:marRight w:val="0"/>
      <w:marTop w:val="0"/>
      <w:marBottom w:val="0"/>
      <w:divBdr>
        <w:top w:val="none" w:sz="0" w:space="0" w:color="auto"/>
        <w:left w:val="none" w:sz="0" w:space="0" w:color="auto"/>
        <w:bottom w:val="none" w:sz="0" w:space="0" w:color="auto"/>
        <w:right w:val="none" w:sz="0" w:space="0" w:color="auto"/>
      </w:divBdr>
    </w:div>
    <w:div w:id="1045717492">
      <w:bodyDiv w:val="1"/>
      <w:marLeft w:val="0"/>
      <w:marRight w:val="0"/>
      <w:marTop w:val="0"/>
      <w:marBottom w:val="0"/>
      <w:divBdr>
        <w:top w:val="none" w:sz="0" w:space="0" w:color="auto"/>
        <w:left w:val="none" w:sz="0" w:space="0" w:color="auto"/>
        <w:bottom w:val="none" w:sz="0" w:space="0" w:color="auto"/>
        <w:right w:val="none" w:sz="0" w:space="0" w:color="auto"/>
      </w:divBdr>
      <w:divsChild>
        <w:div w:id="1803378413">
          <w:marLeft w:val="0"/>
          <w:marRight w:val="0"/>
          <w:marTop w:val="0"/>
          <w:marBottom w:val="0"/>
          <w:divBdr>
            <w:top w:val="none" w:sz="0" w:space="0" w:color="auto"/>
            <w:left w:val="none" w:sz="0" w:space="0" w:color="auto"/>
            <w:bottom w:val="none" w:sz="0" w:space="0" w:color="auto"/>
            <w:right w:val="none" w:sz="0" w:space="0" w:color="auto"/>
          </w:divBdr>
          <w:divsChild>
            <w:div w:id="93135627">
              <w:marLeft w:val="0"/>
              <w:marRight w:val="0"/>
              <w:marTop w:val="0"/>
              <w:marBottom w:val="0"/>
              <w:divBdr>
                <w:top w:val="none" w:sz="0" w:space="0" w:color="auto"/>
                <w:left w:val="none" w:sz="0" w:space="0" w:color="auto"/>
                <w:bottom w:val="none" w:sz="0" w:space="0" w:color="auto"/>
                <w:right w:val="none" w:sz="0" w:space="0" w:color="auto"/>
              </w:divBdr>
              <w:divsChild>
                <w:div w:id="775246964">
                  <w:marLeft w:val="0"/>
                  <w:marRight w:val="0"/>
                  <w:marTop w:val="0"/>
                  <w:marBottom w:val="0"/>
                  <w:divBdr>
                    <w:top w:val="none" w:sz="0" w:space="0" w:color="auto"/>
                    <w:left w:val="none" w:sz="0" w:space="0" w:color="auto"/>
                    <w:bottom w:val="none" w:sz="0" w:space="0" w:color="auto"/>
                    <w:right w:val="none" w:sz="0" w:space="0" w:color="auto"/>
                  </w:divBdr>
                  <w:divsChild>
                    <w:div w:id="10701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6827">
      <w:bodyDiv w:val="1"/>
      <w:marLeft w:val="0"/>
      <w:marRight w:val="0"/>
      <w:marTop w:val="0"/>
      <w:marBottom w:val="0"/>
      <w:divBdr>
        <w:top w:val="none" w:sz="0" w:space="0" w:color="auto"/>
        <w:left w:val="none" w:sz="0" w:space="0" w:color="auto"/>
        <w:bottom w:val="none" w:sz="0" w:space="0" w:color="auto"/>
        <w:right w:val="none" w:sz="0" w:space="0" w:color="auto"/>
      </w:divBdr>
      <w:divsChild>
        <w:div w:id="1134954431">
          <w:marLeft w:val="0"/>
          <w:marRight w:val="0"/>
          <w:marTop w:val="0"/>
          <w:marBottom w:val="0"/>
          <w:divBdr>
            <w:top w:val="none" w:sz="0" w:space="0" w:color="auto"/>
            <w:left w:val="none" w:sz="0" w:space="0" w:color="auto"/>
            <w:bottom w:val="none" w:sz="0" w:space="0" w:color="auto"/>
            <w:right w:val="none" w:sz="0" w:space="0" w:color="auto"/>
          </w:divBdr>
          <w:divsChild>
            <w:div w:id="2059236008">
              <w:marLeft w:val="0"/>
              <w:marRight w:val="0"/>
              <w:marTop w:val="0"/>
              <w:marBottom w:val="0"/>
              <w:divBdr>
                <w:top w:val="none" w:sz="0" w:space="0" w:color="auto"/>
                <w:left w:val="none" w:sz="0" w:space="0" w:color="auto"/>
                <w:bottom w:val="none" w:sz="0" w:space="0" w:color="auto"/>
                <w:right w:val="none" w:sz="0" w:space="0" w:color="auto"/>
              </w:divBdr>
              <w:divsChild>
                <w:div w:id="4783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9416">
      <w:bodyDiv w:val="1"/>
      <w:marLeft w:val="0"/>
      <w:marRight w:val="0"/>
      <w:marTop w:val="0"/>
      <w:marBottom w:val="0"/>
      <w:divBdr>
        <w:top w:val="none" w:sz="0" w:space="0" w:color="auto"/>
        <w:left w:val="none" w:sz="0" w:space="0" w:color="auto"/>
        <w:bottom w:val="none" w:sz="0" w:space="0" w:color="auto"/>
        <w:right w:val="none" w:sz="0" w:space="0" w:color="auto"/>
      </w:divBdr>
      <w:divsChild>
        <w:div w:id="1750879426">
          <w:marLeft w:val="0"/>
          <w:marRight w:val="0"/>
          <w:marTop w:val="0"/>
          <w:marBottom w:val="0"/>
          <w:divBdr>
            <w:top w:val="none" w:sz="0" w:space="0" w:color="auto"/>
            <w:left w:val="none" w:sz="0" w:space="0" w:color="auto"/>
            <w:bottom w:val="none" w:sz="0" w:space="0" w:color="auto"/>
            <w:right w:val="none" w:sz="0" w:space="0" w:color="auto"/>
          </w:divBdr>
          <w:divsChild>
            <w:div w:id="1110970532">
              <w:marLeft w:val="0"/>
              <w:marRight w:val="0"/>
              <w:marTop w:val="0"/>
              <w:marBottom w:val="0"/>
              <w:divBdr>
                <w:top w:val="none" w:sz="0" w:space="0" w:color="auto"/>
                <w:left w:val="none" w:sz="0" w:space="0" w:color="auto"/>
                <w:bottom w:val="none" w:sz="0" w:space="0" w:color="auto"/>
                <w:right w:val="none" w:sz="0" w:space="0" w:color="auto"/>
              </w:divBdr>
              <w:divsChild>
                <w:div w:id="804392219">
                  <w:marLeft w:val="0"/>
                  <w:marRight w:val="0"/>
                  <w:marTop w:val="0"/>
                  <w:marBottom w:val="0"/>
                  <w:divBdr>
                    <w:top w:val="none" w:sz="0" w:space="0" w:color="auto"/>
                    <w:left w:val="none" w:sz="0" w:space="0" w:color="auto"/>
                    <w:bottom w:val="none" w:sz="0" w:space="0" w:color="auto"/>
                    <w:right w:val="none" w:sz="0" w:space="0" w:color="auto"/>
                  </w:divBdr>
                  <w:divsChild>
                    <w:div w:id="422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6120">
      <w:bodyDiv w:val="1"/>
      <w:marLeft w:val="0"/>
      <w:marRight w:val="0"/>
      <w:marTop w:val="0"/>
      <w:marBottom w:val="0"/>
      <w:divBdr>
        <w:top w:val="none" w:sz="0" w:space="0" w:color="auto"/>
        <w:left w:val="none" w:sz="0" w:space="0" w:color="auto"/>
        <w:bottom w:val="none" w:sz="0" w:space="0" w:color="auto"/>
        <w:right w:val="none" w:sz="0" w:space="0" w:color="auto"/>
      </w:divBdr>
    </w:div>
    <w:div w:id="1222860663">
      <w:bodyDiv w:val="1"/>
      <w:marLeft w:val="0"/>
      <w:marRight w:val="0"/>
      <w:marTop w:val="0"/>
      <w:marBottom w:val="0"/>
      <w:divBdr>
        <w:top w:val="none" w:sz="0" w:space="0" w:color="auto"/>
        <w:left w:val="none" w:sz="0" w:space="0" w:color="auto"/>
        <w:bottom w:val="none" w:sz="0" w:space="0" w:color="auto"/>
        <w:right w:val="none" w:sz="0" w:space="0" w:color="auto"/>
      </w:divBdr>
    </w:div>
    <w:div w:id="1227103080">
      <w:bodyDiv w:val="1"/>
      <w:marLeft w:val="0"/>
      <w:marRight w:val="0"/>
      <w:marTop w:val="0"/>
      <w:marBottom w:val="0"/>
      <w:divBdr>
        <w:top w:val="none" w:sz="0" w:space="0" w:color="auto"/>
        <w:left w:val="none" w:sz="0" w:space="0" w:color="auto"/>
        <w:bottom w:val="none" w:sz="0" w:space="0" w:color="auto"/>
        <w:right w:val="none" w:sz="0" w:space="0" w:color="auto"/>
      </w:divBdr>
      <w:divsChild>
        <w:div w:id="2042440622">
          <w:marLeft w:val="0"/>
          <w:marRight w:val="0"/>
          <w:marTop w:val="0"/>
          <w:marBottom w:val="0"/>
          <w:divBdr>
            <w:top w:val="none" w:sz="0" w:space="0" w:color="auto"/>
            <w:left w:val="none" w:sz="0" w:space="0" w:color="auto"/>
            <w:bottom w:val="none" w:sz="0" w:space="0" w:color="auto"/>
            <w:right w:val="none" w:sz="0" w:space="0" w:color="auto"/>
          </w:divBdr>
          <w:divsChild>
            <w:div w:id="2008438700">
              <w:marLeft w:val="0"/>
              <w:marRight w:val="0"/>
              <w:marTop w:val="0"/>
              <w:marBottom w:val="0"/>
              <w:divBdr>
                <w:top w:val="none" w:sz="0" w:space="0" w:color="auto"/>
                <w:left w:val="none" w:sz="0" w:space="0" w:color="auto"/>
                <w:bottom w:val="none" w:sz="0" w:space="0" w:color="auto"/>
                <w:right w:val="none" w:sz="0" w:space="0" w:color="auto"/>
              </w:divBdr>
              <w:divsChild>
                <w:div w:id="13335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353">
      <w:bodyDiv w:val="1"/>
      <w:marLeft w:val="0"/>
      <w:marRight w:val="0"/>
      <w:marTop w:val="0"/>
      <w:marBottom w:val="0"/>
      <w:divBdr>
        <w:top w:val="none" w:sz="0" w:space="0" w:color="auto"/>
        <w:left w:val="none" w:sz="0" w:space="0" w:color="auto"/>
        <w:bottom w:val="none" w:sz="0" w:space="0" w:color="auto"/>
        <w:right w:val="none" w:sz="0" w:space="0" w:color="auto"/>
      </w:divBdr>
      <w:divsChild>
        <w:div w:id="1171218447">
          <w:marLeft w:val="0"/>
          <w:marRight w:val="0"/>
          <w:marTop w:val="0"/>
          <w:marBottom w:val="0"/>
          <w:divBdr>
            <w:top w:val="none" w:sz="0" w:space="0" w:color="auto"/>
            <w:left w:val="none" w:sz="0" w:space="0" w:color="auto"/>
            <w:bottom w:val="none" w:sz="0" w:space="0" w:color="auto"/>
            <w:right w:val="none" w:sz="0" w:space="0" w:color="auto"/>
          </w:divBdr>
          <w:divsChild>
            <w:div w:id="717629044">
              <w:marLeft w:val="0"/>
              <w:marRight w:val="0"/>
              <w:marTop w:val="0"/>
              <w:marBottom w:val="0"/>
              <w:divBdr>
                <w:top w:val="none" w:sz="0" w:space="0" w:color="auto"/>
                <w:left w:val="none" w:sz="0" w:space="0" w:color="auto"/>
                <w:bottom w:val="none" w:sz="0" w:space="0" w:color="auto"/>
                <w:right w:val="none" w:sz="0" w:space="0" w:color="auto"/>
              </w:divBdr>
              <w:divsChild>
                <w:div w:id="747994222">
                  <w:marLeft w:val="0"/>
                  <w:marRight w:val="0"/>
                  <w:marTop w:val="0"/>
                  <w:marBottom w:val="0"/>
                  <w:divBdr>
                    <w:top w:val="none" w:sz="0" w:space="0" w:color="auto"/>
                    <w:left w:val="none" w:sz="0" w:space="0" w:color="auto"/>
                    <w:bottom w:val="none" w:sz="0" w:space="0" w:color="auto"/>
                    <w:right w:val="none" w:sz="0" w:space="0" w:color="auto"/>
                  </w:divBdr>
                  <w:divsChild>
                    <w:div w:id="9096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8494">
      <w:bodyDiv w:val="1"/>
      <w:marLeft w:val="0"/>
      <w:marRight w:val="0"/>
      <w:marTop w:val="0"/>
      <w:marBottom w:val="0"/>
      <w:divBdr>
        <w:top w:val="none" w:sz="0" w:space="0" w:color="auto"/>
        <w:left w:val="none" w:sz="0" w:space="0" w:color="auto"/>
        <w:bottom w:val="none" w:sz="0" w:space="0" w:color="auto"/>
        <w:right w:val="none" w:sz="0" w:space="0" w:color="auto"/>
      </w:divBdr>
    </w:div>
    <w:div w:id="1492911535">
      <w:bodyDiv w:val="1"/>
      <w:marLeft w:val="0"/>
      <w:marRight w:val="0"/>
      <w:marTop w:val="0"/>
      <w:marBottom w:val="0"/>
      <w:divBdr>
        <w:top w:val="none" w:sz="0" w:space="0" w:color="auto"/>
        <w:left w:val="none" w:sz="0" w:space="0" w:color="auto"/>
        <w:bottom w:val="none" w:sz="0" w:space="0" w:color="auto"/>
        <w:right w:val="none" w:sz="0" w:space="0" w:color="auto"/>
      </w:divBdr>
    </w:div>
    <w:div w:id="1621493609">
      <w:bodyDiv w:val="1"/>
      <w:marLeft w:val="0"/>
      <w:marRight w:val="0"/>
      <w:marTop w:val="0"/>
      <w:marBottom w:val="0"/>
      <w:divBdr>
        <w:top w:val="none" w:sz="0" w:space="0" w:color="auto"/>
        <w:left w:val="none" w:sz="0" w:space="0" w:color="auto"/>
        <w:bottom w:val="none" w:sz="0" w:space="0" w:color="auto"/>
        <w:right w:val="none" w:sz="0" w:space="0" w:color="auto"/>
      </w:divBdr>
      <w:divsChild>
        <w:div w:id="1526598062">
          <w:marLeft w:val="0"/>
          <w:marRight w:val="0"/>
          <w:marTop w:val="0"/>
          <w:marBottom w:val="0"/>
          <w:divBdr>
            <w:top w:val="none" w:sz="0" w:space="0" w:color="auto"/>
            <w:left w:val="none" w:sz="0" w:space="0" w:color="auto"/>
            <w:bottom w:val="none" w:sz="0" w:space="0" w:color="auto"/>
            <w:right w:val="none" w:sz="0" w:space="0" w:color="auto"/>
          </w:divBdr>
          <w:divsChild>
            <w:div w:id="1433163731">
              <w:marLeft w:val="0"/>
              <w:marRight w:val="0"/>
              <w:marTop w:val="0"/>
              <w:marBottom w:val="0"/>
              <w:divBdr>
                <w:top w:val="none" w:sz="0" w:space="0" w:color="auto"/>
                <w:left w:val="none" w:sz="0" w:space="0" w:color="auto"/>
                <w:bottom w:val="none" w:sz="0" w:space="0" w:color="auto"/>
                <w:right w:val="none" w:sz="0" w:space="0" w:color="auto"/>
              </w:divBdr>
              <w:divsChild>
                <w:div w:id="937177784">
                  <w:marLeft w:val="0"/>
                  <w:marRight w:val="0"/>
                  <w:marTop w:val="0"/>
                  <w:marBottom w:val="0"/>
                  <w:divBdr>
                    <w:top w:val="none" w:sz="0" w:space="0" w:color="auto"/>
                    <w:left w:val="none" w:sz="0" w:space="0" w:color="auto"/>
                    <w:bottom w:val="none" w:sz="0" w:space="0" w:color="auto"/>
                    <w:right w:val="none" w:sz="0" w:space="0" w:color="auto"/>
                  </w:divBdr>
                  <w:divsChild>
                    <w:div w:id="1926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7238">
      <w:bodyDiv w:val="1"/>
      <w:marLeft w:val="0"/>
      <w:marRight w:val="0"/>
      <w:marTop w:val="0"/>
      <w:marBottom w:val="0"/>
      <w:divBdr>
        <w:top w:val="none" w:sz="0" w:space="0" w:color="auto"/>
        <w:left w:val="none" w:sz="0" w:space="0" w:color="auto"/>
        <w:bottom w:val="none" w:sz="0" w:space="0" w:color="auto"/>
        <w:right w:val="none" w:sz="0" w:space="0" w:color="auto"/>
      </w:divBdr>
      <w:divsChild>
        <w:div w:id="1336766795">
          <w:marLeft w:val="0"/>
          <w:marRight w:val="0"/>
          <w:marTop w:val="0"/>
          <w:marBottom w:val="0"/>
          <w:divBdr>
            <w:top w:val="none" w:sz="0" w:space="0" w:color="auto"/>
            <w:left w:val="none" w:sz="0" w:space="0" w:color="auto"/>
            <w:bottom w:val="none" w:sz="0" w:space="0" w:color="auto"/>
            <w:right w:val="none" w:sz="0" w:space="0" w:color="auto"/>
          </w:divBdr>
          <w:divsChild>
            <w:div w:id="1322929169">
              <w:marLeft w:val="0"/>
              <w:marRight w:val="0"/>
              <w:marTop w:val="0"/>
              <w:marBottom w:val="0"/>
              <w:divBdr>
                <w:top w:val="none" w:sz="0" w:space="0" w:color="auto"/>
                <w:left w:val="none" w:sz="0" w:space="0" w:color="auto"/>
                <w:bottom w:val="none" w:sz="0" w:space="0" w:color="auto"/>
                <w:right w:val="none" w:sz="0" w:space="0" w:color="auto"/>
              </w:divBdr>
              <w:divsChild>
                <w:div w:id="18594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3820">
      <w:bodyDiv w:val="1"/>
      <w:marLeft w:val="0"/>
      <w:marRight w:val="0"/>
      <w:marTop w:val="0"/>
      <w:marBottom w:val="0"/>
      <w:divBdr>
        <w:top w:val="none" w:sz="0" w:space="0" w:color="auto"/>
        <w:left w:val="none" w:sz="0" w:space="0" w:color="auto"/>
        <w:bottom w:val="none" w:sz="0" w:space="0" w:color="auto"/>
        <w:right w:val="none" w:sz="0" w:space="0" w:color="auto"/>
      </w:divBdr>
      <w:divsChild>
        <w:div w:id="230122502">
          <w:marLeft w:val="0"/>
          <w:marRight w:val="0"/>
          <w:marTop w:val="0"/>
          <w:marBottom w:val="0"/>
          <w:divBdr>
            <w:top w:val="none" w:sz="0" w:space="0" w:color="auto"/>
            <w:left w:val="none" w:sz="0" w:space="0" w:color="auto"/>
            <w:bottom w:val="none" w:sz="0" w:space="0" w:color="auto"/>
            <w:right w:val="none" w:sz="0" w:space="0" w:color="auto"/>
          </w:divBdr>
          <w:divsChild>
            <w:div w:id="2075394212">
              <w:marLeft w:val="0"/>
              <w:marRight w:val="0"/>
              <w:marTop w:val="0"/>
              <w:marBottom w:val="0"/>
              <w:divBdr>
                <w:top w:val="none" w:sz="0" w:space="0" w:color="auto"/>
                <w:left w:val="none" w:sz="0" w:space="0" w:color="auto"/>
                <w:bottom w:val="none" w:sz="0" w:space="0" w:color="auto"/>
                <w:right w:val="none" w:sz="0" w:space="0" w:color="auto"/>
              </w:divBdr>
              <w:divsChild>
                <w:div w:id="7443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5199">
      <w:bodyDiv w:val="1"/>
      <w:marLeft w:val="0"/>
      <w:marRight w:val="0"/>
      <w:marTop w:val="0"/>
      <w:marBottom w:val="0"/>
      <w:divBdr>
        <w:top w:val="none" w:sz="0" w:space="0" w:color="auto"/>
        <w:left w:val="none" w:sz="0" w:space="0" w:color="auto"/>
        <w:bottom w:val="none" w:sz="0" w:space="0" w:color="auto"/>
        <w:right w:val="none" w:sz="0" w:space="0" w:color="auto"/>
      </w:divBdr>
    </w:div>
    <w:div w:id="2032413313">
      <w:bodyDiv w:val="1"/>
      <w:marLeft w:val="0"/>
      <w:marRight w:val="0"/>
      <w:marTop w:val="0"/>
      <w:marBottom w:val="0"/>
      <w:divBdr>
        <w:top w:val="none" w:sz="0" w:space="0" w:color="auto"/>
        <w:left w:val="none" w:sz="0" w:space="0" w:color="auto"/>
        <w:bottom w:val="none" w:sz="0" w:space="0" w:color="auto"/>
        <w:right w:val="none" w:sz="0" w:space="0" w:color="auto"/>
      </w:divBdr>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intsoft\Documents\br&#251;lebois%20double%20invers&#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F51E6-EBA7-4441-B265-D2139B3F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brûlebois double inversé</Template>
  <TotalTime>26</TotalTime>
  <Pages>8</Pages>
  <Words>3414</Words>
  <Characters>18778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pointsoft</dc:creator>
  <cp:lastModifiedBy>Charlotte Lacoste</cp:lastModifiedBy>
  <cp:revision>6</cp:revision>
  <cp:lastPrinted>2018-03-06T10:19:00Z</cp:lastPrinted>
  <dcterms:created xsi:type="dcterms:W3CDTF">2022-05-17T21:16:00Z</dcterms:created>
  <dcterms:modified xsi:type="dcterms:W3CDTF">2022-05-18T21:50:00Z</dcterms:modified>
</cp:coreProperties>
</file>